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D" w:rsidRDefault="001814CD" w:rsidP="00181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4CD">
        <w:rPr>
          <w:rFonts w:ascii="Times New Roman" w:hAnsi="Times New Roman" w:cs="Times New Roman"/>
          <w:b/>
          <w:sz w:val="28"/>
          <w:szCs w:val="28"/>
        </w:rPr>
        <w:t>О реабилитац</w:t>
      </w:r>
      <w:r>
        <w:rPr>
          <w:rFonts w:ascii="Times New Roman" w:hAnsi="Times New Roman" w:cs="Times New Roman"/>
          <w:b/>
          <w:sz w:val="28"/>
          <w:szCs w:val="28"/>
        </w:rPr>
        <w:t>ии жертв политических репрессий.</w:t>
      </w:r>
    </w:p>
    <w:p w:rsidR="001814CD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14CD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 реабилитации жертв политических репрессий» от 18.10.1991 №1761-1 органы прокуратуры с привлечением по их поручению органов государственной безопасности и внутренних дел устанавливают и проверяют все дела в отношении лиц, подлежащих реабилитации. В 2022 году прокуратурой республики выданы справки о реабилитации в отношении 2 лиц, которые незаконно были привлечены к уголовной ответственности.</w:t>
      </w:r>
    </w:p>
    <w:p w:rsidR="001814CD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В соответствии с положениями закона подлежат реабилитации лица, которые по политическим мотивам были подвергнуты уголовным репрессиям по решению органов ВЧК, ГПУ-ОГПУ, УНКВД-НКВД, МГБ, МВД, прокуратуры и их коллегий, комиссий, «особых совещаний», «двоек», «троек» и иных органов, о</w:t>
      </w:r>
      <w:r w:rsidRPr="001814CD">
        <w:rPr>
          <w:rFonts w:ascii="Times New Roman" w:hAnsi="Times New Roman" w:cs="Times New Roman"/>
          <w:sz w:val="28"/>
          <w:szCs w:val="28"/>
        </w:rPr>
        <w:t>существляющих судебные функции.</w:t>
      </w:r>
    </w:p>
    <w:p w:rsidR="001814CD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Подвергшимися политическим репрессиям и подлежащим реабилитации признаются:</w:t>
      </w:r>
      <w:r w:rsidRPr="0018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CD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-</w:t>
      </w:r>
      <w:r w:rsidRPr="001814CD">
        <w:rPr>
          <w:rFonts w:ascii="Times New Roman" w:hAnsi="Times New Roman" w:cs="Times New Roman"/>
          <w:sz w:val="28"/>
          <w:szCs w:val="28"/>
        </w:rPr>
        <w:t xml:space="preserve"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1814CD">
        <w:rPr>
          <w:rFonts w:ascii="Times New Roman" w:hAnsi="Times New Roman" w:cs="Times New Roman"/>
          <w:sz w:val="28"/>
          <w:szCs w:val="28"/>
        </w:rPr>
        <w:t>спецпос</w:t>
      </w:r>
      <w:r w:rsidRPr="001814CD">
        <w:rPr>
          <w:rFonts w:ascii="Times New Roman" w:hAnsi="Times New Roman" w:cs="Times New Roman"/>
          <w:sz w:val="28"/>
          <w:szCs w:val="28"/>
        </w:rPr>
        <w:t>елении</w:t>
      </w:r>
      <w:proofErr w:type="spellEnd"/>
      <w:r w:rsidRPr="001814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4CD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-</w:t>
      </w:r>
      <w:r w:rsidRPr="001814CD">
        <w:rPr>
          <w:rFonts w:ascii="Times New Roman" w:hAnsi="Times New Roman" w:cs="Times New Roman"/>
          <w:sz w:val="28"/>
          <w:szCs w:val="28"/>
        </w:rPr>
        <w:t>дети, оставшиеся в несовершеннолетнем возрасте без попечения родителей или одного из них, необоснованно репрессиро</w:t>
      </w:r>
      <w:r w:rsidRPr="001814CD">
        <w:rPr>
          <w:rFonts w:ascii="Times New Roman" w:hAnsi="Times New Roman" w:cs="Times New Roman"/>
          <w:sz w:val="28"/>
          <w:szCs w:val="28"/>
        </w:rPr>
        <w:t>ванных по политическим мотивам.</w:t>
      </w:r>
    </w:p>
    <w:p w:rsidR="001814CD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 xml:space="preserve">Заявления о реабилитации подаются по месту нахождения органа или должностного лица, принявшего решение о применении репрессий, либо по месту жительства заявителя. Заявления о реабилитации в отношении лиц, которые по политическим мотивам были подвергнуты в административном порядке ссылке, высылке, направлению на </w:t>
      </w:r>
      <w:proofErr w:type="spellStart"/>
      <w:r w:rsidRPr="001814CD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1814CD">
        <w:rPr>
          <w:rFonts w:ascii="Times New Roman" w:hAnsi="Times New Roman" w:cs="Times New Roman"/>
          <w:sz w:val="28"/>
          <w:szCs w:val="28"/>
        </w:rPr>
        <w:t>, привлечению к принудительному труду в условиях ограничения свободы подаются в органы внутренних дел, в отношении прочих репрессированных – в органы прокуратуры.</w:t>
      </w:r>
    </w:p>
    <w:p w:rsidR="001814CD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в прокуратуру необходимо представить документы, подтверждающие родство с репрессированным по политическим мотивам лицом (копию свидетельства о рождении, а в случае смены фамилии </w:t>
      </w:r>
      <w:r w:rsidRPr="001814CD">
        <w:rPr>
          <w:rFonts w:ascii="Times New Roman" w:hAnsi="Times New Roman" w:cs="Times New Roman"/>
          <w:sz w:val="28"/>
          <w:szCs w:val="28"/>
        </w:rPr>
        <w:t>– копию свидетельства о браке).</w:t>
      </w:r>
    </w:p>
    <w:p w:rsidR="00212D85" w:rsidRPr="001814CD" w:rsidRDefault="001814CD" w:rsidP="001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Срок рассмотрения заявлений о реабилитации не может превышать трех месяцев.</w:t>
      </w:r>
    </w:p>
    <w:bookmarkEnd w:id="0"/>
    <w:p w:rsidR="001814CD" w:rsidRDefault="001814CD" w:rsidP="0018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83" w:rsidRDefault="00D34A83" w:rsidP="007212FD">
      <w:pPr>
        <w:spacing w:after="0" w:line="240" w:lineRule="auto"/>
      </w:pPr>
      <w:r>
        <w:separator/>
      </w:r>
    </w:p>
  </w:endnote>
  <w:endnote w:type="continuationSeparator" w:id="0">
    <w:p w:rsidR="00D34A83" w:rsidRDefault="00D34A8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83" w:rsidRDefault="00D34A83" w:rsidP="007212FD">
      <w:pPr>
        <w:spacing w:after="0" w:line="240" w:lineRule="auto"/>
      </w:pPr>
      <w:r>
        <w:separator/>
      </w:r>
    </w:p>
  </w:footnote>
  <w:footnote w:type="continuationSeparator" w:id="0">
    <w:p w:rsidR="00D34A83" w:rsidRDefault="00D34A8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4A83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D7279-1FD0-4F74-A0E1-39904A95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2023-07-02T21:42:00Z</dcterms:created>
  <dcterms:modified xsi:type="dcterms:W3CDTF">2023-07-02T21:42:00Z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