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6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43156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:rsidR="00343156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ЗАЛЕГОЩЕНСКИЙ РАЙОН</w:t>
      </w:r>
    </w:p>
    <w:p w:rsidR="00343156" w:rsidRPr="005E069C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ВЕРХНЕСКВОРЧЕНСКИЙ СЕЛЬСКИЙ СОВЕТ НАРОДНЫХ ДЕПУТАТОВ</w:t>
      </w:r>
    </w:p>
    <w:p w:rsidR="00343156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69C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343156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№ 23</w:t>
      </w:r>
    </w:p>
    <w:p w:rsidR="00343156" w:rsidRDefault="00343156" w:rsidP="00D44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20 января  2022 года</w:t>
      </w:r>
    </w:p>
    <w:p w:rsidR="00343156" w:rsidRPr="005E069C" w:rsidRDefault="00343156" w:rsidP="00D44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с. Верхнее Скворчее</w:t>
      </w:r>
    </w:p>
    <w:p w:rsidR="00343156" w:rsidRPr="005E069C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3156" w:rsidRPr="005E069C" w:rsidRDefault="00343156" w:rsidP="00D44E80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3" w:lineRule="auto"/>
        <w:ind w:right="52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069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Об утверждении </w:t>
      </w:r>
      <w:bookmarkStart w:id="0" w:name="_Hlk69814148"/>
      <w:r w:rsidRPr="005E06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Положения об отдельных правоотношениях, связанных  с приватизацией муниципального имущества </w:t>
      </w:r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Верхнескворченского сельского поселения Залегощенского района Орловской области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Pr="00D44E80" w:rsidRDefault="00343156" w:rsidP="00D44E8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Pr="005E069C">
        <w:rPr>
          <w:rFonts w:ascii="Times New Roman" w:hAnsi="Times New Roman"/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5E069C">
        <w:rPr>
          <w:rFonts w:ascii="Times New Roman" w:hAnsi="Times New Roman"/>
          <w:sz w:val="28"/>
          <w:szCs w:val="28"/>
          <w:lang w:eastAsia="ru-RU"/>
        </w:rPr>
        <w:t>, п</w:t>
      </w:r>
      <w:r w:rsidRPr="005E069C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>
        <w:rPr>
          <w:rFonts w:ascii="Times New Roman" w:hAnsi="Times New Roman"/>
          <w:sz w:val="28"/>
          <w:szCs w:val="28"/>
          <w:lang w:eastAsia="ru-RU"/>
        </w:rPr>
        <w:t>Уставом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80">
        <w:rPr>
          <w:rFonts w:ascii="Times New Roman" w:hAnsi="Times New Roman"/>
          <w:sz w:val="28"/>
          <w:szCs w:val="28"/>
          <w:lang w:eastAsia="ru-RU"/>
        </w:rPr>
        <w:t>Верхнескворченского сельского поселения Залегощенского района Орловской области,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ВЕРХНЕСКВОРЧЕНСКИЙ СЕЛЬСКИЙ СОВЕТ НАРОДНЫХ ДЕПУТАТОВ, </w:t>
      </w:r>
      <w:r w:rsidRPr="00D44E80"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343156" w:rsidRPr="005E069C" w:rsidRDefault="00343156" w:rsidP="00D44E80">
      <w:pPr>
        <w:tabs>
          <w:tab w:val="left" w:pos="993"/>
        </w:tabs>
        <w:autoSpaceDE w:val="0"/>
        <w:autoSpaceDN w:val="0"/>
        <w:adjustRightInd w:val="0"/>
        <w:spacing w:after="0" w:line="233" w:lineRule="auto"/>
        <w:contextualSpacing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E069C">
        <w:rPr>
          <w:rFonts w:ascii="Times New Roman" w:hAnsi="Times New Roman"/>
          <w:sz w:val="28"/>
          <w:szCs w:val="28"/>
          <w:lang w:eastAsia="ru-RU"/>
        </w:rPr>
        <w:t>Утвердить прилагаемое Положени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об отдельных правоотношениях, 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связанных  с приватизацией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Верхнескворченского сельского поселения</w:t>
      </w:r>
      <w:r w:rsidRPr="005E069C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343156" w:rsidRPr="005E069C" w:rsidRDefault="00343156" w:rsidP="00D44E80">
      <w:pPr>
        <w:tabs>
          <w:tab w:val="left" w:pos="993"/>
        </w:tabs>
        <w:autoSpaceDE w:val="0"/>
        <w:autoSpaceDN w:val="0"/>
        <w:adjustRightInd w:val="0"/>
        <w:spacing w:after="0" w:line="233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  <w:lang w:eastAsia="ru-RU"/>
        </w:rPr>
        <w:t>Решение Верхнескворченского сельского Совета народных депутатов № 62 от 24.12.2018 года « О порядке планирования и принятия решения об условиях приватизации имущества находящегося в муниципальной собственности Верхнескворченского сельского поселения Залегощенского района орловской области»</w:t>
      </w:r>
      <w:r w:rsidRPr="005E069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обнародованию 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Верхнескворченского сельского поселения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и вступает в силу после его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5E069C">
        <w:rPr>
          <w:rFonts w:ascii="Times New Roman" w:hAnsi="Times New Roman"/>
          <w:sz w:val="28"/>
          <w:szCs w:val="28"/>
          <w:lang w:eastAsia="ru-RU"/>
        </w:rPr>
        <w:t>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Default="00343156" w:rsidP="005E06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Глава сельского поселения                                            С.В.Федосова</w:t>
      </w:r>
    </w:p>
    <w:p w:rsidR="00343156" w:rsidRDefault="00343156" w:rsidP="005E06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3156" w:rsidRPr="005E069C" w:rsidRDefault="00343156" w:rsidP="005E06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4642"/>
      </w:tblGrid>
      <w:tr w:rsidR="00343156" w:rsidRPr="004565EC" w:rsidTr="003836E2">
        <w:trPr>
          <w:jc w:val="right"/>
        </w:trPr>
        <w:tc>
          <w:tcPr>
            <w:tcW w:w="4642" w:type="dxa"/>
          </w:tcPr>
          <w:p w:rsidR="00343156" w:rsidRPr="005E069C" w:rsidRDefault="00343156" w:rsidP="005E069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343156" w:rsidRPr="005E069C" w:rsidRDefault="00343156" w:rsidP="005E069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Верхнескворченского сельского Совета народных депутатов</w:t>
            </w:r>
          </w:p>
          <w:p w:rsidR="00343156" w:rsidRPr="005E069C" w:rsidRDefault="00343156" w:rsidP="005E069C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января 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22 </w:t>
            </w:r>
            <w:r w:rsidRPr="005E069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года  №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</w:tr>
    </w:tbl>
    <w:p w:rsidR="00343156" w:rsidRPr="005E069C" w:rsidRDefault="00343156" w:rsidP="005E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right="-2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6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right="-2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E06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Положения об отдельных правоотношениях, связанных  с приватизацией муниципального имущества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Верхнескворченского сельского поселения Залегощенского района орловской области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Глава 1. Общие положения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определяет отдельные правоотношения, связанные  с приватизацией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Верхнескворченского сельского поселения Залегощенского района Орловской области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, определяемого в соответствии со статьей 50 Федерального закона </w:t>
      </w:r>
      <w:r w:rsidRPr="005E069C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реализации полномочий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Верхнескворченского сельского поселения Залегощенского района Орловской области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5E069C">
        <w:rPr>
          <w:rFonts w:ascii="Times New Roman" w:hAnsi="Times New Roman"/>
          <w:sz w:val="28"/>
          <w:szCs w:val="28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5E069C">
        <w:rPr>
          <w:rFonts w:ascii="Times New Roman" w:hAnsi="Times New Roman"/>
          <w:sz w:val="28"/>
          <w:szCs w:val="28"/>
          <w:lang w:eastAsia="ru-RU"/>
        </w:rPr>
        <w:t>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Глава 2. Компетенция органов местного самоуправления</w:t>
      </w:r>
      <w:r w:rsidRPr="005E069C">
        <w:rPr>
          <w:rFonts w:ascii="Times New Roman" w:hAnsi="Times New Roman"/>
          <w:sz w:val="28"/>
          <w:szCs w:val="28"/>
          <w:lang w:eastAsia="ru-RU"/>
        </w:rPr>
        <w:br/>
        <w:t>муниципального образования в сфере приватизации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2) утверждает прогнозный план приватизации муниципального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4.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Верхнескворченского сельского поселения Залегощенского района Орловской области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 в соответствии с требованиями настоящего Положения: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1) обеспечивает планирование приватизации муниципального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5E069C">
        <w:rPr>
          <w:rFonts w:ascii="Times New Roman" w:hAnsi="Times New Roman"/>
          <w:sz w:val="28"/>
          <w:szCs w:val="28"/>
        </w:rPr>
        <w:t>юридическим лицам, указанным в Федеральном законе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Орловской области в целях дальнейшего ее представления </w:t>
      </w:r>
      <w:r w:rsidRPr="005E069C">
        <w:rPr>
          <w:rFonts w:ascii="Times New Roman" w:hAnsi="Times New Roman"/>
          <w:sz w:val="28"/>
          <w:szCs w:val="28"/>
        </w:rPr>
        <w:t>в Правительство Российской Федерации или уполномоченный федеральный орган исполнительной власти;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4) ежегодно не позднее </w:t>
      </w:r>
      <w:r>
        <w:rPr>
          <w:rFonts w:ascii="Times New Roman" w:hAnsi="Times New Roman"/>
          <w:sz w:val="28"/>
          <w:szCs w:val="28"/>
        </w:rPr>
        <w:t>15.02.2022 года</w:t>
      </w:r>
      <w:r w:rsidRPr="005E069C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5E069C">
        <w:rPr>
          <w:rFonts w:ascii="Times New Roman" w:hAnsi="Times New Roman"/>
          <w:sz w:val="28"/>
          <w:szCs w:val="28"/>
        </w:rPr>
        <w:t xml:space="preserve"> представляет информацию о результатах </w:t>
      </w:r>
      <w:r w:rsidRPr="005E069C">
        <w:rPr>
          <w:rFonts w:ascii="Times New Roman" w:hAnsi="Times New Roman"/>
          <w:sz w:val="28"/>
          <w:szCs w:val="28"/>
          <w:lang w:eastAsia="ru-RU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6) принимает решения об условиях приватизации муниципального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5E069C">
        <w:rPr>
          <w:rFonts w:ascii="Times New Roman" w:hAnsi="Times New Roman"/>
          <w:bCs/>
          <w:sz w:val="28"/>
          <w:szCs w:val="28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5E069C">
        <w:rPr>
          <w:rFonts w:ascii="Times New Roman" w:hAnsi="Times New Roman"/>
          <w:sz w:val="28"/>
          <w:szCs w:val="28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10) осуществляет контроль за приватизацией муниципального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12) осуществляет иные функции, предусмотренные настоящим Положением.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56" w:rsidRPr="005E069C" w:rsidRDefault="00343156" w:rsidP="005E069C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Глава 3. Информационное обеспечение </w:t>
      </w:r>
    </w:p>
    <w:p w:rsidR="00343156" w:rsidRPr="005E069C" w:rsidRDefault="00343156" w:rsidP="005E069C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343156" w:rsidRPr="005E069C" w:rsidRDefault="00343156" w:rsidP="005E069C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5. На сайте в информационно-телекоммуникационной сети «Интернет» </w:t>
      </w:r>
      <w:r w:rsidRPr="005E069C">
        <w:rPr>
          <w:rFonts w:ascii="Times New Roman" w:hAnsi="Times New Roman"/>
          <w:sz w:val="28"/>
          <w:szCs w:val="28"/>
          <w:lang w:val="en-US"/>
        </w:rPr>
        <w:t>http</w:t>
      </w:r>
      <w:r w:rsidRPr="005E069C">
        <w:rPr>
          <w:rFonts w:ascii="Times New Roman" w:hAnsi="Times New Roman"/>
          <w:sz w:val="28"/>
          <w:szCs w:val="28"/>
        </w:rPr>
        <w:t>://</w:t>
      </w:r>
      <w:r w:rsidRPr="00514148">
        <w:t xml:space="preserve"> </w:t>
      </w:r>
      <w:r w:rsidRPr="00514148">
        <w:rPr>
          <w:rFonts w:ascii="Times New Roman" w:hAnsi="Times New Roman"/>
          <w:sz w:val="28"/>
          <w:szCs w:val="28"/>
        </w:rPr>
        <w:t xml:space="preserve">http://verkhneskvorchenskoe.admzalegosh.ru/ </w:t>
      </w:r>
      <w:r w:rsidRPr="005E069C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5E069C">
        <w:rPr>
          <w:rFonts w:ascii="Times New Roman" w:hAnsi="Times New Roman"/>
          <w:sz w:val="28"/>
          <w:szCs w:val="28"/>
        </w:rPr>
        <w:t xml:space="preserve"> (далее – сайт в сети «Интернет») размещается: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5E069C">
        <w:rPr>
          <w:rFonts w:ascii="Times New Roman" w:hAnsi="Times New Roman"/>
          <w:sz w:val="28"/>
          <w:szCs w:val="28"/>
          <w:vertAlign w:val="superscript"/>
        </w:rPr>
        <w:t>1</w:t>
      </w:r>
      <w:r w:rsidRPr="005E069C">
        <w:rPr>
          <w:rFonts w:ascii="Times New Roman" w:hAnsi="Times New Roman"/>
          <w:sz w:val="28"/>
          <w:szCs w:val="28"/>
        </w:rPr>
        <w:t xml:space="preserve"> и 15 Федерального закона № 178-ФЗ.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</w:rPr>
        <w:t xml:space="preserve">7. </w:t>
      </w:r>
      <w:r w:rsidRPr="005E069C">
        <w:rPr>
          <w:rFonts w:ascii="Times New Roman" w:hAnsi="Times New Roman"/>
          <w:sz w:val="28"/>
          <w:szCs w:val="28"/>
          <w:lang w:eastAsia="ru-RU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56" w:rsidRPr="005E069C" w:rsidRDefault="00343156" w:rsidP="005E069C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Глава 4. Решение об условиях </w:t>
      </w:r>
    </w:p>
    <w:p w:rsidR="00343156" w:rsidRPr="005E069C" w:rsidRDefault="00343156" w:rsidP="005E069C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343156" w:rsidRPr="005E069C" w:rsidRDefault="00343156" w:rsidP="005E069C">
      <w:pPr>
        <w:keepNext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</w:rPr>
        <w:t>8. Решения об условиях приватизации муниципального имущества принимаются Администрацией</w:t>
      </w:r>
      <w:r w:rsidRPr="005E069C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10. Подготовка решений об условиях приватизации осуществляется в порядке, установленном Администрацией.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11. В решении об условиях приватизации муниципального имущества должны содержаться следующие сведения: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способ приватизации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3) начальная цена имущества (за исключением случая продажи муниципального имущества без объявления цены);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4) срок рассрочки платежа (в случае ее предоставления);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069C">
        <w:rPr>
          <w:rFonts w:ascii="Times New Roman" w:hAnsi="Times New Roman"/>
          <w:spacing w:val="-4"/>
          <w:sz w:val="28"/>
          <w:szCs w:val="28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5E069C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Pr="005E069C">
        <w:rPr>
          <w:rFonts w:ascii="Times New Roman" w:hAnsi="Times New Roman"/>
          <w:spacing w:val="-4"/>
          <w:sz w:val="28"/>
          <w:szCs w:val="28"/>
        </w:rPr>
        <w:t xml:space="preserve"> Федерального закона № 178-ФЗ);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5E069C">
        <w:rPr>
          <w:rFonts w:ascii="Times New Roman" w:hAnsi="Times New Roman"/>
          <w:sz w:val="28"/>
          <w:szCs w:val="28"/>
          <w:vertAlign w:val="superscript"/>
        </w:rPr>
        <w:t>1</w:t>
      </w:r>
      <w:r w:rsidRPr="005E069C">
        <w:rPr>
          <w:rFonts w:ascii="Times New Roman" w:hAnsi="Times New Roman"/>
          <w:sz w:val="28"/>
          <w:szCs w:val="28"/>
        </w:rPr>
        <w:t xml:space="preserve"> Федерального закона № 178-ФЗ;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8) иные необходимые для приватизации имущества сведения.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5E069C">
        <w:rPr>
          <w:rFonts w:ascii="Times New Roman" w:hAnsi="Times New Roman"/>
          <w:sz w:val="28"/>
          <w:szCs w:val="28"/>
          <w:lang w:eastAsia="ru-RU"/>
        </w:rPr>
        <w:t>Администрации: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1) о продаже муниципального имущества ранее установленным способом;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2) об изменении способа приватизации муниципального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3) об отмене ранее принятого решения об условиях приватизации муниципального имущества.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Глава 5. </w:t>
      </w:r>
      <w:r w:rsidRPr="005E069C">
        <w:rPr>
          <w:rFonts w:ascii="Times New Roman" w:hAnsi="Times New Roman"/>
          <w:bCs/>
          <w:sz w:val="28"/>
          <w:szCs w:val="28"/>
        </w:rPr>
        <w:t>Требования к условиям конкурса по продаже акций</w:t>
      </w:r>
      <w:r w:rsidRPr="005E069C">
        <w:rPr>
          <w:rFonts w:ascii="Times New Roman" w:hAnsi="Times New Roman"/>
          <w:bCs/>
          <w:sz w:val="28"/>
          <w:szCs w:val="28"/>
        </w:rPr>
        <w:br/>
        <w:t>акционерного общества, долей в уставном капитале общества</w:t>
      </w:r>
      <w:r w:rsidRPr="005E069C">
        <w:rPr>
          <w:rFonts w:ascii="Times New Roman" w:hAnsi="Times New Roman"/>
          <w:bCs/>
          <w:sz w:val="28"/>
          <w:szCs w:val="28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5E069C">
        <w:rPr>
          <w:rFonts w:ascii="Times New Roman" w:hAnsi="Times New Roman"/>
          <w:sz w:val="28"/>
          <w:szCs w:val="28"/>
        </w:rPr>
        <w:t>подтверждения победителем конкурса исполнения таких условий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bCs/>
          <w:sz w:val="28"/>
          <w:szCs w:val="28"/>
        </w:rPr>
        <w:t xml:space="preserve">15. </w:t>
      </w:r>
      <w:r w:rsidRPr="005E069C">
        <w:rPr>
          <w:rFonts w:ascii="Times New Roman" w:hAnsi="Times New Roman"/>
          <w:sz w:val="28"/>
          <w:szCs w:val="28"/>
        </w:rPr>
        <w:t xml:space="preserve">Условия конкурса </w:t>
      </w:r>
      <w:r w:rsidRPr="005E069C">
        <w:rPr>
          <w:rFonts w:ascii="Times New Roman" w:hAnsi="Times New Roman"/>
          <w:bCs/>
          <w:sz w:val="28"/>
          <w:szCs w:val="28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5E069C">
        <w:rPr>
          <w:rFonts w:ascii="Times New Roman" w:hAnsi="Times New Roman"/>
          <w:sz w:val="28"/>
          <w:szCs w:val="28"/>
        </w:rPr>
        <w:t>определены пунктом 21 статьи 20 Федерального закона № 178-ФЗ.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17.Условия конкурса не подлежат изменению.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18.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5E069C">
        <w:rPr>
          <w:rFonts w:ascii="Times New Roman" w:hAnsi="Times New Roman"/>
          <w:sz w:val="28"/>
          <w:szCs w:val="28"/>
          <w:lang w:val="en-US"/>
        </w:rPr>
        <w:t>IV</w:t>
      </w:r>
      <w:r w:rsidRPr="005E069C">
        <w:rPr>
          <w:rFonts w:ascii="Times New Roman" w:hAnsi="Times New Roman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 xml:space="preserve"> 19.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Глава 6. Требования к порядку осуществления контроля</w:t>
      </w:r>
      <w:r w:rsidRPr="005E069C">
        <w:rPr>
          <w:rFonts w:ascii="Times New Roman" w:hAnsi="Times New Roman"/>
          <w:sz w:val="28"/>
          <w:szCs w:val="28"/>
        </w:rPr>
        <w:br/>
        <w:t>за исполнением условий эксплуатационных обязательств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в отношении объектов электросетевого хозяйства, источников</w:t>
      </w:r>
      <w:r w:rsidRPr="005E069C">
        <w:rPr>
          <w:rFonts w:ascii="Times New Roman" w:hAnsi="Times New Roman"/>
          <w:sz w:val="28"/>
          <w:szCs w:val="28"/>
        </w:rPr>
        <w:br/>
        <w:t>тепловой энергии, тепловых сетей, централизованных систем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горячего водоснабжения и отдельных объектов таких систем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5E069C">
        <w:rPr>
          <w:rFonts w:ascii="Times New Roman" w:hAnsi="Times New Roman"/>
          <w:sz w:val="28"/>
          <w:szCs w:val="28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21. При осуществлении контроля, указанного в пункте 20 настоящего Положения, Администрация должна: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1) вести учет договоров купли-продажи соответствующего имущества;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 xml:space="preserve">22. Фактическое исполнение условий эксплуатационных обязательств проверяется </w:t>
      </w:r>
      <w:r w:rsidRPr="005E069C">
        <w:rPr>
          <w:rFonts w:ascii="Times New Roman" w:hAnsi="Times New Roman"/>
          <w:sz w:val="28"/>
          <w:szCs w:val="28"/>
        </w:rPr>
        <w:t>специально созданной для этих целей комиссией.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Состав и порядок организации работы указанной комиссии определяется Администрацией.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69C">
        <w:rPr>
          <w:rFonts w:ascii="Times New Roman" w:hAnsi="Times New Roman"/>
          <w:sz w:val="28"/>
          <w:szCs w:val="28"/>
          <w:lang w:eastAsia="ru-RU"/>
        </w:rPr>
        <w:t>Глава 7. Порядок оплаты муниципального имущества</w:t>
      </w:r>
      <w:r w:rsidRPr="005E069C">
        <w:rPr>
          <w:rFonts w:ascii="Times New Roman" w:hAnsi="Times New Roman"/>
          <w:sz w:val="28"/>
          <w:szCs w:val="28"/>
          <w:lang w:eastAsia="ru-RU"/>
        </w:rPr>
        <w:br/>
        <w:t>при его приватизации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069C">
        <w:rPr>
          <w:rFonts w:ascii="Times New Roman" w:hAnsi="Times New Roman"/>
          <w:spacing w:val="-4"/>
          <w:sz w:val="28"/>
          <w:szCs w:val="28"/>
          <w:lang w:eastAsia="ru-RU"/>
        </w:rPr>
        <w:t xml:space="preserve">23. </w:t>
      </w:r>
      <w:r w:rsidRPr="005E069C">
        <w:rPr>
          <w:rFonts w:ascii="Times New Roman" w:hAnsi="Times New Roman"/>
          <w:spacing w:val="-4"/>
          <w:sz w:val="28"/>
          <w:szCs w:val="28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069C">
        <w:rPr>
          <w:rFonts w:ascii="Times New Roman" w:hAnsi="Times New Roman"/>
          <w:spacing w:val="-4"/>
          <w:sz w:val="28"/>
          <w:szCs w:val="28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26. Покупатель вправе оплатить приобретаемое государственное или муниципальное имущество досрочно.</w:t>
      </w:r>
    </w:p>
    <w:p w:rsidR="00343156" w:rsidRPr="005E069C" w:rsidRDefault="00343156" w:rsidP="005E069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69C">
        <w:rPr>
          <w:rFonts w:ascii="Times New Roman" w:hAnsi="Times New Roman"/>
          <w:sz w:val="28"/>
          <w:szCs w:val="28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5E06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069C">
        <w:rPr>
          <w:rFonts w:ascii="Times New Roman" w:hAnsi="Times New Roman"/>
          <w:sz w:val="28"/>
          <w:szCs w:val="28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343156" w:rsidRPr="005E069C" w:rsidRDefault="00343156" w:rsidP="005E0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43156" w:rsidRDefault="00343156">
      <w:bookmarkStart w:id="2" w:name="_GoBack"/>
      <w:bookmarkEnd w:id="2"/>
    </w:p>
    <w:sectPr w:rsidR="00343156" w:rsidSect="0007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56" w:rsidRDefault="00343156" w:rsidP="005E069C">
      <w:pPr>
        <w:spacing w:after="0" w:line="240" w:lineRule="auto"/>
      </w:pPr>
      <w:r>
        <w:separator/>
      </w:r>
    </w:p>
  </w:endnote>
  <w:endnote w:type="continuationSeparator" w:id="0">
    <w:p w:rsidR="00343156" w:rsidRDefault="00343156" w:rsidP="005E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56" w:rsidRDefault="00343156" w:rsidP="005E069C">
      <w:pPr>
        <w:spacing w:after="0" w:line="240" w:lineRule="auto"/>
      </w:pPr>
      <w:r>
        <w:separator/>
      </w:r>
    </w:p>
  </w:footnote>
  <w:footnote w:type="continuationSeparator" w:id="0">
    <w:p w:rsidR="00343156" w:rsidRDefault="00343156" w:rsidP="005E069C">
      <w:pPr>
        <w:spacing w:after="0" w:line="240" w:lineRule="auto"/>
      </w:pPr>
      <w:r>
        <w:continuationSeparator/>
      </w:r>
    </w:p>
  </w:footnote>
  <w:footnote w:id="1">
    <w:p w:rsidR="00343156" w:rsidRDefault="00343156" w:rsidP="005E069C">
      <w:pPr>
        <w:pStyle w:val="FootnoteText"/>
        <w:ind w:firstLine="709"/>
        <w:jc w:val="both"/>
      </w:pPr>
      <w:r w:rsidRPr="003567C4">
        <w:rPr>
          <w:rStyle w:val="FootnoteReference"/>
        </w:rPr>
        <w:footnoteRef/>
      </w:r>
      <w:r w:rsidRPr="003567C4">
        <w:t xml:space="preserve"> Указывается конкретная дата</w:t>
      </w:r>
      <w:r>
        <w:t xml:space="preserve">, которую необходимо определять с учетом того, </w:t>
      </w:r>
      <w:r w:rsidRPr="003567C4">
        <w:t>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марта.</w:t>
      </w:r>
    </w:p>
  </w:footnote>
  <w:footnote w:id="2">
    <w:p w:rsidR="00343156" w:rsidRDefault="00343156" w:rsidP="005E069C">
      <w:pPr>
        <w:pStyle w:val="FootnoteText"/>
        <w:ind w:firstLine="709"/>
        <w:jc w:val="both"/>
      </w:pPr>
      <w:r w:rsidRPr="003567C4">
        <w:rPr>
          <w:rStyle w:val="FootnoteReference"/>
        </w:rPr>
        <w:footnoteRef/>
      </w:r>
      <w:r w:rsidRPr="003567C4">
        <w:t xml:space="preserve"> Указывается сайт администрации муниципального образования или иной сайт в сети «Интернет», созданный в муниципальном образовании для размещения информации о приватизации. Таким сайтом </w:t>
      </w:r>
      <w:r w:rsidRPr="003567C4">
        <w:rPr>
          <w:b/>
          <w:u w:val="single"/>
        </w:rPr>
        <w:t>не</w:t>
      </w:r>
      <w:r w:rsidRPr="00DF54A5">
        <w:rPr>
          <w:u w:val="single"/>
        </w:rPr>
        <w:t> </w:t>
      </w:r>
      <w:r w:rsidRPr="00DF54A5">
        <w:rPr>
          <w:b/>
          <w:u w:val="single"/>
        </w:rPr>
        <w:t>может</w:t>
      </w:r>
      <w:r w:rsidRPr="003567C4">
        <w:t xml:space="preserve"> являться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в соответствии со статьей 15 Федерального закона № 178-ФЗ. Информация, указанная в пункте 5 настоящего модельного акта подлежит размещению как на соответствующем официальном сайте Российской Федерации, так и на указанном в данном пункте сайте, созданном в муниципальном образовании.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666"/>
    <w:multiLevelType w:val="hybridMultilevel"/>
    <w:tmpl w:val="E006E3D4"/>
    <w:lvl w:ilvl="0" w:tplc="D1A2C01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69C"/>
    <w:rsid w:val="00073D2E"/>
    <w:rsid w:val="00343156"/>
    <w:rsid w:val="003567C4"/>
    <w:rsid w:val="003836E2"/>
    <w:rsid w:val="003E59A5"/>
    <w:rsid w:val="0042477C"/>
    <w:rsid w:val="00450F54"/>
    <w:rsid w:val="004565EC"/>
    <w:rsid w:val="004E0896"/>
    <w:rsid w:val="00514148"/>
    <w:rsid w:val="005E069C"/>
    <w:rsid w:val="006560AE"/>
    <w:rsid w:val="00B236FA"/>
    <w:rsid w:val="00D44E80"/>
    <w:rsid w:val="00DF54A5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E0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E069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E069C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44E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2364</Words>
  <Characters>13475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Администрация</cp:lastModifiedBy>
  <cp:revision>3</cp:revision>
  <dcterms:created xsi:type="dcterms:W3CDTF">2022-01-19T13:11:00Z</dcterms:created>
  <dcterms:modified xsi:type="dcterms:W3CDTF">2022-03-02T11:14:00Z</dcterms:modified>
</cp:coreProperties>
</file>