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ЗАЛЕГОЩЕНСКИЙ РАЙОН</w:t>
      </w: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АДМИНИСТОРАЦИЯ ВЕРХНЕСКВОРЧЕНСКОГО СЕЛЬСКОГО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СЕЛЕНИЯ</w:t>
      </w: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C55AE4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</w:tblGrid>
      <w:tr w:rsidR="000A52BE" w:rsidRPr="004F0026" w:rsidTr="7C55AE40">
        <w:trPr>
          <w:trHeight w:val="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2BE" w:rsidRPr="002C09F5" w:rsidRDefault="000A52BE" w:rsidP="7C55AE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52BE" w:rsidRDefault="000A52BE" w:rsidP="000021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52BE" w:rsidRDefault="000A52BE" w:rsidP="000021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31.05.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7C55AE40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7C55AE40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12</w:t>
      </w:r>
    </w:p>
    <w:p w:rsidR="000A52BE" w:rsidRPr="002C09F5" w:rsidRDefault="000A52BE" w:rsidP="000021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52BE" w:rsidRDefault="000A52BE" w:rsidP="000021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</w:t>
      </w:r>
      <w:r w:rsidRPr="002C09F5">
        <w:rPr>
          <w:rFonts w:ascii="Times New Roman" w:hAnsi="Times New Roman"/>
          <w:sz w:val="28"/>
          <w:szCs w:val="28"/>
        </w:rPr>
        <w:t>о</w:t>
      </w:r>
      <w:r w:rsidRPr="002C09F5">
        <w:rPr>
          <w:rFonts w:ascii="Times New Roman" w:hAnsi="Times New Roman"/>
          <w:sz w:val="28"/>
          <w:szCs w:val="28"/>
        </w:rPr>
        <w:t>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Pr="00272654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</w:t>
        </w:r>
        <w:r w:rsidRPr="00272654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</w:t>
        </w:r>
        <w:r w:rsidRPr="00272654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ности</w:t>
        </w:r>
      </w:hyperlink>
      <w:r w:rsidRPr="0027265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A52BE" w:rsidRDefault="000A52BE" w:rsidP="000021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52BE" w:rsidRDefault="000A52BE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ления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6862">
        <w:rPr>
          <w:rFonts w:ascii="Times New Roman" w:hAnsi="Times New Roman"/>
          <w:sz w:val="28"/>
          <w:szCs w:val="28"/>
        </w:rPr>
        <w:t>,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</w:t>
      </w:r>
      <w:r w:rsidRPr="002C09F5">
        <w:rPr>
          <w:rFonts w:ascii="Times New Roman" w:hAnsi="Times New Roman"/>
          <w:sz w:val="28"/>
          <w:szCs w:val="28"/>
        </w:rPr>
        <w:t>р</w:t>
      </w:r>
      <w:r w:rsidRPr="002C09F5">
        <w:rPr>
          <w:rFonts w:ascii="Times New Roman" w:hAnsi="Times New Roman"/>
          <w:sz w:val="28"/>
          <w:szCs w:val="28"/>
        </w:rPr>
        <w:t xml:space="preserve">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</w:t>
      </w:r>
      <w:r>
        <w:rPr>
          <w:rFonts w:ascii="Times New Roman" w:hAnsi="Times New Roman"/>
          <w:sz w:val="28"/>
          <w:szCs w:val="28"/>
        </w:rPr>
        <w:t>Уставом Верхнескворченского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2C09F5">
        <w:rPr>
          <w:rFonts w:ascii="Times New Roman" w:hAnsi="Times New Roman"/>
          <w:sz w:val="28"/>
          <w:szCs w:val="28"/>
        </w:rPr>
        <w:t xml:space="preserve"> </w:t>
      </w:r>
    </w:p>
    <w:p w:rsidR="000A52BE" w:rsidRDefault="000A52BE" w:rsidP="000021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A52BE" w:rsidRDefault="000A52BE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:rsidR="000A52BE" w:rsidRPr="002C09F5" w:rsidRDefault="000A52BE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A52BE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1. Утвердить Положение о создании условий для организации добр</w:t>
      </w:r>
      <w:r w:rsidRPr="7C55AE40">
        <w:rPr>
          <w:rFonts w:ascii="Times New Roman" w:hAnsi="Times New Roman"/>
          <w:sz w:val="28"/>
          <w:szCs w:val="28"/>
        </w:rPr>
        <w:t>о</w:t>
      </w:r>
      <w:r w:rsidRPr="7C55AE40">
        <w:rPr>
          <w:rFonts w:ascii="Times New Roman" w:hAnsi="Times New Roman"/>
          <w:sz w:val="28"/>
          <w:szCs w:val="28"/>
        </w:rPr>
        <w:t xml:space="preserve">вольной пожарной охраны в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Верхнескворченском сельском поселении</w:t>
      </w:r>
      <w:r w:rsidRPr="7C55AE40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7C55AE40">
        <w:rPr>
          <w:rFonts w:ascii="Times New Roman" w:hAnsi="Times New Roman"/>
          <w:sz w:val="28"/>
          <w:szCs w:val="28"/>
        </w:rPr>
        <w:t>а также для участия граждан в обеспечении первичных мер пожарной безопасности в иных фо</w:t>
      </w:r>
      <w:r w:rsidRPr="7C55AE40">
        <w:rPr>
          <w:rFonts w:ascii="Times New Roman" w:hAnsi="Times New Roman"/>
          <w:sz w:val="28"/>
          <w:szCs w:val="28"/>
        </w:rPr>
        <w:t>р</w:t>
      </w:r>
      <w:r w:rsidRPr="7C55AE40">
        <w:rPr>
          <w:rFonts w:ascii="Times New Roman" w:hAnsi="Times New Roman"/>
          <w:sz w:val="28"/>
          <w:szCs w:val="28"/>
        </w:rPr>
        <w:t>мах согласно приложению к настоящему постановлению.</w:t>
      </w:r>
    </w:p>
    <w:p w:rsidR="000A52BE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7C55AE40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7C55AE40">
        <w:rPr>
          <w:rFonts w:ascii="Times New Roman" w:hAnsi="Times New Roman"/>
          <w:sz w:val="28"/>
          <w:szCs w:val="28"/>
        </w:rPr>
        <w:t>, разместить на официальном сайте администрации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Верхнескворченского сел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z w:val="28"/>
          <w:szCs w:val="28"/>
        </w:rPr>
        <w:t>ского поселения, в сети Интернет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>.</w:t>
      </w:r>
    </w:p>
    <w:p w:rsidR="000A52BE" w:rsidRPr="002C09F5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52BE" w:rsidRPr="002C09F5" w:rsidRDefault="000A52BE" w:rsidP="0000212C">
      <w:pPr>
        <w:ind w:firstLine="709"/>
        <w:rPr>
          <w:rFonts w:ascii="Times New Roman" w:hAnsi="Times New Roman"/>
          <w:sz w:val="28"/>
          <w:szCs w:val="28"/>
        </w:rPr>
      </w:pPr>
    </w:p>
    <w:p w:rsidR="000A52BE" w:rsidRPr="002C09F5" w:rsidRDefault="000A52BE" w:rsidP="00002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 xml:space="preserve">Глава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С.В.Федосова</w:t>
      </w:r>
    </w:p>
    <w:p w:rsidR="000A52BE" w:rsidRDefault="000A52BE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A52BE" w:rsidRDefault="000A52BE" w:rsidP="0000212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lang w:eastAsia="ru-RU"/>
        </w:rPr>
      </w:pPr>
    </w:p>
    <w:p w:rsidR="000A52BE" w:rsidRDefault="000A52BE" w:rsidP="00402374">
      <w:pPr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0A52BE" w:rsidRDefault="000A52BE" w:rsidP="7C55AE40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A52BE" w:rsidRPr="00026862" w:rsidRDefault="000A52BE" w:rsidP="0000212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Утверждено постановлением</w:t>
      </w:r>
    </w:p>
    <w:p w:rsidR="000A52BE" w:rsidRPr="002C09F5" w:rsidRDefault="000A52BE" w:rsidP="7C55AE40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268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ченского сельского поселения</w:t>
      </w:r>
    </w:p>
    <w:p w:rsidR="000A52BE" w:rsidRPr="002C09F5" w:rsidRDefault="000A52BE" w:rsidP="7C55AE40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pacing w:val="-3"/>
          <w:sz w:val="28"/>
          <w:szCs w:val="28"/>
        </w:rPr>
      </w:pPr>
      <w:r w:rsidRPr="7C55AE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от </w:t>
      </w:r>
      <w:r>
        <w:rPr>
          <w:rFonts w:ascii="Times New Roman" w:hAnsi="Times New Roman"/>
          <w:spacing w:val="-3"/>
          <w:sz w:val="28"/>
          <w:szCs w:val="28"/>
        </w:rPr>
        <w:t>31.05.2022 года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spacing w:val="-3"/>
          <w:sz w:val="28"/>
          <w:szCs w:val="28"/>
        </w:rPr>
        <w:t>12</w:t>
      </w:r>
    </w:p>
    <w:p w:rsidR="000A52BE" w:rsidRPr="002C09F5" w:rsidRDefault="000A52BE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2BE" w:rsidRPr="002C09F5" w:rsidRDefault="000A52BE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:rsidR="000A52BE" w:rsidRDefault="000A52BE" w:rsidP="000021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дан в обеспечении первичных мер </w:t>
      </w:r>
      <w:hyperlink r:id="rId8" w:tooltip="Пожарная безопасность" w:history="1">
        <w:r w:rsidRPr="002C09F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A52BE" w:rsidRPr="002C09F5" w:rsidRDefault="000A52BE" w:rsidP="0000212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52BE" w:rsidRDefault="000A52BE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A52BE" w:rsidRPr="00703773" w:rsidRDefault="000A52BE" w:rsidP="0000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A52BE" w:rsidRPr="00026862" w:rsidRDefault="000A52BE" w:rsidP="0000212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03773">
        <w:rPr>
          <w:rFonts w:ascii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 условий для организации добр</w:t>
      </w:r>
      <w:r w:rsidRPr="00703773">
        <w:rPr>
          <w:rFonts w:ascii="Times New Roman" w:hAnsi="Times New Roman"/>
          <w:sz w:val="28"/>
          <w:szCs w:val="28"/>
          <w:lang w:eastAsia="ru-RU"/>
        </w:rPr>
        <w:t>о</w:t>
      </w:r>
      <w:r w:rsidRPr="00703773">
        <w:rPr>
          <w:rFonts w:ascii="Times New Roman" w:hAnsi="Times New Roman"/>
          <w:sz w:val="28"/>
          <w:szCs w:val="28"/>
          <w:lang w:eastAsia="ru-RU"/>
        </w:rPr>
        <w:t>вольной пожарной охраны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9" w:tooltip="Пожарная безопасность" w:history="1">
        <w:r w:rsidRPr="002C09F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hAnsi="Times New Roman"/>
          <w:sz w:val="28"/>
          <w:szCs w:val="28"/>
          <w:lang w:eastAsia="ru-RU"/>
        </w:rPr>
        <w:t>) устанавливает требования к созданию у</w:t>
      </w:r>
      <w:r w:rsidRPr="00703773">
        <w:rPr>
          <w:rFonts w:ascii="Times New Roman" w:hAnsi="Times New Roman"/>
          <w:sz w:val="28"/>
          <w:szCs w:val="28"/>
          <w:lang w:eastAsia="ru-RU"/>
        </w:rPr>
        <w:t>с</w:t>
      </w:r>
      <w:r w:rsidRPr="00703773">
        <w:rPr>
          <w:rFonts w:ascii="Times New Roman" w:hAnsi="Times New Roman"/>
          <w:sz w:val="28"/>
          <w:szCs w:val="28"/>
          <w:lang w:eastAsia="ru-RU"/>
        </w:rPr>
        <w:t>ловий для организации добровольной пожарной охраны, обеспечению прав и гарантий деятельности общественных объединений пожарной охраны и до</w:t>
      </w:r>
      <w:r w:rsidRPr="00703773">
        <w:rPr>
          <w:rFonts w:ascii="Times New Roman" w:hAnsi="Times New Roman"/>
          <w:sz w:val="28"/>
          <w:szCs w:val="28"/>
          <w:lang w:eastAsia="ru-RU"/>
        </w:rPr>
        <w:t>б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ровольных пожарных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ния</w:t>
      </w:r>
      <w:r w:rsidRPr="7C55AE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ений иных видов пожарной охраны, </w:t>
      </w:r>
      <w:r w:rsidRPr="00026862">
        <w:rPr>
          <w:rFonts w:ascii="Times New Roman" w:hAnsi="Times New Roman"/>
          <w:sz w:val="28"/>
          <w:szCs w:val="28"/>
          <w:lang w:eastAsia="ru-RU"/>
        </w:rPr>
        <w:t>а также для участия граждан в обеспечении первичных мер пожарной безопа</w:t>
      </w:r>
      <w:r w:rsidRPr="00026862">
        <w:rPr>
          <w:rFonts w:ascii="Times New Roman" w:hAnsi="Times New Roman"/>
          <w:sz w:val="28"/>
          <w:szCs w:val="28"/>
          <w:lang w:eastAsia="ru-RU"/>
        </w:rPr>
        <w:t>с</w:t>
      </w:r>
      <w:r w:rsidRPr="00026862">
        <w:rPr>
          <w:rFonts w:ascii="Times New Roman" w:hAnsi="Times New Roman"/>
          <w:sz w:val="28"/>
          <w:szCs w:val="28"/>
          <w:lang w:eastAsia="ru-RU"/>
        </w:rPr>
        <w:t>ности в иных фо</w:t>
      </w:r>
      <w:r w:rsidRPr="00026862">
        <w:rPr>
          <w:rFonts w:ascii="Times New Roman" w:hAnsi="Times New Roman"/>
          <w:sz w:val="28"/>
          <w:szCs w:val="28"/>
          <w:lang w:eastAsia="ru-RU"/>
        </w:rPr>
        <w:t>р</w:t>
      </w:r>
      <w:r w:rsidRPr="00026862">
        <w:rPr>
          <w:rFonts w:ascii="Times New Roman" w:hAnsi="Times New Roman"/>
          <w:sz w:val="28"/>
          <w:szCs w:val="28"/>
          <w:lang w:eastAsia="ru-RU"/>
        </w:rPr>
        <w:t>мах.</w:t>
      </w:r>
    </w:p>
    <w:p w:rsidR="000A52BE" w:rsidRPr="00026862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62">
        <w:rPr>
          <w:rFonts w:ascii="Times New Roman" w:hAnsi="Times New Roman"/>
          <w:sz w:val="28"/>
          <w:szCs w:val="28"/>
          <w:lang w:eastAsia="ru-RU"/>
        </w:rPr>
        <w:t>1.2. Понятия и термины, используемые в настоящем Положении, пр</w:t>
      </w:r>
      <w:r w:rsidRPr="00026862">
        <w:rPr>
          <w:rFonts w:ascii="Times New Roman" w:hAnsi="Times New Roman"/>
          <w:sz w:val="28"/>
          <w:szCs w:val="28"/>
          <w:lang w:eastAsia="ru-RU"/>
        </w:rPr>
        <w:t>и</w:t>
      </w:r>
      <w:r w:rsidRPr="00026862">
        <w:rPr>
          <w:rFonts w:ascii="Times New Roman" w:hAnsi="Times New Roman"/>
          <w:sz w:val="28"/>
          <w:szCs w:val="28"/>
          <w:lang w:eastAsia="ru-RU"/>
        </w:rPr>
        <w:t xml:space="preserve">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0" w:history="1">
        <w:r w:rsidRPr="00026862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:rsidR="000A52BE" w:rsidRPr="00026862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2BE" w:rsidRPr="00703773" w:rsidRDefault="000A52BE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</w:t>
      </w:r>
      <w:r w:rsidRPr="0002686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26862">
        <w:rPr>
          <w:rFonts w:ascii="Times New Roman" w:hAnsi="Times New Roman"/>
          <w:bCs/>
          <w:sz w:val="28"/>
          <w:szCs w:val="28"/>
          <w:lang w:eastAsia="ru-RU"/>
        </w:rPr>
        <w:t>жарной охраны</w:t>
      </w:r>
    </w:p>
    <w:p w:rsidR="000A52BE" w:rsidRPr="00703773" w:rsidRDefault="000A52BE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A52BE" w:rsidRPr="00703773" w:rsidRDefault="000A52BE" w:rsidP="7C55A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 xml:space="preserve">2.1. В целях развития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охраны на администрацию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возлагается: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1) изучение и анализ проблем, связанных с созданием условий для о</w:t>
      </w:r>
      <w:r w:rsidRPr="7C55AE40">
        <w:rPr>
          <w:rFonts w:ascii="Times New Roman" w:hAnsi="Times New Roman"/>
          <w:sz w:val="28"/>
          <w:szCs w:val="28"/>
          <w:lang w:eastAsia="ru-RU"/>
        </w:rPr>
        <w:t>р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7C55AE40">
        <w:rPr>
          <w:rFonts w:ascii="Times New Roman" w:hAnsi="Times New Roman"/>
          <w:sz w:val="28"/>
          <w:szCs w:val="28"/>
          <w:lang w:eastAsia="ru-RU"/>
        </w:rPr>
        <w:t>, органами исполнительной вл</w:t>
      </w:r>
      <w:r w:rsidRPr="7C55AE40">
        <w:rPr>
          <w:rFonts w:ascii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hAnsi="Times New Roman"/>
          <w:sz w:val="28"/>
          <w:szCs w:val="28"/>
          <w:lang w:eastAsia="ru-RU"/>
        </w:rPr>
        <w:t>сти Орловской области, органами местного самоуправления других муниц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пальных образований,  физическими и юридическими лицами, в том числе общественными объединениями пожарной охраны, по вопросам предоста</w:t>
      </w:r>
      <w:r w:rsidRPr="7C55AE40">
        <w:rPr>
          <w:rFonts w:ascii="Times New Roman" w:hAnsi="Times New Roman"/>
          <w:sz w:val="28"/>
          <w:szCs w:val="28"/>
          <w:lang w:eastAsia="ru-RU"/>
        </w:rPr>
        <w:t>в</w:t>
      </w:r>
      <w:r w:rsidRPr="7C55AE40">
        <w:rPr>
          <w:rFonts w:ascii="Times New Roman" w:hAnsi="Times New Roman"/>
          <w:sz w:val="28"/>
          <w:szCs w:val="28"/>
          <w:lang w:eastAsia="ru-RU"/>
        </w:rPr>
        <w:t>ления территориальным подразделениям добровольной пожарной охраны мер ф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нансовой, имущественной, информационно-консультативной, иной поддер</w:t>
      </w:r>
      <w:r w:rsidRPr="7C55AE40">
        <w:rPr>
          <w:rFonts w:ascii="Times New Roman" w:hAnsi="Times New Roman"/>
          <w:sz w:val="28"/>
          <w:szCs w:val="28"/>
          <w:lang w:eastAsia="ru-RU"/>
        </w:rPr>
        <w:t>ж</w:t>
      </w:r>
      <w:r w:rsidRPr="7C55AE40">
        <w:rPr>
          <w:rFonts w:ascii="Times New Roman" w:hAnsi="Times New Roman"/>
          <w:sz w:val="28"/>
          <w:szCs w:val="28"/>
          <w:lang w:eastAsia="ru-RU"/>
        </w:rPr>
        <w:t>ки в порядке, установленном действующим законодательством, а также со</w:t>
      </w:r>
      <w:r w:rsidRPr="7C55AE40">
        <w:rPr>
          <w:rFonts w:ascii="Times New Roman" w:hAnsi="Times New Roman"/>
          <w:sz w:val="28"/>
          <w:szCs w:val="28"/>
          <w:lang w:eastAsia="ru-RU"/>
        </w:rPr>
        <w:t>з</w:t>
      </w:r>
      <w:r w:rsidRPr="7C55AE40">
        <w:rPr>
          <w:rFonts w:ascii="Times New Roman" w:hAnsi="Times New Roman"/>
          <w:sz w:val="28"/>
          <w:szCs w:val="28"/>
          <w:lang w:eastAsia="ru-RU"/>
        </w:rPr>
        <w:t>дания системы мер правовой и социальной защиты добровольных пожарных;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и оказание указанных мер поддержки и защиты.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 xml:space="preserve">2.2. В целях реализации положений пункта 2.1 настоящего Положения администрация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</w:t>
      </w:r>
      <w:r w:rsidRPr="7C55AE40">
        <w:rPr>
          <w:rFonts w:ascii="Times New Roman" w:hAnsi="Times New Roman"/>
          <w:sz w:val="28"/>
          <w:szCs w:val="28"/>
          <w:lang w:eastAsia="ru-RU"/>
        </w:rPr>
        <w:t>ю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щиеся создания условий для организации добровольной пожарной охраны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2)  разрабатывает и рассматривает предложения по правовому, орган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зационному и финансовому обеспечению мероприятий, направленных на создание условий для организации добровольной пожарной охраны на терр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026862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3) направляет в установленном порядке в органы государственной вл</w:t>
      </w:r>
      <w:r w:rsidRPr="7C55AE40">
        <w:rPr>
          <w:rFonts w:ascii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hAnsi="Times New Roman"/>
          <w:sz w:val="28"/>
          <w:szCs w:val="28"/>
          <w:lang w:eastAsia="ru-RU"/>
        </w:rPr>
        <w:t>сти и органы местного самоуправления запросы о представлении необход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мых материалов и информации по вопросам создания условий для организ</w:t>
      </w:r>
      <w:r w:rsidRPr="7C55AE40">
        <w:rPr>
          <w:rFonts w:ascii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ции добровольной пожарной охраны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026862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4) подготавливает предложения по формированию перечня муниц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пального имущества (в том числе зданий, сооружений, служебных помещ</w:t>
      </w:r>
      <w:r w:rsidRPr="7C55AE40">
        <w:rPr>
          <w:rFonts w:ascii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hAnsi="Times New Roman"/>
          <w:sz w:val="28"/>
          <w:szCs w:val="28"/>
          <w:lang w:eastAsia="ru-RU"/>
        </w:rPr>
        <w:t>ний, оборудованных средствами связи, автотранспортных средств, оргтехн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ки и иного имущества), необходимого для достижения уставных целей общ</w:t>
      </w:r>
      <w:r w:rsidRPr="7C55AE40">
        <w:rPr>
          <w:rFonts w:ascii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ственных объединений пожарной охраны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го сельского поселения</w:t>
      </w:r>
      <w:r w:rsidRPr="7C55AE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hAnsi="Times New Roman"/>
          <w:sz w:val="28"/>
          <w:szCs w:val="28"/>
          <w:lang w:eastAsia="ru-RU"/>
        </w:rPr>
        <w:t>для передачи его подразделениям добровольной п</w:t>
      </w:r>
      <w:r w:rsidRPr="7C55AE40">
        <w:rPr>
          <w:rFonts w:ascii="Times New Roman" w:hAnsi="Times New Roman"/>
          <w:sz w:val="28"/>
          <w:szCs w:val="28"/>
          <w:lang w:eastAsia="ru-RU"/>
        </w:rPr>
        <w:t>о</w:t>
      </w:r>
      <w:r w:rsidRPr="7C55AE40">
        <w:rPr>
          <w:rFonts w:ascii="Times New Roman" w:hAnsi="Times New Roman"/>
          <w:sz w:val="28"/>
          <w:szCs w:val="28"/>
          <w:lang w:eastAsia="ru-RU"/>
        </w:rPr>
        <w:t>жарной охраны во владение и (или) в пользование на долгосрочной основе;</w:t>
      </w:r>
    </w:p>
    <w:p w:rsidR="000A52BE" w:rsidRPr="00026862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62">
        <w:rPr>
          <w:rFonts w:ascii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:rsidR="000A52BE" w:rsidRPr="00026862" w:rsidRDefault="000A52BE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альной защиты добровольных пожарных</w:t>
      </w:r>
      <w:r w:rsidRPr="7C55AE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>, в том числе по установлению форм и размеров материального ст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мулирования, осуществлению личного страхования на период исполнения ими обязанн</w:t>
      </w:r>
      <w:r w:rsidRPr="7C55AE40">
        <w:rPr>
          <w:rFonts w:ascii="Times New Roman" w:hAnsi="Times New Roman"/>
          <w:sz w:val="28"/>
          <w:szCs w:val="28"/>
          <w:lang w:eastAsia="ru-RU"/>
        </w:rPr>
        <w:t>о</w:t>
      </w:r>
      <w:r w:rsidRPr="7C55AE40">
        <w:rPr>
          <w:rFonts w:ascii="Times New Roman" w:hAnsi="Times New Roman"/>
          <w:sz w:val="28"/>
          <w:szCs w:val="28"/>
          <w:lang w:eastAsia="ru-RU"/>
        </w:rPr>
        <w:t>стей добровольного пожарного;</w:t>
      </w:r>
    </w:p>
    <w:p w:rsidR="000A52BE" w:rsidRPr="00703773" w:rsidRDefault="000A52BE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62">
        <w:rPr>
          <w:rFonts w:ascii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</w:t>
      </w:r>
      <w:r w:rsidRPr="00026862">
        <w:rPr>
          <w:rFonts w:ascii="Times New Roman" w:hAnsi="Times New Roman"/>
          <w:sz w:val="28"/>
          <w:szCs w:val="28"/>
          <w:lang w:eastAsia="ru-RU"/>
        </w:rPr>
        <w:t>е</w:t>
      </w:r>
      <w:r w:rsidRPr="00026862">
        <w:rPr>
          <w:rFonts w:ascii="Times New Roman" w:hAnsi="Times New Roman"/>
          <w:sz w:val="28"/>
          <w:szCs w:val="28"/>
          <w:lang w:eastAsia="ru-RU"/>
        </w:rPr>
        <w:t>ниям добровольной пожарной охраны</w:t>
      </w:r>
      <w:r w:rsidRPr="7C55AE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</w:t>
      </w:r>
      <w:r w:rsidRPr="00026862">
        <w:rPr>
          <w:rFonts w:ascii="Times New Roman" w:hAnsi="Times New Roman"/>
          <w:sz w:val="28"/>
          <w:szCs w:val="28"/>
          <w:lang w:eastAsia="ru-RU"/>
        </w:rPr>
        <w:t>т</w:t>
      </w:r>
      <w:r w:rsidRPr="00026862">
        <w:rPr>
          <w:rFonts w:ascii="Times New Roman" w:hAnsi="Times New Roman"/>
          <w:sz w:val="28"/>
          <w:szCs w:val="28"/>
          <w:lang w:eastAsia="ru-RU"/>
        </w:rPr>
        <w:t>ного самоуправления и (или) учреждений</w:t>
      </w:r>
      <w:r w:rsidRPr="0002686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hAnsi="Times New Roman"/>
          <w:sz w:val="28"/>
          <w:szCs w:val="28"/>
          <w:lang w:eastAsia="ru-RU"/>
        </w:rPr>
        <w:t xml:space="preserve"> а также по приему и учету пре</w:t>
      </w:r>
      <w:r w:rsidRPr="00026862">
        <w:rPr>
          <w:rFonts w:ascii="Times New Roman" w:hAnsi="Times New Roman"/>
          <w:sz w:val="28"/>
          <w:szCs w:val="28"/>
          <w:lang w:eastAsia="ru-RU"/>
        </w:rPr>
        <w:t>д</w:t>
      </w:r>
      <w:r w:rsidRPr="00026862">
        <w:rPr>
          <w:rFonts w:ascii="Times New Roman" w:hAnsi="Times New Roman"/>
          <w:sz w:val="28"/>
          <w:szCs w:val="28"/>
          <w:lang w:eastAsia="ru-RU"/>
        </w:rPr>
        <w:t>ложений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</w:t>
      </w:r>
      <w:r w:rsidRPr="00703773">
        <w:rPr>
          <w:rFonts w:ascii="Times New Roman" w:hAnsi="Times New Roman"/>
          <w:sz w:val="28"/>
          <w:szCs w:val="28"/>
          <w:lang w:eastAsia="ru-RU"/>
        </w:rPr>
        <w:t>с</w:t>
      </w:r>
      <w:r w:rsidRPr="00703773">
        <w:rPr>
          <w:rFonts w:ascii="Times New Roman" w:hAnsi="Times New Roman"/>
          <w:sz w:val="28"/>
          <w:szCs w:val="28"/>
          <w:lang w:eastAsia="ru-RU"/>
        </w:rPr>
        <w:t xml:space="preserve">ности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00703773">
        <w:rPr>
          <w:rFonts w:ascii="Times New Roman" w:hAnsi="Times New Roman"/>
          <w:sz w:val="28"/>
          <w:szCs w:val="28"/>
          <w:lang w:eastAsia="ru-RU"/>
        </w:rPr>
        <w:t>.</w:t>
      </w:r>
    </w:p>
    <w:p w:rsidR="000A52BE" w:rsidRPr="00703773" w:rsidRDefault="000A52BE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2.3. В целях организации оказания добровольным пожарным мер пр</w:t>
      </w:r>
      <w:r w:rsidRPr="7C55AE40">
        <w:rPr>
          <w:rFonts w:ascii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вовой и социальной защиты администрация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A52BE" w:rsidRPr="00703773" w:rsidRDefault="000A52BE" w:rsidP="000021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F06AC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F06ACB">
        <w:rPr>
          <w:rFonts w:ascii="Times New Roman" w:hAnsi="Times New Roman"/>
          <w:sz w:val="28"/>
          <w:szCs w:val="28"/>
        </w:rPr>
        <w:t xml:space="preserve">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703773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703773" w:rsidRDefault="000A52BE" w:rsidP="000021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F06ACB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подразделений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вольных пожарных</w:t>
      </w:r>
      <w:r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безвозмездной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мещений, оборудованных средствами связи, автотранспортных средств, ор</w:t>
      </w:r>
      <w:r w:rsidRPr="00F06ACB">
        <w:rPr>
          <w:rFonts w:ascii="Times New Roman" w:hAnsi="Times New Roman"/>
          <w:sz w:val="28"/>
          <w:szCs w:val="28"/>
        </w:rPr>
        <w:t>г</w:t>
      </w:r>
      <w:r w:rsidRPr="00F06ACB">
        <w:rPr>
          <w:rFonts w:ascii="Times New Roman" w:hAnsi="Times New Roman"/>
          <w:sz w:val="28"/>
          <w:szCs w:val="28"/>
        </w:rPr>
        <w:t>техники и иного имущества, необходимого для достижения уставных целей</w:t>
      </w:r>
      <w:r>
        <w:rPr>
          <w:rFonts w:ascii="Times New Roman" w:hAnsi="Times New Roman"/>
          <w:sz w:val="28"/>
          <w:szCs w:val="28"/>
        </w:rPr>
        <w:t xml:space="preserve"> подразделениям </w:t>
      </w:r>
      <w:r w:rsidRPr="00F06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добровольных </w:t>
      </w:r>
      <w:r w:rsidRPr="00F06ACB">
        <w:rPr>
          <w:rFonts w:ascii="Times New Roman" w:hAnsi="Times New Roman"/>
          <w:sz w:val="28"/>
          <w:szCs w:val="28"/>
        </w:rPr>
        <w:t>пожарн</w:t>
      </w:r>
      <w:r>
        <w:rPr>
          <w:rFonts w:ascii="Times New Roman" w:hAnsi="Times New Roman"/>
          <w:sz w:val="28"/>
          <w:szCs w:val="28"/>
        </w:rPr>
        <w:t>ых</w:t>
      </w:r>
      <w:r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Pr="00703773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703773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предоставляет право </w:t>
      </w:r>
      <w:r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и работник</w:t>
      </w:r>
      <w:r>
        <w:rPr>
          <w:rFonts w:ascii="Times New Roman" w:hAnsi="Times New Roman"/>
          <w:sz w:val="28"/>
          <w:szCs w:val="28"/>
        </w:rPr>
        <w:t>ов</w:t>
      </w:r>
      <w:r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</w:t>
      </w:r>
      <w:r w:rsidRPr="00F06ACB">
        <w:rPr>
          <w:rFonts w:ascii="Times New Roman" w:hAnsi="Times New Roman"/>
          <w:sz w:val="28"/>
          <w:szCs w:val="28"/>
        </w:rPr>
        <w:t>я</w:t>
      </w:r>
      <w:r w:rsidRPr="00F06ACB">
        <w:rPr>
          <w:rFonts w:ascii="Times New Roman" w:hAnsi="Times New Roman"/>
          <w:sz w:val="28"/>
          <w:szCs w:val="28"/>
        </w:rPr>
        <w:t>щиеся в реестре добровольных пожарных или исполняющих обязанности р</w:t>
      </w:r>
      <w:r w:rsidRPr="00F06ACB">
        <w:rPr>
          <w:rFonts w:ascii="Times New Roman" w:hAnsi="Times New Roman"/>
          <w:sz w:val="28"/>
          <w:szCs w:val="28"/>
        </w:rPr>
        <w:t>а</w:t>
      </w:r>
      <w:r w:rsidRPr="00F06ACB">
        <w:rPr>
          <w:rFonts w:ascii="Times New Roman" w:hAnsi="Times New Roman"/>
          <w:sz w:val="28"/>
          <w:szCs w:val="28"/>
        </w:rPr>
        <w:t>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охраны, и в соответс</w:t>
      </w:r>
      <w:r w:rsidRPr="00F06ACB">
        <w:rPr>
          <w:rFonts w:ascii="Times New Roman" w:hAnsi="Times New Roman"/>
          <w:sz w:val="28"/>
          <w:szCs w:val="28"/>
        </w:rPr>
        <w:t>т</w:t>
      </w:r>
      <w:r w:rsidRPr="00F06ACB">
        <w:rPr>
          <w:rFonts w:ascii="Times New Roman" w:hAnsi="Times New Roman"/>
          <w:sz w:val="28"/>
          <w:szCs w:val="28"/>
        </w:rPr>
        <w:t>вии с установленными на территории муниципального образования  прав</w:t>
      </w:r>
      <w:r w:rsidRPr="00F06ACB">
        <w:rPr>
          <w:rFonts w:ascii="Times New Roman" w:hAnsi="Times New Roman"/>
          <w:sz w:val="28"/>
          <w:szCs w:val="28"/>
        </w:rPr>
        <w:t>и</w:t>
      </w:r>
      <w:r w:rsidRPr="00F06ACB">
        <w:rPr>
          <w:rFonts w:ascii="Times New Roman" w:hAnsi="Times New Roman"/>
          <w:sz w:val="28"/>
          <w:szCs w:val="28"/>
        </w:rPr>
        <w:t>лами приема детей  в муниципальные  дошкольные образовательные учре</w:t>
      </w:r>
      <w:r w:rsidRPr="00F06ACB">
        <w:rPr>
          <w:rFonts w:ascii="Times New Roman" w:hAnsi="Times New Roman"/>
          <w:sz w:val="28"/>
          <w:szCs w:val="28"/>
        </w:rPr>
        <w:t>ж</w:t>
      </w:r>
      <w:r w:rsidRPr="00F06ACB">
        <w:rPr>
          <w:rFonts w:ascii="Times New Roman" w:hAnsi="Times New Roman"/>
          <w:sz w:val="28"/>
          <w:szCs w:val="28"/>
        </w:rPr>
        <w:t>дения (детские сады)</w:t>
      </w:r>
      <w:r w:rsidRPr="00703773">
        <w:rPr>
          <w:rFonts w:ascii="Times New Roman" w:hAnsi="Times New Roman"/>
          <w:sz w:val="28"/>
          <w:szCs w:val="28"/>
          <w:lang w:eastAsia="ru-RU"/>
        </w:rPr>
        <w:t>;</w:t>
      </w:r>
    </w:p>
    <w:p w:rsidR="000A52BE" w:rsidRPr="00F06ACB" w:rsidRDefault="000A52BE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F06ACB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чивает</w:t>
      </w:r>
      <w:r w:rsidRPr="00F06ACB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ое</w:t>
      </w:r>
      <w:r w:rsidRPr="00F06ACB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 xml:space="preserve"> в случае признания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негодными к исполнению обязанностей вследствие ув</w:t>
      </w:r>
      <w:r w:rsidRPr="00F06ACB"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>чья (ранения, травмы, контузии) либо заболевания, полученного ими при и</w:t>
      </w:r>
      <w:r w:rsidRPr="00F06ACB">
        <w:rPr>
          <w:rFonts w:ascii="Times New Roman" w:hAnsi="Times New Roman"/>
          <w:sz w:val="28"/>
          <w:szCs w:val="28"/>
        </w:rPr>
        <w:t>с</w:t>
      </w:r>
      <w:r w:rsidRPr="00F06ACB">
        <w:rPr>
          <w:rFonts w:ascii="Times New Roman" w:hAnsi="Times New Roman"/>
          <w:sz w:val="28"/>
          <w:szCs w:val="28"/>
        </w:rPr>
        <w:t>полнении обязанностей.</w:t>
      </w:r>
    </w:p>
    <w:p w:rsidR="000A52BE" w:rsidRPr="00F06ACB" w:rsidRDefault="000A52BE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F06ACB">
        <w:rPr>
          <w:rFonts w:ascii="Times New Roman" w:hAnsi="Times New Roman"/>
          <w:sz w:val="28"/>
          <w:szCs w:val="28"/>
        </w:rPr>
        <w:t xml:space="preserve"> случае гибели работника добровольной пожарной охраны или до</w:t>
      </w:r>
      <w:r w:rsidRPr="00F06ACB">
        <w:rPr>
          <w:rFonts w:ascii="Times New Roman" w:hAnsi="Times New Roman"/>
          <w:sz w:val="28"/>
          <w:szCs w:val="28"/>
        </w:rPr>
        <w:t>б</w:t>
      </w:r>
      <w:r w:rsidRPr="00F06ACB">
        <w:rPr>
          <w:rFonts w:ascii="Times New Roman" w:hAnsi="Times New Roman"/>
          <w:sz w:val="28"/>
          <w:szCs w:val="28"/>
        </w:rPr>
        <w:t>ровольного пожарного в период исполнения им обязанностей добровольного пожарного члены семьи имеют право на выплату единовременного пособия.</w:t>
      </w:r>
    </w:p>
    <w:p w:rsidR="000A52BE" w:rsidRPr="00F06ACB" w:rsidRDefault="000A52BE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Право на получение  единовременной выплаты  членам семьи  в случае гибели добровольного пожарного в период исполнения им обязанностей до</w:t>
      </w:r>
      <w:r w:rsidRPr="00F06ACB">
        <w:rPr>
          <w:rFonts w:ascii="Times New Roman" w:hAnsi="Times New Roman"/>
          <w:sz w:val="28"/>
          <w:szCs w:val="28"/>
        </w:rPr>
        <w:t>б</w:t>
      </w:r>
      <w:r w:rsidRPr="00F06ACB">
        <w:rPr>
          <w:rFonts w:ascii="Times New Roman" w:hAnsi="Times New Roman"/>
          <w:sz w:val="28"/>
          <w:szCs w:val="28"/>
        </w:rPr>
        <w:t>ровольного пожарного  имеют следующие  члены семьи  добровольного п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жарного:</w:t>
      </w:r>
    </w:p>
    <w:p w:rsidR="000A52BE" w:rsidRPr="00F06ACB" w:rsidRDefault="000A52BE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супруг (супруга), состоящий (состоящая)  на день гибели в зарегистрир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ванном браке с добровольным пожарным;</w:t>
      </w:r>
    </w:p>
    <w:p w:rsidR="000A52BE" w:rsidRPr="00F06ACB" w:rsidRDefault="000A52BE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родители добровольного пожарного;</w:t>
      </w:r>
    </w:p>
    <w:p w:rsidR="000A52BE" w:rsidRPr="00F06ACB" w:rsidRDefault="000A52BE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дети, не достигшие возраста 18 лет.</w:t>
      </w:r>
    </w:p>
    <w:p w:rsidR="000A52BE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CB">
        <w:rPr>
          <w:rFonts w:ascii="Times New Roman" w:hAnsi="Times New Roman"/>
          <w:sz w:val="28"/>
          <w:szCs w:val="28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</w:t>
      </w:r>
      <w:r w:rsidRPr="00026862">
        <w:rPr>
          <w:rFonts w:ascii="Times New Roman" w:hAnsi="Times New Roman"/>
          <w:sz w:val="28"/>
          <w:szCs w:val="28"/>
        </w:rPr>
        <w:t>и.</w:t>
      </w:r>
    </w:p>
    <w:p w:rsidR="000A52BE" w:rsidRDefault="000A52BE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 возмещает работникам добровольной пожарной охраны и добр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вольным пожарным, привлекаемым к участию в тушении пожаров и 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 пожара и обратно, а также обеспечивает бесплатным питанием добровол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пожарных и работников добровольной пожарной охраны в период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полнения ими своих обязанностей.</w:t>
      </w:r>
    </w:p>
    <w:p w:rsidR="000A52BE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2BE" w:rsidRPr="00026862" w:rsidRDefault="000A52BE" w:rsidP="0000212C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6862">
        <w:rPr>
          <w:rFonts w:ascii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0A52BE" w:rsidRPr="00026862" w:rsidRDefault="000A52BE" w:rsidP="0000212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2BE" w:rsidRDefault="000A52BE" w:rsidP="0000212C">
      <w:pPr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реал</w:t>
      </w:r>
      <w:r w:rsidRPr="7C55AE40">
        <w:rPr>
          <w:rFonts w:ascii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hAnsi="Times New Roman"/>
          <w:sz w:val="28"/>
          <w:szCs w:val="28"/>
          <w:lang w:eastAsia="ru-RU"/>
        </w:rPr>
        <w:t>зуются следующие меры:</w:t>
      </w:r>
    </w:p>
    <w:p w:rsidR="000A52BE" w:rsidRDefault="000A52BE" w:rsidP="0000212C">
      <w:pPr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1) предоставление компенсации расходов на горюче - смазочные мат</w:t>
      </w:r>
      <w:r w:rsidRPr="7C55AE40">
        <w:rPr>
          <w:rFonts w:ascii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hAnsi="Times New Roman"/>
          <w:sz w:val="28"/>
          <w:szCs w:val="28"/>
          <w:lang w:eastAsia="ru-RU"/>
        </w:rPr>
        <w:t>риалы, при использовании личных транспортных средств граждан, привл</w:t>
      </w:r>
      <w:r w:rsidRPr="7C55AE40">
        <w:rPr>
          <w:rFonts w:ascii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каемых к патрулированию территории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ления</w:t>
      </w:r>
      <w:r w:rsidRPr="7C55AE40">
        <w:rPr>
          <w:rFonts w:ascii="Times New Roman" w:hAnsi="Times New Roman"/>
          <w:sz w:val="28"/>
          <w:szCs w:val="28"/>
          <w:lang w:eastAsia="ru-RU"/>
        </w:rPr>
        <w:t xml:space="preserve"> в период вв</w:t>
      </w:r>
      <w:r w:rsidRPr="7C55AE40">
        <w:rPr>
          <w:rFonts w:ascii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hAnsi="Times New Roman"/>
          <w:sz w:val="28"/>
          <w:szCs w:val="28"/>
          <w:lang w:eastAsia="ru-RU"/>
        </w:rPr>
        <w:t>дения особого противопожарного режима;</w:t>
      </w:r>
    </w:p>
    <w:p w:rsidR="000A52BE" w:rsidRDefault="000A52BE" w:rsidP="0000212C">
      <w:pPr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предоставление средств связи, при привлечении граждан к дежурс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вам, необходимым в целях обеспечения пожарной безопасности на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рии населенного пункта;</w:t>
      </w:r>
    </w:p>
    <w:p w:rsidR="000A52BE" w:rsidRDefault="000A52BE" w:rsidP="0000212C">
      <w:pPr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8"/>
          <w:szCs w:val="28"/>
          <w:lang w:eastAsia="ru-RU"/>
        </w:rPr>
      </w:pPr>
      <w:r w:rsidRPr="7C55AE40">
        <w:rPr>
          <w:rFonts w:ascii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</w:t>
      </w:r>
      <w:r w:rsidRPr="7C55AE40">
        <w:rPr>
          <w:rFonts w:ascii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hAnsi="Times New Roman"/>
          <w:sz w:val="28"/>
          <w:szCs w:val="28"/>
          <w:lang w:eastAsia="ru-RU"/>
        </w:rPr>
        <w:t>граждение денежной премией, награждение ценным подарком).</w:t>
      </w:r>
    </w:p>
    <w:p w:rsidR="000A52BE" w:rsidRDefault="000A52BE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2BE" w:rsidRDefault="000A52BE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2BE" w:rsidRPr="001A088A" w:rsidRDefault="000A52BE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:rsidR="000A52BE" w:rsidRDefault="000A52BE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>Финансирование расходов, связанных с реализацией Положения, явл</w:t>
      </w:r>
      <w:r w:rsidRPr="7C55AE40">
        <w:rPr>
          <w:rFonts w:ascii="Times New Roman" w:hAnsi="Times New Roman"/>
          <w:sz w:val="28"/>
          <w:szCs w:val="28"/>
        </w:rPr>
        <w:t>я</w:t>
      </w:r>
      <w:r w:rsidRPr="7C55AE40">
        <w:rPr>
          <w:rFonts w:ascii="Times New Roman" w:hAnsi="Times New Roman"/>
          <w:sz w:val="28"/>
          <w:szCs w:val="28"/>
        </w:rPr>
        <w:t xml:space="preserve">ется расходным обязательством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Верхнескворченского сельского поселения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>и осуществл</w:t>
      </w:r>
      <w:r w:rsidRPr="7C55AE40">
        <w:rPr>
          <w:rFonts w:ascii="Times New Roman" w:hAnsi="Times New Roman"/>
          <w:sz w:val="28"/>
          <w:szCs w:val="28"/>
        </w:rPr>
        <w:t>я</w:t>
      </w:r>
      <w:r w:rsidRPr="7C55AE40">
        <w:rPr>
          <w:rFonts w:ascii="Times New Roman" w:hAnsi="Times New Roman"/>
          <w:sz w:val="28"/>
          <w:szCs w:val="28"/>
        </w:rPr>
        <w:t xml:space="preserve">ется за счет средств местного бюджета. </w:t>
      </w:r>
    </w:p>
    <w:sectPr w:rsidR="000A52BE" w:rsidSect="004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BE" w:rsidRDefault="000A52BE" w:rsidP="0000212C">
      <w:pPr>
        <w:spacing w:after="0" w:line="240" w:lineRule="auto"/>
      </w:pPr>
      <w:r>
        <w:separator/>
      </w:r>
    </w:p>
  </w:endnote>
  <w:endnote w:type="continuationSeparator" w:id="0">
    <w:p w:rsidR="000A52BE" w:rsidRDefault="000A52BE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BE" w:rsidRDefault="000A52BE" w:rsidP="0000212C">
      <w:pPr>
        <w:spacing w:after="0" w:line="240" w:lineRule="auto"/>
      </w:pPr>
      <w:r>
        <w:separator/>
      </w:r>
    </w:p>
  </w:footnote>
  <w:footnote w:type="continuationSeparator" w:id="0">
    <w:p w:rsidR="000A52BE" w:rsidRDefault="000A52BE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736"/>
    <w:rsid w:val="0000212C"/>
    <w:rsid w:val="00012DF2"/>
    <w:rsid w:val="00026862"/>
    <w:rsid w:val="00044C30"/>
    <w:rsid w:val="000A52BE"/>
    <w:rsid w:val="001A088A"/>
    <w:rsid w:val="002674F7"/>
    <w:rsid w:val="00272654"/>
    <w:rsid w:val="002C09F5"/>
    <w:rsid w:val="003C78D0"/>
    <w:rsid w:val="00402374"/>
    <w:rsid w:val="004358C0"/>
    <w:rsid w:val="00496C3B"/>
    <w:rsid w:val="004D2736"/>
    <w:rsid w:val="004D58C5"/>
    <w:rsid w:val="004D60C1"/>
    <w:rsid w:val="004F0026"/>
    <w:rsid w:val="005B07A7"/>
    <w:rsid w:val="006221B9"/>
    <w:rsid w:val="00643E99"/>
    <w:rsid w:val="006A4098"/>
    <w:rsid w:val="00703773"/>
    <w:rsid w:val="00795B07"/>
    <w:rsid w:val="007C065F"/>
    <w:rsid w:val="007E1E3C"/>
    <w:rsid w:val="00850D8C"/>
    <w:rsid w:val="00957E6E"/>
    <w:rsid w:val="00985FC7"/>
    <w:rsid w:val="00AD5D03"/>
    <w:rsid w:val="00B00789"/>
    <w:rsid w:val="00B35376"/>
    <w:rsid w:val="00B462AD"/>
    <w:rsid w:val="00BA67A9"/>
    <w:rsid w:val="00BF209A"/>
    <w:rsid w:val="00CA10A1"/>
    <w:rsid w:val="00D86EC5"/>
    <w:rsid w:val="00E14979"/>
    <w:rsid w:val="00EA7962"/>
    <w:rsid w:val="00F06ACB"/>
    <w:rsid w:val="7C55A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6">
    <w:name w:val="s_16"/>
    <w:basedOn w:val="Normal"/>
    <w:uiPriority w:val="99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21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12C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212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B07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8907;fld=134;dst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1665</Words>
  <Characters>9497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FirsovaN</dc:creator>
  <cp:keywords/>
  <dc:description/>
  <cp:lastModifiedBy>Администрация</cp:lastModifiedBy>
  <cp:revision>10</cp:revision>
  <cp:lastPrinted>2020-07-02T16:50:00Z</cp:lastPrinted>
  <dcterms:created xsi:type="dcterms:W3CDTF">2022-02-22T13:56:00Z</dcterms:created>
  <dcterms:modified xsi:type="dcterms:W3CDTF">2022-06-14T07:45:00Z</dcterms:modified>
</cp:coreProperties>
</file>