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 xml:space="preserve">РОССИЙСКАЯ ФЕДЕРАЦИЯ 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ВЕРХНЕСКВОРЧЕНСКИЙ СЕЛЬСКИЙ СОВЕТ НАРОДНЫХ ДЕПУТАТОВ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Р Е Ш Е Н И Е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от 05 февраля 2016 года № 132</w:t>
      </w:r>
    </w:p>
    <w:p w:rsidR="00F456A5" w:rsidRPr="0032028F" w:rsidRDefault="00F456A5" w:rsidP="0032028F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32028F">
        <w:rPr>
          <w:rFonts w:cs="Arial"/>
          <w:b/>
          <w:bCs/>
          <w:iCs/>
          <w:sz w:val="30"/>
          <w:szCs w:val="28"/>
        </w:rPr>
        <w:t>с. Верхнее Скворчее</w:t>
      </w:r>
    </w:p>
    <w:p w:rsidR="00F456A5" w:rsidRPr="000D5E3C" w:rsidRDefault="00F456A5" w:rsidP="0032028F">
      <w:pPr>
        <w:ind w:firstLine="0"/>
      </w:pPr>
    </w:p>
    <w:p w:rsidR="00F456A5" w:rsidRPr="005D0E85" w:rsidRDefault="00F456A5" w:rsidP="0032028F">
      <w:pPr>
        <w:ind w:firstLine="0"/>
        <w:jc w:val="center"/>
        <w:rPr>
          <w:rStyle w:val="Hyperlink"/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begin"/>
      </w:r>
      <w:r>
        <w:rPr>
          <w:rFonts w:cs="Arial"/>
          <w:b/>
          <w:bCs/>
          <w:kern w:val="28"/>
          <w:sz w:val="32"/>
          <w:szCs w:val="32"/>
        </w:rPr>
        <w:instrText>HYPERLINK "C:\\content\\act\\0f641237-c039-44fc-bcac-d8635102cbd5.doc" \t "ChangingDocument"</w:instrText>
      </w:r>
      <w:r w:rsidRPr="00421BFC">
        <w:rPr>
          <w:rFonts w:cs="Arial"/>
          <w:b/>
          <w:bCs/>
          <w:kern w:val="28"/>
          <w:sz w:val="32"/>
          <w:szCs w:val="32"/>
        </w:rPr>
      </w:r>
      <w:r>
        <w:rPr>
          <w:rFonts w:cs="Arial"/>
          <w:b/>
          <w:bCs/>
          <w:kern w:val="28"/>
          <w:sz w:val="32"/>
          <w:szCs w:val="32"/>
        </w:rPr>
        <w:fldChar w:fldCharType="separate"/>
      </w:r>
      <w:r w:rsidRPr="005D0E85">
        <w:rPr>
          <w:rStyle w:val="Hyperlink"/>
          <w:rFonts w:cs="Arial"/>
          <w:b/>
          <w:bCs/>
          <w:kern w:val="28"/>
          <w:sz w:val="32"/>
          <w:szCs w:val="32"/>
        </w:rPr>
        <w:t>О внесении изменений в постановление Верхнескворченского сельског</w:t>
      </w:r>
      <w:r>
        <w:rPr>
          <w:rStyle w:val="Hyperlink"/>
          <w:rFonts w:cs="Arial"/>
          <w:b/>
          <w:bCs/>
          <w:kern w:val="28"/>
          <w:sz w:val="32"/>
          <w:szCs w:val="32"/>
        </w:rPr>
        <w:t>о Совета народных депутатов № 38</w:t>
      </w:r>
      <w:r w:rsidRPr="005D0E85">
        <w:rPr>
          <w:rStyle w:val="Hyperlink"/>
          <w:rFonts w:cs="Arial"/>
          <w:b/>
          <w:bCs/>
          <w:kern w:val="28"/>
          <w:sz w:val="32"/>
          <w:szCs w:val="32"/>
        </w:rPr>
        <w:t xml:space="preserve"> от 13.09.</w:t>
      </w:r>
      <w:smartTag w:uri="urn:schemas-microsoft-com:office:smarttags" w:element="metricconverter">
        <w:smartTagPr>
          <w:attr w:name="ProductID" w:val="2005 г"/>
        </w:smartTagPr>
        <w:r w:rsidRPr="005D0E85">
          <w:rPr>
            <w:rStyle w:val="Hyperlink"/>
            <w:rFonts w:cs="Arial"/>
            <w:b/>
            <w:bCs/>
            <w:kern w:val="28"/>
            <w:sz w:val="32"/>
            <w:szCs w:val="32"/>
          </w:rPr>
          <w:t>2005 г</w:t>
        </w:r>
      </w:smartTag>
      <w:r w:rsidRPr="005D0E85">
        <w:rPr>
          <w:rStyle w:val="Hyperlink"/>
          <w:rFonts w:cs="Arial"/>
          <w:b/>
          <w:bCs/>
          <w:kern w:val="28"/>
          <w:sz w:val="32"/>
          <w:szCs w:val="32"/>
        </w:rPr>
        <w:t xml:space="preserve">. «Об установлении земельного налога на территории Верхнескворченского сельского поселения Залегощенского района </w:t>
      </w:r>
    </w:p>
    <w:p w:rsidR="00F456A5" w:rsidRPr="005D0E85" w:rsidRDefault="00F456A5" w:rsidP="0032028F">
      <w:pPr>
        <w:ind w:firstLine="0"/>
        <w:jc w:val="center"/>
        <w:rPr>
          <w:rStyle w:val="Hyperlink"/>
          <w:rFonts w:cs="Arial"/>
          <w:b/>
          <w:bCs/>
          <w:kern w:val="28"/>
          <w:sz w:val="32"/>
          <w:szCs w:val="32"/>
        </w:rPr>
      </w:pPr>
      <w:r w:rsidRPr="005D0E85">
        <w:rPr>
          <w:rStyle w:val="Hyperlink"/>
          <w:rFonts w:cs="Arial"/>
          <w:b/>
          <w:bCs/>
          <w:kern w:val="28"/>
          <w:sz w:val="32"/>
          <w:szCs w:val="32"/>
        </w:rPr>
        <w:t>Орловской области»</w:t>
      </w:r>
    </w:p>
    <w:p w:rsidR="00F456A5" w:rsidRPr="000D5E3C" w:rsidRDefault="00F456A5" w:rsidP="0032028F">
      <w:pPr>
        <w:ind w:firstLine="0"/>
      </w:pPr>
      <w:r>
        <w:rPr>
          <w:rFonts w:cs="Arial"/>
          <w:b/>
          <w:bCs/>
          <w:kern w:val="28"/>
          <w:sz w:val="32"/>
          <w:szCs w:val="32"/>
        </w:rPr>
        <w:fldChar w:fldCharType="end"/>
      </w:r>
    </w:p>
    <w:p w:rsidR="00F456A5" w:rsidRPr="000D5E3C" w:rsidRDefault="00F456A5" w:rsidP="000D5E3C">
      <w:r w:rsidRPr="000D5E3C">
        <w:t xml:space="preserve">В соответствии с главой 31 </w:t>
      </w:r>
      <w:hyperlink r:id="rId4" w:tgtFrame="Logical" w:history="1">
        <w:r w:rsidRPr="005D0E85">
          <w:rPr>
            <w:rStyle w:val="Hyperlink"/>
          </w:rPr>
          <w:t>Налогового кодекса Российской Федерации</w:t>
        </w:r>
      </w:hyperlink>
      <w:r w:rsidRPr="000D5E3C">
        <w:t xml:space="preserve"> «Земельный налог» Верхнескворченский сельский Совет народных депутатов </w:t>
      </w:r>
    </w:p>
    <w:p w:rsidR="00F456A5" w:rsidRPr="000D5E3C" w:rsidRDefault="00F456A5" w:rsidP="000D5E3C"/>
    <w:p w:rsidR="00F456A5" w:rsidRDefault="00F456A5" w:rsidP="000D5E3C">
      <w:r w:rsidRPr="000D5E3C">
        <w:t>РЕШИЛ:</w:t>
      </w:r>
    </w:p>
    <w:p w:rsidR="00F456A5" w:rsidRPr="000D5E3C" w:rsidRDefault="00F456A5" w:rsidP="000D5E3C"/>
    <w:p w:rsidR="00F456A5" w:rsidRPr="000D5E3C" w:rsidRDefault="00F456A5" w:rsidP="000D5E3C">
      <w:r w:rsidRPr="000D5E3C">
        <w:t>1. Внести в постановление Верхнескворченского Сельског</w:t>
      </w:r>
      <w:r>
        <w:t>о Совета народных депутатов № 38</w:t>
      </w:r>
      <w:r w:rsidRPr="000D5E3C">
        <w:t xml:space="preserve"> от 13.09. </w:t>
      </w:r>
      <w:smartTag w:uri="urn:schemas-microsoft-com:office:smarttags" w:element="metricconverter">
        <w:smartTagPr>
          <w:attr w:name="ProductID" w:val="2005 г"/>
        </w:smartTagPr>
        <w:r w:rsidRPr="000D5E3C">
          <w:t>2005 г</w:t>
        </w:r>
      </w:smartTag>
      <w:r w:rsidRPr="000D5E3C">
        <w:t>. «Об установлении земельного налога на территории Верхнескворченского сельского поселения Залегощенского района Орловской области» следующие изменения:</w:t>
      </w:r>
    </w:p>
    <w:p w:rsidR="00F456A5" w:rsidRPr="000D5E3C" w:rsidRDefault="00F456A5" w:rsidP="000D5E3C">
      <w:r w:rsidRPr="000D5E3C">
        <w:t>1) пункт 8 исключить;</w:t>
      </w:r>
      <w:r>
        <w:t xml:space="preserve"> </w:t>
      </w:r>
    </w:p>
    <w:p w:rsidR="00F456A5" w:rsidRPr="000D5E3C" w:rsidRDefault="00F456A5" w:rsidP="000D5E3C">
      <w:r w:rsidRPr="000D5E3C">
        <w:t>2) в пункте 9 исключить слова «и физические лица, являющиеся индивидуальными предпринимателями»;</w:t>
      </w:r>
    </w:p>
    <w:p w:rsidR="00F456A5" w:rsidRPr="000D5E3C" w:rsidRDefault="00F456A5" w:rsidP="000D5E3C">
      <w:r w:rsidRPr="000D5E3C">
        <w:t>3) в пункте 10 исключить слова «и физическими лицами, являющимися индивидуальными предпринимателями».</w:t>
      </w:r>
    </w:p>
    <w:p w:rsidR="00F456A5" w:rsidRPr="000D5E3C" w:rsidRDefault="00F456A5" w:rsidP="000D5E3C">
      <w:r w:rsidRPr="000D5E3C">
        <w:t>2. Настоящее решение обнародовать.</w:t>
      </w:r>
    </w:p>
    <w:p w:rsidR="00F456A5" w:rsidRPr="000D5E3C" w:rsidRDefault="00F456A5" w:rsidP="000D5E3C">
      <w:r w:rsidRPr="000D5E3C">
        <w:t>3. Настоящее решение вступает в силу с момента принятия и распространяется на правоотношения возникающие с 1 января 2016 года.</w:t>
      </w:r>
    </w:p>
    <w:p w:rsidR="00F456A5" w:rsidRPr="000D5E3C" w:rsidRDefault="00F456A5" w:rsidP="000D5E3C"/>
    <w:p w:rsidR="00F456A5" w:rsidRPr="000D5E3C" w:rsidRDefault="00F456A5" w:rsidP="000D5E3C"/>
    <w:p w:rsidR="00F456A5" w:rsidRPr="000D5E3C" w:rsidRDefault="00F456A5" w:rsidP="000D5E3C">
      <w:r w:rsidRPr="000D5E3C"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Pr="000D5E3C">
        <w:t>Н.</w:t>
      </w:r>
      <w:r>
        <w:t xml:space="preserve"> </w:t>
      </w:r>
      <w:r w:rsidRPr="000D5E3C">
        <w:t>Е.</w:t>
      </w:r>
      <w:r>
        <w:t xml:space="preserve"> </w:t>
      </w:r>
      <w:r w:rsidRPr="000D5E3C">
        <w:t>Кромской</w:t>
      </w:r>
      <w:r>
        <w:t xml:space="preserve"> </w:t>
      </w:r>
    </w:p>
    <w:sectPr w:rsidR="00F456A5" w:rsidRPr="000D5E3C" w:rsidSect="000D5E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3A"/>
    <w:rsid w:val="00002D3A"/>
    <w:rsid w:val="000D5E3C"/>
    <w:rsid w:val="00136C07"/>
    <w:rsid w:val="001C770D"/>
    <w:rsid w:val="002707EE"/>
    <w:rsid w:val="0032028F"/>
    <w:rsid w:val="00323478"/>
    <w:rsid w:val="00392721"/>
    <w:rsid w:val="003B493F"/>
    <w:rsid w:val="00421BFC"/>
    <w:rsid w:val="004313BB"/>
    <w:rsid w:val="004A2007"/>
    <w:rsid w:val="005361DD"/>
    <w:rsid w:val="005D0E85"/>
    <w:rsid w:val="006936C6"/>
    <w:rsid w:val="00721623"/>
    <w:rsid w:val="009105B9"/>
    <w:rsid w:val="00917BEC"/>
    <w:rsid w:val="009A090A"/>
    <w:rsid w:val="009F02A3"/>
    <w:rsid w:val="00A67D3A"/>
    <w:rsid w:val="00AC64EB"/>
    <w:rsid w:val="00AD2291"/>
    <w:rsid w:val="00CB771D"/>
    <w:rsid w:val="00EC33AC"/>
    <w:rsid w:val="00F456A5"/>
    <w:rsid w:val="00F477D2"/>
    <w:rsid w:val="00F5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2028F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202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202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2028F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2028F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3202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32028F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32028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32028F"/>
    <w:rPr>
      <w:rFonts w:ascii="Arial" w:hAnsi="Arial" w:cs="Times New Roman"/>
      <w:b/>
      <w:bCs/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002D3A"/>
    <w:pPr>
      <w:keepNext/>
      <w:autoSpaceDE w:val="0"/>
      <w:autoSpaceDN w:val="0"/>
      <w:jc w:val="center"/>
    </w:pPr>
    <w:rPr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002D3A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7F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2028F"/>
    <w:rPr>
      <w:rFonts w:cs="Times New Roman"/>
      <w:color w:val="0000FF"/>
      <w:u w:val="none"/>
    </w:rPr>
  </w:style>
  <w:style w:type="paragraph" w:customStyle="1" w:styleId="s1">
    <w:name w:val="s_1"/>
    <w:basedOn w:val="Normal"/>
    <w:uiPriority w:val="99"/>
    <w:rsid w:val="009F0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70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B4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1C7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7FB4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2028F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32028F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32028F"/>
    <w:rPr>
      <w:rFonts w:ascii="Courier" w:hAnsi="Courier" w:cs="Times New Roman"/>
      <w:sz w:val="22"/>
    </w:rPr>
  </w:style>
  <w:style w:type="paragraph" w:customStyle="1" w:styleId="Title0">
    <w:name w:val="Title!Название НПА"/>
    <w:basedOn w:val="Normal"/>
    <w:uiPriority w:val="99"/>
    <w:rsid w:val="003202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202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202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202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32028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3202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b5c1d49e-faad-4027-8721-c4ed5ca2f0a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</dc:creator>
  <cp:keywords/>
  <dc:description/>
  <cp:lastModifiedBy>Администрация</cp:lastModifiedBy>
  <cp:revision>3</cp:revision>
  <cp:lastPrinted>2016-02-08T05:28:00Z</cp:lastPrinted>
  <dcterms:created xsi:type="dcterms:W3CDTF">2017-01-16T13:24:00Z</dcterms:created>
  <dcterms:modified xsi:type="dcterms:W3CDTF">2019-03-29T07:30:00Z</dcterms:modified>
</cp:coreProperties>
</file>