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35" w:rsidRDefault="008D4235" w:rsidP="009E6857">
      <w:pPr>
        <w:spacing w:after="0" w:line="360" w:lineRule="auto"/>
        <w:jc w:val="center"/>
        <w:outlineLvl w:val="0"/>
        <w:rPr>
          <w:b/>
          <w:bCs/>
          <w:szCs w:val="28"/>
        </w:rPr>
      </w:pPr>
      <w:r w:rsidRPr="20D313AB">
        <w:rPr>
          <w:b/>
          <w:bCs/>
          <w:szCs w:val="28"/>
        </w:rPr>
        <w:t xml:space="preserve">РОССИЙСКАЯ ФЕДЕРАЦИЯ </w:t>
      </w:r>
    </w:p>
    <w:p w:rsidR="008D4235" w:rsidRDefault="008D4235" w:rsidP="005C13B7">
      <w:pPr>
        <w:spacing w:after="0" w:line="360" w:lineRule="auto"/>
        <w:jc w:val="center"/>
        <w:rPr>
          <w:b/>
          <w:bCs/>
          <w:szCs w:val="28"/>
        </w:rPr>
      </w:pPr>
      <w:r w:rsidRPr="20D313AB">
        <w:rPr>
          <w:b/>
          <w:bCs/>
          <w:szCs w:val="28"/>
        </w:rPr>
        <w:t xml:space="preserve">ОРЛОВСКАЯ ОБЛАСТЬ </w:t>
      </w:r>
    </w:p>
    <w:p w:rsidR="008D4235" w:rsidRDefault="008D4235" w:rsidP="005C13B7">
      <w:pPr>
        <w:spacing w:after="0" w:line="360" w:lineRule="auto"/>
        <w:jc w:val="center"/>
        <w:rPr>
          <w:b/>
          <w:bCs/>
          <w:szCs w:val="28"/>
        </w:rPr>
      </w:pPr>
      <w:r>
        <w:rPr>
          <w:b/>
          <w:bCs/>
          <w:szCs w:val="28"/>
        </w:rPr>
        <w:t>ЗАЛЕГОЩЕНСКИЙ РАЙОН</w:t>
      </w:r>
    </w:p>
    <w:p w:rsidR="008D4235" w:rsidRDefault="008D4235" w:rsidP="005C13B7">
      <w:pPr>
        <w:spacing w:after="328" w:line="259" w:lineRule="auto"/>
        <w:ind w:firstLine="0"/>
        <w:jc w:val="center"/>
      </w:pPr>
      <w:r>
        <w:rPr>
          <w:b/>
        </w:rPr>
        <w:t>АДМИНИСТРАЦИЯ ВЕРХНЕСКВОРЧЕНСКОГО СЕЛЬСКОГО ПОСЕЛЕНИЯ</w:t>
      </w:r>
    </w:p>
    <w:p w:rsidR="008D4235" w:rsidRDefault="008D4235" w:rsidP="005C13B7">
      <w:pPr>
        <w:tabs>
          <w:tab w:val="center" w:pos="8418"/>
        </w:tabs>
        <w:spacing w:after="616" w:line="265" w:lineRule="auto"/>
        <w:ind w:left="-15" w:firstLine="0"/>
        <w:jc w:val="left"/>
      </w:pPr>
      <w:r>
        <w:t>От 23 декабря 2022</w:t>
      </w:r>
      <w:r>
        <w:tab/>
        <w:t>№ 36</w:t>
      </w:r>
    </w:p>
    <w:p w:rsidR="008D4235" w:rsidRDefault="008D4235" w:rsidP="009E6857">
      <w:pPr>
        <w:spacing w:after="306"/>
        <w:ind w:left="10" w:hanging="10"/>
        <w:jc w:val="center"/>
        <w:outlineLvl w:val="0"/>
      </w:pPr>
      <w:r>
        <w:rPr>
          <w:b/>
        </w:rPr>
        <w:t>ПОСТАНОВЛЕНИЕ</w:t>
      </w:r>
    </w:p>
    <w:p w:rsidR="008D4235" w:rsidRDefault="008D4235" w:rsidP="007D097C">
      <w:pPr>
        <w:spacing w:line="280" w:lineRule="exact"/>
        <w:ind w:left="-17" w:firstLine="0"/>
        <w:jc w:val="center"/>
        <w:rPr>
          <w:b/>
        </w:rPr>
      </w:pPr>
      <w:r w:rsidRPr="007D097C">
        <w:rPr>
          <w:b/>
        </w:rPr>
        <w:t>Об утверждении порядка установления и оценки применения устанавливаемых муниципальными нормативными прав</w:t>
      </w:r>
      <w:r>
        <w:rPr>
          <w:b/>
        </w:rPr>
        <w:t>овыми а</w:t>
      </w:r>
      <w:r w:rsidRPr="007D097C">
        <w:rPr>
          <w:b/>
        </w:rPr>
        <w:t>ктами обязательных требований, ко</w:t>
      </w:r>
      <w:r>
        <w:rPr>
          <w:b/>
        </w:rPr>
        <w:t xml:space="preserve">торые связаны с осуществлением </w:t>
      </w:r>
      <w:r w:rsidRPr="007D097C">
        <w:rPr>
          <w:b/>
        </w:rPr>
        <w:t>предпринимательской и иной экономической деятельности и оценка соблюдения которых осуществляется в рамках муниципального контроля</w:t>
      </w:r>
    </w:p>
    <w:p w:rsidR="008D4235" w:rsidRDefault="008D4235" w:rsidP="007D097C">
      <w:pPr>
        <w:ind w:left="-15" w:firstLine="708"/>
      </w:pPr>
    </w:p>
    <w:p w:rsidR="008D4235" w:rsidRDefault="008D4235" w:rsidP="007D097C">
      <w:pPr>
        <w:spacing w:after="0" w:line="280" w:lineRule="exact"/>
        <w:ind w:left="-5"/>
      </w:pPr>
      <w:r>
        <w:t>В соответствии с частью 5 статьи 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администрация Верхнескворченского сельского поселения,  _____________________</w:t>
      </w:r>
    </w:p>
    <w:p w:rsidR="008D4235" w:rsidRDefault="008D4235" w:rsidP="007D097C">
      <w:pPr>
        <w:spacing w:after="0" w:line="280" w:lineRule="exact"/>
        <w:ind w:left="-6" w:firstLine="0"/>
        <w:jc w:val="center"/>
      </w:pPr>
    </w:p>
    <w:p w:rsidR="008D4235" w:rsidRDefault="008D4235" w:rsidP="009E6857">
      <w:pPr>
        <w:spacing w:after="0" w:line="280" w:lineRule="exact"/>
        <w:ind w:left="-6" w:firstLine="0"/>
        <w:jc w:val="center"/>
        <w:outlineLvl w:val="0"/>
      </w:pPr>
      <w:r>
        <w:t>ПОСТАНОВЛЯЕТ:</w:t>
      </w:r>
    </w:p>
    <w:p w:rsidR="008D4235" w:rsidRDefault="008D4235" w:rsidP="007D097C">
      <w:pPr>
        <w:spacing w:after="0" w:line="280" w:lineRule="exact"/>
        <w:ind w:left="-6" w:firstLine="0"/>
        <w:jc w:val="center"/>
      </w:pPr>
    </w:p>
    <w:p w:rsidR="008D4235" w:rsidRDefault="008D4235" w:rsidP="007D097C">
      <w:pPr>
        <w:spacing w:after="0" w:line="280" w:lineRule="exact"/>
        <w:ind w:left="-15" w:firstLine="540"/>
      </w:pPr>
      <w:r>
        <w:t>1.</w:t>
      </w:r>
      <w:r>
        <w:tab/>
        <w:t xml:space="preserve">Утвердить прилагаемый Порядок установления и оценки применения устанавливаемых муниципальными нормативными </w:t>
      </w:r>
      <w:r>
        <w:tab/>
        <w:t xml:space="preserve">правовыми </w:t>
      </w:r>
      <w:r>
        <w:tab/>
        <w:t xml:space="preserve">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p>
    <w:p w:rsidR="008D4235" w:rsidRDefault="008D4235" w:rsidP="007D097C">
      <w:pPr>
        <w:spacing w:after="0" w:line="280" w:lineRule="exact"/>
        <w:ind w:left="-15" w:firstLine="540"/>
      </w:pPr>
      <w:r>
        <w:t>2._Обнародовать настоящее постановление и разместить его на официальном сайте администрации Верхнескворченского сельского поселения __ в информационно-телекоммуникационной сети «Интернет».</w:t>
      </w:r>
    </w:p>
    <w:p w:rsidR="008D4235" w:rsidRDefault="008D4235" w:rsidP="007D097C">
      <w:pPr>
        <w:numPr>
          <w:ilvl w:val="0"/>
          <w:numId w:val="3"/>
        </w:numPr>
        <w:spacing w:after="0" w:line="280" w:lineRule="exact"/>
        <w:ind w:left="0" w:firstLine="426"/>
      </w:pPr>
      <w:r>
        <w:t xml:space="preserve">Контроль за выполнением настоящего постановления оставляю за собой </w:t>
      </w:r>
    </w:p>
    <w:p w:rsidR="008D4235" w:rsidRDefault="008D4235" w:rsidP="007D097C">
      <w:pPr>
        <w:spacing w:after="0" w:line="280" w:lineRule="exact"/>
        <w:ind w:firstLine="426"/>
        <w:jc w:val="left"/>
      </w:pPr>
      <w:r>
        <w:t>_______________________________________________________________</w:t>
      </w:r>
    </w:p>
    <w:p w:rsidR="008D4235" w:rsidRDefault="008D4235" w:rsidP="007D097C">
      <w:pPr>
        <w:numPr>
          <w:ilvl w:val="0"/>
          <w:numId w:val="3"/>
        </w:numPr>
        <w:spacing w:after="0" w:line="280" w:lineRule="exact"/>
        <w:ind w:left="0" w:firstLine="426"/>
      </w:pPr>
      <w:r>
        <w:t>Постановление вступает после его официального обнародования.</w:t>
      </w:r>
    </w:p>
    <w:p w:rsidR="008D4235" w:rsidRDefault="008D4235" w:rsidP="007D097C">
      <w:pPr>
        <w:spacing w:after="0" w:line="280" w:lineRule="exact"/>
        <w:ind w:left="-6" w:right="270" w:firstLine="0"/>
        <w:jc w:val="left"/>
      </w:pPr>
    </w:p>
    <w:p w:rsidR="008D4235" w:rsidRDefault="008D4235" w:rsidP="007D097C">
      <w:pPr>
        <w:spacing w:after="0" w:line="280" w:lineRule="exact"/>
        <w:ind w:left="-6" w:right="270" w:firstLine="0"/>
        <w:jc w:val="left"/>
      </w:pPr>
    </w:p>
    <w:p w:rsidR="008D4235" w:rsidRDefault="008D4235" w:rsidP="007D097C">
      <w:pPr>
        <w:spacing w:after="0" w:line="280" w:lineRule="exact"/>
        <w:ind w:left="-6" w:right="270" w:firstLine="0"/>
        <w:jc w:val="left"/>
      </w:pPr>
    </w:p>
    <w:p w:rsidR="008D4235" w:rsidRDefault="008D4235" w:rsidP="007D097C">
      <w:pPr>
        <w:spacing w:after="0" w:line="280" w:lineRule="exact"/>
        <w:ind w:left="-6" w:right="270" w:firstLine="0"/>
        <w:jc w:val="left"/>
      </w:pPr>
    </w:p>
    <w:p w:rsidR="008D4235" w:rsidRDefault="008D4235" w:rsidP="007D097C">
      <w:pPr>
        <w:spacing w:after="0" w:line="280" w:lineRule="exact"/>
        <w:ind w:left="-6" w:right="270" w:firstLine="0"/>
        <w:jc w:val="left"/>
      </w:pPr>
      <w:r>
        <w:t xml:space="preserve">Глава сельского поселения                                              С.В.Федосова </w:t>
      </w:r>
    </w:p>
    <w:p w:rsidR="008D4235" w:rsidRDefault="008D4235" w:rsidP="009E6857">
      <w:pPr>
        <w:spacing w:after="0" w:line="280" w:lineRule="exact"/>
        <w:ind w:left="-6" w:firstLine="0"/>
        <w:jc w:val="left"/>
      </w:pPr>
      <w:r>
        <w:t>_______________________________</w:t>
      </w:r>
    </w:p>
    <w:p w:rsidR="008D4235" w:rsidRDefault="008D4235"/>
    <w:p w:rsidR="008D4235" w:rsidRDefault="008D4235"/>
    <w:p w:rsidR="008D4235" w:rsidRDefault="008D4235" w:rsidP="009E6857">
      <w:pPr>
        <w:spacing w:after="0" w:line="259" w:lineRule="auto"/>
        <w:ind w:left="10" w:right="-15" w:hanging="10"/>
        <w:jc w:val="right"/>
        <w:outlineLvl w:val="0"/>
      </w:pPr>
      <w:r>
        <w:rPr>
          <w:sz w:val="24"/>
        </w:rPr>
        <w:t xml:space="preserve">Приложение к </w:t>
      </w:r>
    </w:p>
    <w:p w:rsidR="008D4235" w:rsidRDefault="008D4235" w:rsidP="005C13B7">
      <w:pPr>
        <w:spacing w:after="0" w:line="259" w:lineRule="auto"/>
        <w:ind w:left="10" w:right="-15" w:hanging="10"/>
        <w:jc w:val="right"/>
      </w:pPr>
      <w:r>
        <w:rPr>
          <w:sz w:val="24"/>
        </w:rPr>
        <w:t>постановлению администрации</w:t>
      </w:r>
    </w:p>
    <w:p w:rsidR="008D4235" w:rsidRDefault="008D4235" w:rsidP="005C13B7">
      <w:pPr>
        <w:spacing w:after="828" w:line="238" w:lineRule="auto"/>
        <w:ind w:left="6381" w:hanging="266"/>
        <w:jc w:val="left"/>
        <w:rPr>
          <w:sz w:val="24"/>
        </w:rPr>
      </w:pPr>
      <w:r>
        <w:rPr>
          <w:sz w:val="24"/>
        </w:rPr>
        <w:t>Верхнескворченского сельского поселения</w:t>
      </w:r>
    </w:p>
    <w:p w:rsidR="008D4235" w:rsidRDefault="008D4235" w:rsidP="005C13B7">
      <w:pPr>
        <w:spacing w:after="828" w:line="238" w:lineRule="auto"/>
        <w:ind w:left="6381" w:hanging="266"/>
        <w:jc w:val="left"/>
      </w:pPr>
      <w:r>
        <w:rPr>
          <w:sz w:val="24"/>
        </w:rPr>
        <w:t>от 23.12.2022 № 36.</w:t>
      </w:r>
    </w:p>
    <w:p w:rsidR="008D4235" w:rsidRPr="007D097C" w:rsidRDefault="008D4235" w:rsidP="009E6857">
      <w:pPr>
        <w:spacing w:after="0" w:line="259" w:lineRule="auto"/>
        <w:ind w:left="99" w:firstLine="0"/>
        <w:jc w:val="center"/>
        <w:outlineLvl w:val="0"/>
        <w:rPr>
          <w:b/>
          <w:szCs w:val="28"/>
        </w:rPr>
      </w:pPr>
      <w:r w:rsidRPr="007D097C">
        <w:rPr>
          <w:b/>
          <w:szCs w:val="28"/>
        </w:rPr>
        <w:t>ПОРЯДОК</w:t>
      </w:r>
    </w:p>
    <w:p w:rsidR="008D4235" w:rsidRPr="007D097C" w:rsidRDefault="008D4235" w:rsidP="007D097C">
      <w:pPr>
        <w:spacing w:after="0" w:line="259" w:lineRule="auto"/>
        <w:ind w:left="99" w:firstLine="0"/>
        <w:jc w:val="center"/>
        <w:rPr>
          <w:b/>
          <w:szCs w:val="28"/>
        </w:rPr>
      </w:pPr>
      <w:r w:rsidRPr="007D097C">
        <w:rPr>
          <w:b/>
          <w:szCs w:val="28"/>
        </w:rPr>
        <w:t>установления и оценки применения устанавливаемых</w:t>
      </w:r>
    </w:p>
    <w:p w:rsidR="008D4235" w:rsidRPr="007D097C" w:rsidRDefault="008D4235" w:rsidP="007D097C">
      <w:pPr>
        <w:spacing w:after="0" w:line="259" w:lineRule="auto"/>
        <w:ind w:left="99" w:firstLine="0"/>
        <w:jc w:val="center"/>
        <w:rPr>
          <w:b/>
          <w:szCs w:val="28"/>
        </w:rPr>
      </w:pPr>
      <w:r w:rsidRPr="007D097C">
        <w:rPr>
          <w:b/>
          <w:szCs w:val="28"/>
        </w:rPr>
        <w:t>муниципальными нормативными правовыми актами обязательных требований, которые связаны с осуществлением</w:t>
      </w:r>
    </w:p>
    <w:p w:rsidR="008D4235" w:rsidRPr="007D097C" w:rsidRDefault="008D4235" w:rsidP="007D097C">
      <w:pPr>
        <w:spacing w:after="0" w:line="259" w:lineRule="auto"/>
        <w:ind w:left="99" w:firstLine="0"/>
        <w:jc w:val="center"/>
        <w:rPr>
          <w:b/>
          <w:szCs w:val="28"/>
        </w:rPr>
      </w:pPr>
      <w:r w:rsidRPr="007D097C">
        <w:rPr>
          <w:b/>
          <w:szCs w:val="28"/>
        </w:rPr>
        <w:t>предпринимательской и иной экономической деятельности и оценка</w:t>
      </w:r>
    </w:p>
    <w:p w:rsidR="008D4235" w:rsidRDefault="008D4235" w:rsidP="007D097C">
      <w:pPr>
        <w:spacing w:after="0" w:line="259" w:lineRule="auto"/>
        <w:ind w:left="99" w:firstLine="0"/>
        <w:jc w:val="center"/>
        <w:rPr>
          <w:b/>
          <w:szCs w:val="28"/>
        </w:rPr>
      </w:pPr>
      <w:r w:rsidRPr="007D097C">
        <w:rPr>
          <w:b/>
          <w:szCs w:val="28"/>
        </w:rPr>
        <w:t>соблюдения которых осуществляется в рамках муниципального контроля</w:t>
      </w:r>
    </w:p>
    <w:p w:rsidR="008D4235" w:rsidRPr="007D097C" w:rsidRDefault="008D4235" w:rsidP="007D097C">
      <w:pPr>
        <w:spacing w:after="0" w:line="259" w:lineRule="auto"/>
        <w:ind w:left="99" w:firstLine="0"/>
        <w:jc w:val="center"/>
        <w:rPr>
          <w:b/>
          <w:szCs w:val="28"/>
        </w:rPr>
      </w:pPr>
    </w:p>
    <w:p w:rsidR="008D4235" w:rsidRDefault="008D4235" w:rsidP="009E6857">
      <w:pPr>
        <w:spacing w:after="0" w:line="259" w:lineRule="auto"/>
        <w:ind w:left="99" w:firstLine="0"/>
        <w:jc w:val="center"/>
        <w:outlineLvl w:val="0"/>
        <w:rPr>
          <w:b/>
          <w:szCs w:val="28"/>
        </w:rPr>
      </w:pPr>
      <w:r>
        <w:rPr>
          <w:b/>
          <w:szCs w:val="28"/>
        </w:rPr>
        <w:t xml:space="preserve">1. </w:t>
      </w:r>
      <w:r w:rsidRPr="007D097C">
        <w:rPr>
          <w:b/>
          <w:szCs w:val="28"/>
        </w:rPr>
        <w:t>Общие положения</w:t>
      </w:r>
    </w:p>
    <w:p w:rsidR="008D4235" w:rsidRPr="007D097C" w:rsidRDefault="008D4235" w:rsidP="007D097C">
      <w:pPr>
        <w:spacing w:after="0" w:line="259" w:lineRule="auto"/>
        <w:ind w:left="99" w:firstLine="0"/>
        <w:jc w:val="center"/>
        <w:rPr>
          <w:b/>
          <w:szCs w:val="28"/>
        </w:rPr>
      </w:pPr>
    </w:p>
    <w:p w:rsidR="008D4235" w:rsidRPr="007D097C" w:rsidRDefault="008D4235" w:rsidP="008C2333">
      <w:pPr>
        <w:spacing w:after="0" w:line="280" w:lineRule="exact"/>
        <w:ind w:left="96" w:firstLine="755"/>
        <w:rPr>
          <w:szCs w:val="28"/>
        </w:rPr>
      </w:pPr>
      <w:bookmarkStart w:id="0" w:name="_GoBack"/>
      <w:r>
        <w:rPr>
          <w:szCs w:val="28"/>
        </w:rPr>
        <w:t xml:space="preserve">1.1. </w:t>
      </w:r>
      <w:r w:rsidRPr="007D097C">
        <w:rPr>
          <w:szCs w:val="28"/>
        </w:rPr>
        <w:t>Настоящий Порядок разработан в соответствии с частью 5 статьи 2 Федерального</w:t>
      </w:r>
      <w:r>
        <w:rPr>
          <w:szCs w:val="28"/>
        </w:rPr>
        <w:t xml:space="preserve"> закона от 31.07.2020 N 247-ФЗ «</w:t>
      </w:r>
      <w:r w:rsidRPr="007D097C">
        <w:rPr>
          <w:szCs w:val="28"/>
        </w:rPr>
        <w:t>Об обязательных требованиях в Российской Федерации</w:t>
      </w:r>
      <w:r>
        <w:rPr>
          <w:szCs w:val="28"/>
        </w:rPr>
        <w:t xml:space="preserve">» </w:t>
      </w:r>
      <w:r w:rsidRPr="007D097C">
        <w:rPr>
          <w:szCs w:val="28"/>
        </w:rPr>
        <w:t>(далее - Федеральный закон</w:t>
      </w:r>
      <w:r>
        <w:rPr>
          <w:szCs w:val="28"/>
        </w:rPr>
        <w:t xml:space="preserve"> №</w:t>
      </w:r>
      <w:r w:rsidRPr="007D097C">
        <w:rPr>
          <w:szCs w:val="28"/>
        </w:rPr>
        <w:t xml:space="preserve"> 247-ФЗ) и определяет правовые и организационные основы установления в проектах муниципальных нормативных правовых актов Администрации  муниципа</w:t>
      </w:r>
      <w:r>
        <w:rPr>
          <w:szCs w:val="28"/>
        </w:rPr>
        <w:t>льного образования</w:t>
      </w:r>
      <w:r w:rsidRPr="007D097C">
        <w:rPr>
          <w:szCs w:val="28"/>
        </w:rPr>
        <w:t>, проектах решений Совета муниципальн</w:t>
      </w:r>
      <w:r>
        <w:rPr>
          <w:szCs w:val="28"/>
        </w:rPr>
        <w:t>ого образования</w:t>
      </w:r>
      <w:r w:rsidRPr="007D097C">
        <w:rPr>
          <w:szCs w:val="28"/>
        </w:rPr>
        <w:t>, вносимых в качестве правотворческой инициативы главой муниципального образо</w:t>
      </w:r>
      <w:r>
        <w:rPr>
          <w:szCs w:val="28"/>
        </w:rPr>
        <w:t>вания</w:t>
      </w:r>
      <w:r w:rsidRPr="007D097C">
        <w:rPr>
          <w:szCs w:val="28"/>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____________ обязательных требований в соответствии с главой 3 настоящего Порядка.</w:t>
      </w:r>
    </w:p>
    <w:p w:rsidR="008D4235" w:rsidRDefault="008D4235" w:rsidP="008C2333">
      <w:pPr>
        <w:spacing w:after="0" w:line="280" w:lineRule="exact"/>
        <w:ind w:left="96" w:firstLine="755"/>
        <w:rPr>
          <w:szCs w:val="28"/>
        </w:rPr>
      </w:pPr>
      <w:r>
        <w:rPr>
          <w:szCs w:val="28"/>
        </w:rPr>
        <w:t xml:space="preserve">1.2. </w:t>
      </w:r>
      <w:r w:rsidRPr="007D097C">
        <w:rPr>
          <w:szCs w:val="28"/>
        </w:rPr>
        <w:t>Настоящий Порядок включает: порядок установления обязательных требований; порядок оценки применения обязательных требований.</w:t>
      </w:r>
    </w:p>
    <w:bookmarkEnd w:id="0"/>
    <w:p w:rsidR="008D4235" w:rsidRPr="007D097C" w:rsidRDefault="008D4235" w:rsidP="007D097C">
      <w:pPr>
        <w:spacing w:after="0" w:line="280" w:lineRule="exact"/>
        <w:ind w:left="96" w:firstLine="709"/>
        <w:rPr>
          <w:szCs w:val="28"/>
        </w:rPr>
      </w:pPr>
    </w:p>
    <w:p w:rsidR="008D4235" w:rsidRDefault="008D4235" w:rsidP="009E6857">
      <w:pPr>
        <w:spacing w:after="0" w:line="259" w:lineRule="auto"/>
        <w:ind w:left="99" w:firstLine="0"/>
        <w:jc w:val="center"/>
        <w:outlineLvl w:val="0"/>
        <w:rPr>
          <w:b/>
          <w:szCs w:val="28"/>
        </w:rPr>
      </w:pPr>
      <w:r>
        <w:rPr>
          <w:b/>
          <w:szCs w:val="28"/>
        </w:rPr>
        <w:t xml:space="preserve">2. </w:t>
      </w:r>
      <w:r w:rsidRPr="007D097C">
        <w:rPr>
          <w:b/>
          <w:szCs w:val="28"/>
        </w:rPr>
        <w:t>Порядок установления обязательных требований</w:t>
      </w:r>
    </w:p>
    <w:p w:rsidR="008D4235" w:rsidRPr="007D097C" w:rsidRDefault="008D4235" w:rsidP="007D097C">
      <w:pPr>
        <w:spacing w:after="0" w:line="259" w:lineRule="auto"/>
        <w:ind w:left="99" w:firstLine="0"/>
        <w:jc w:val="center"/>
        <w:rPr>
          <w:b/>
          <w:szCs w:val="28"/>
        </w:rPr>
      </w:pPr>
    </w:p>
    <w:p w:rsidR="008D4235" w:rsidRPr="007D097C" w:rsidRDefault="008D4235" w:rsidP="007D097C">
      <w:pPr>
        <w:spacing w:after="0" w:line="280" w:lineRule="exact"/>
        <w:ind w:left="96" w:firstLine="709"/>
        <w:contextualSpacing/>
        <w:rPr>
          <w:szCs w:val="28"/>
        </w:rPr>
      </w:pPr>
      <w:r>
        <w:rPr>
          <w:szCs w:val="28"/>
        </w:rPr>
        <w:t xml:space="preserve">2.1. </w:t>
      </w:r>
      <w:r w:rsidRPr="007D097C">
        <w:rPr>
          <w:szCs w:val="28"/>
        </w:rPr>
        <w:t>Администрация муниципаль</w:t>
      </w:r>
      <w:r>
        <w:rPr>
          <w:szCs w:val="28"/>
        </w:rPr>
        <w:t xml:space="preserve">ного образования, </w:t>
      </w:r>
      <w:r w:rsidRPr="007D097C">
        <w:rPr>
          <w:szCs w:val="28"/>
        </w:rPr>
        <w:t>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w:t>
      </w:r>
      <w:r>
        <w:rPr>
          <w:szCs w:val="28"/>
        </w:rPr>
        <w:t xml:space="preserve"> от 31 июля 2020 года № 247-ФЗ «</w:t>
      </w:r>
      <w:r w:rsidRPr="007D097C">
        <w:rPr>
          <w:szCs w:val="28"/>
        </w:rPr>
        <w:t>Об обязательных тре</w:t>
      </w:r>
      <w:r>
        <w:rPr>
          <w:szCs w:val="28"/>
        </w:rPr>
        <w:t>бованиях в Российской Федерации»</w:t>
      </w:r>
      <w:r w:rsidRPr="007D097C">
        <w:rPr>
          <w:szCs w:val="28"/>
        </w:rPr>
        <w:t>, а также руководствуясь настоящим Порядком.</w:t>
      </w:r>
    </w:p>
    <w:p w:rsidR="008D4235" w:rsidRPr="007D097C" w:rsidRDefault="008D4235" w:rsidP="007D097C">
      <w:pPr>
        <w:spacing w:after="0" w:line="280" w:lineRule="exact"/>
        <w:ind w:left="96" w:firstLine="709"/>
        <w:contextualSpacing/>
        <w:rPr>
          <w:szCs w:val="28"/>
        </w:rPr>
      </w:pPr>
      <w:r>
        <w:rPr>
          <w:szCs w:val="28"/>
        </w:rPr>
        <w:t xml:space="preserve">2.2. </w:t>
      </w:r>
      <w:r w:rsidRPr="007D097C">
        <w:rPr>
          <w:szCs w:val="28"/>
        </w:rPr>
        <w:t>При установлении Администрацией обязательных требований должны быть определены:</w:t>
      </w:r>
    </w:p>
    <w:p w:rsidR="008D4235" w:rsidRPr="007D097C" w:rsidRDefault="008D4235" w:rsidP="007D097C">
      <w:pPr>
        <w:spacing w:after="0" w:line="280" w:lineRule="exact"/>
        <w:ind w:left="96" w:firstLine="709"/>
        <w:contextualSpacing/>
        <w:rPr>
          <w:szCs w:val="28"/>
        </w:rPr>
      </w:pPr>
      <w:r w:rsidRPr="007D097C">
        <w:rPr>
          <w:szCs w:val="28"/>
        </w:rPr>
        <w:t>а) содержание обязательных требований (условия, ограничения, запреты, обязанности);</w:t>
      </w:r>
    </w:p>
    <w:p w:rsidR="008D4235" w:rsidRPr="007D097C" w:rsidRDefault="008D4235" w:rsidP="007D097C">
      <w:pPr>
        <w:spacing w:after="0" w:line="280" w:lineRule="exact"/>
        <w:ind w:left="96" w:firstLine="709"/>
        <w:contextualSpacing/>
        <w:rPr>
          <w:szCs w:val="28"/>
        </w:rPr>
      </w:pPr>
      <w:r w:rsidRPr="007D097C">
        <w:rPr>
          <w:szCs w:val="28"/>
        </w:rPr>
        <w:t>б) лица, обязанные соблюдать обязательные требования;</w:t>
      </w:r>
    </w:p>
    <w:p w:rsidR="008D4235" w:rsidRPr="007D097C" w:rsidRDefault="008D4235" w:rsidP="007D097C">
      <w:pPr>
        <w:spacing w:after="0" w:line="280" w:lineRule="exact"/>
        <w:ind w:left="96" w:firstLine="709"/>
        <w:contextualSpacing/>
        <w:rPr>
          <w:szCs w:val="28"/>
        </w:rPr>
      </w:pPr>
      <w:r w:rsidRPr="007D097C">
        <w:rPr>
          <w:szCs w:val="28"/>
        </w:rPr>
        <w:t>в) в зависимости от объекта установления обязательных требований:</w:t>
      </w:r>
    </w:p>
    <w:p w:rsidR="008D4235" w:rsidRPr="007D097C" w:rsidRDefault="008D4235" w:rsidP="007D097C">
      <w:pPr>
        <w:spacing w:after="0" w:line="280" w:lineRule="exact"/>
        <w:ind w:left="96" w:firstLine="709"/>
        <w:contextualSpacing/>
        <w:rPr>
          <w:szCs w:val="28"/>
        </w:rPr>
      </w:pPr>
      <w:r w:rsidRPr="007D097C">
        <w:rPr>
          <w:szCs w:val="28"/>
        </w:rPr>
        <w:t>осуществляемая деятельность, совершаемые действия, в отношении которых устанавливаю</w:t>
      </w:r>
      <w:r>
        <w:rPr>
          <w:szCs w:val="28"/>
        </w:rPr>
        <w:t xml:space="preserve">тся обязательные требования; </w:t>
      </w:r>
      <w:r w:rsidRPr="007D097C">
        <w:rPr>
          <w:szCs w:val="28"/>
        </w:rPr>
        <w:t>лица и используемые объекты, к которым предъявляются обязательные требования при осуществлении деятельнос</w:t>
      </w:r>
      <w:r>
        <w:rPr>
          <w:szCs w:val="28"/>
        </w:rPr>
        <w:t xml:space="preserve">ти, совершении действий; </w:t>
      </w:r>
      <w:r w:rsidRPr="007D097C">
        <w:rPr>
          <w:szCs w:val="28"/>
        </w:rPr>
        <w:t>результаты осуществления деятел</w:t>
      </w:r>
      <w:r>
        <w:rPr>
          <w:szCs w:val="28"/>
        </w:rPr>
        <w:t xml:space="preserve">ьности, совершения действий, в </w:t>
      </w:r>
      <w:r w:rsidRPr="007D097C">
        <w:rPr>
          <w:szCs w:val="28"/>
        </w:rPr>
        <w:t>отношении которых устанавливаются обязательные требования;</w:t>
      </w:r>
    </w:p>
    <w:p w:rsidR="008D4235" w:rsidRPr="007D097C" w:rsidRDefault="008D4235" w:rsidP="007D097C">
      <w:pPr>
        <w:spacing w:after="0" w:line="280" w:lineRule="exact"/>
        <w:ind w:left="96" w:firstLine="709"/>
        <w:contextualSpacing/>
        <w:rPr>
          <w:szCs w:val="28"/>
        </w:rPr>
      </w:pPr>
      <w:r w:rsidRPr="007D097C">
        <w:rPr>
          <w:szCs w:val="28"/>
        </w:rPr>
        <w:t xml:space="preserve">г) формы оценки соблюдения обязательных требований (муниципальный контроль, </w:t>
      </w:r>
      <w:r>
        <w:rPr>
          <w:szCs w:val="28"/>
        </w:rPr>
        <w:t xml:space="preserve">привлечение к административной </w:t>
      </w:r>
      <w:r w:rsidRPr="007D097C">
        <w:rPr>
          <w:szCs w:val="28"/>
        </w:rPr>
        <w:t>ответственности, предоставление разрешений);</w:t>
      </w:r>
    </w:p>
    <w:p w:rsidR="008D4235" w:rsidRPr="007D097C" w:rsidRDefault="008D4235" w:rsidP="007D097C">
      <w:pPr>
        <w:spacing w:after="0" w:line="280" w:lineRule="exact"/>
        <w:ind w:left="96" w:firstLine="709"/>
        <w:contextualSpacing/>
        <w:rPr>
          <w:szCs w:val="28"/>
        </w:rPr>
      </w:pPr>
      <w:r w:rsidRPr="007D097C">
        <w:rPr>
          <w:szCs w:val="28"/>
        </w:rPr>
        <w:t>д) органы (должностные лица) Администрации, осуществляющие оценку соблюдения обязательных требований.</w:t>
      </w:r>
    </w:p>
    <w:p w:rsidR="008D4235" w:rsidRPr="007D097C" w:rsidRDefault="008D4235" w:rsidP="007D097C">
      <w:pPr>
        <w:spacing w:after="0" w:line="280" w:lineRule="exact"/>
        <w:ind w:left="96" w:firstLine="709"/>
        <w:contextualSpacing/>
        <w:rPr>
          <w:szCs w:val="28"/>
        </w:rPr>
      </w:pPr>
      <w:r w:rsidRPr="007D097C">
        <w:rPr>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N 247-ФЗ.</w:t>
      </w:r>
    </w:p>
    <w:p w:rsidR="008D4235" w:rsidRPr="007D097C" w:rsidRDefault="008D4235" w:rsidP="007D097C">
      <w:pPr>
        <w:spacing w:after="0" w:line="280" w:lineRule="exact"/>
        <w:ind w:left="96" w:firstLine="709"/>
        <w:contextualSpacing/>
        <w:rPr>
          <w:szCs w:val="28"/>
        </w:rPr>
      </w:pPr>
      <w:r w:rsidRPr="007D097C">
        <w:rPr>
          <w:szCs w:val="28"/>
        </w:rPr>
        <w:t>Проектом МНПА должен предусматриваться срок его действия, который не может превышать шесть лет со дня его вступления в силу.</w:t>
      </w:r>
    </w:p>
    <w:p w:rsidR="008D4235" w:rsidRDefault="008D4235" w:rsidP="007D097C">
      <w:pPr>
        <w:spacing w:after="0" w:line="280" w:lineRule="exact"/>
        <w:ind w:left="96" w:firstLine="709"/>
        <w:contextualSpacing/>
        <w:rPr>
          <w:szCs w:val="28"/>
        </w:rPr>
      </w:pPr>
      <w:r w:rsidRPr="007D097C">
        <w:rPr>
          <w:szCs w:val="28"/>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w:t>
      </w:r>
      <w:r>
        <w:rPr>
          <w:szCs w:val="28"/>
        </w:rPr>
        <w:t>твия не более чем на шесть лет.</w:t>
      </w:r>
    </w:p>
    <w:p w:rsidR="008D4235" w:rsidRPr="007D097C" w:rsidRDefault="008D4235" w:rsidP="007D097C">
      <w:pPr>
        <w:spacing w:after="0" w:line="280" w:lineRule="exact"/>
        <w:ind w:left="96" w:firstLine="709"/>
        <w:contextualSpacing/>
        <w:rPr>
          <w:szCs w:val="28"/>
        </w:rPr>
      </w:pPr>
      <w:r w:rsidRPr="007D097C">
        <w:rPr>
          <w:szCs w:val="28"/>
        </w:rPr>
        <w:t>2.4. В целях обеспечения возможности проведения публичного обсуждения проекта МНПА разработчик в течение рабочего дня, следующего за днем направления проекта МНПА на согласование в заинтересованные органы Администрации в порядк</w:t>
      </w:r>
      <w:r>
        <w:rPr>
          <w:szCs w:val="28"/>
        </w:rPr>
        <w:t xml:space="preserve">е, установленном муниципальным правовым актом Администрации, </w:t>
      </w:r>
      <w:r w:rsidRPr="007D097C">
        <w:rPr>
          <w:szCs w:val="28"/>
        </w:rPr>
        <w:t>обеспечивает размещение на официальном сайте Администрации в информационно</w:t>
      </w:r>
      <w:r>
        <w:rPr>
          <w:szCs w:val="28"/>
        </w:rPr>
        <w:t>-телекоммуникационной сети «</w:t>
      </w:r>
      <w:r w:rsidRPr="007D097C">
        <w:rPr>
          <w:szCs w:val="28"/>
        </w:rPr>
        <w:t>И</w:t>
      </w:r>
      <w:r>
        <w:rPr>
          <w:szCs w:val="28"/>
        </w:rPr>
        <w:t>нтернет»</w:t>
      </w:r>
      <w:r w:rsidRPr="007D097C">
        <w:rPr>
          <w:szCs w:val="28"/>
        </w:rPr>
        <w:t xml:space="preserve"> (далее - официальный сайт):</w:t>
      </w:r>
    </w:p>
    <w:p w:rsidR="008D4235" w:rsidRPr="007D097C" w:rsidRDefault="008D4235" w:rsidP="007D097C">
      <w:pPr>
        <w:spacing w:after="0" w:line="280" w:lineRule="exact"/>
        <w:ind w:firstLine="709"/>
        <w:contextualSpacing/>
        <w:rPr>
          <w:szCs w:val="28"/>
        </w:rPr>
      </w:pPr>
      <w:r w:rsidRPr="007D097C">
        <w:rPr>
          <w:szCs w:val="28"/>
        </w:rPr>
        <w:t>проекта МНПА;</w:t>
      </w:r>
    </w:p>
    <w:p w:rsidR="008D4235" w:rsidRPr="007D097C" w:rsidRDefault="008D4235" w:rsidP="007D097C">
      <w:pPr>
        <w:spacing w:after="0" w:line="280" w:lineRule="exact"/>
        <w:ind w:firstLine="709"/>
        <w:contextualSpacing/>
        <w:rPr>
          <w:szCs w:val="28"/>
        </w:rPr>
      </w:pPr>
      <w:r w:rsidRPr="007D097C">
        <w:rPr>
          <w:szCs w:val="28"/>
        </w:rPr>
        <w:t>пояснительной записки к проекту МНПА;</w:t>
      </w:r>
    </w:p>
    <w:p w:rsidR="008D4235" w:rsidRPr="007D097C" w:rsidRDefault="008D4235" w:rsidP="007D097C">
      <w:pPr>
        <w:spacing w:after="0" w:line="280" w:lineRule="exact"/>
        <w:ind w:firstLine="709"/>
        <w:contextualSpacing/>
        <w:rPr>
          <w:szCs w:val="28"/>
        </w:rPr>
      </w:pPr>
      <w:r>
        <w:rPr>
          <w:szCs w:val="28"/>
        </w:rPr>
        <w:t xml:space="preserve">информации </w:t>
      </w:r>
      <w:r>
        <w:rPr>
          <w:szCs w:val="28"/>
        </w:rPr>
        <w:tab/>
        <w:t xml:space="preserve">о сроках проведения публичного </w:t>
      </w:r>
      <w:r w:rsidRPr="007D097C">
        <w:rPr>
          <w:szCs w:val="28"/>
        </w:rPr>
        <w:t>обсуждения,</w:t>
      </w:r>
      <w:r>
        <w:rPr>
          <w:szCs w:val="28"/>
        </w:rPr>
        <w:t xml:space="preserve"> </w:t>
      </w:r>
      <w:r w:rsidRPr="007D097C">
        <w:rPr>
          <w:szCs w:val="28"/>
        </w:rPr>
        <w:t>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8D4235" w:rsidRPr="007D097C" w:rsidRDefault="008D4235" w:rsidP="007D097C">
      <w:pPr>
        <w:spacing w:after="0" w:line="280" w:lineRule="exact"/>
        <w:ind w:firstLine="709"/>
        <w:contextualSpacing/>
        <w:rPr>
          <w:szCs w:val="28"/>
        </w:rPr>
      </w:pPr>
      <w:r w:rsidRPr="007D097C">
        <w:rPr>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8D4235" w:rsidRPr="007D097C" w:rsidRDefault="008D4235" w:rsidP="007D097C">
      <w:pPr>
        <w:spacing w:after="0" w:line="280" w:lineRule="exact"/>
        <w:ind w:firstLine="709"/>
        <w:contextualSpacing/>
        <w:rPr>
          <w:szCs w:val="28"/>
        </w:rPr>
      </w:pPr>
      <w:r w:rsidRPr="007D097C">
        <w:rPr>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D4235" w:rsidRPr="007D097C" w:rsidRDefault="008D4235" w:rsidP="007D097C">
      <w:pPr>
        <w:spacing w:after="0" w:line="280" w:lineRule="exact"/>
        <w:ind w:firstLine="709"/>
        <w:contextualSpacing/>
        <w:rPr>
          <w:szCs w:val="28"/>
        </w:rPr>
      </w:pPr>
      <w:r w:rsidRPr="007D097C">
        <w:rPr>
          <w:szCs w:val="28"/>
        </w:rPr>
        <w:t>2.5. В случае,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8D4235" w:rsidRPr="007D097C" w:rsidRDefault="008D4235" w:rsidP="007D097C">
      <w:pPr>
        <w:spacing w:after="0" w:line="280" w:lineRule="exact"/>
        <w:ind w:firstLine="709"/>
        <w:contextualSpacing/>
        <w:rPr>
          <w:szCs w:val="28"/>
        </w:rPr>
      </w:pPr>
      <w:r w:rsidRPr="007D097C">
        <w:rPr>
          <w:szCs w:val="28"/>
        </w:rPr>
        <w:t xml:space="preserve">2.6. Оценка установленных проектом МНПА обязательных требований на соответствие законодательству Российской Федерации, </w:t>
      </w:r>
      <w:r>
        <w:rPr>
          <w:szCs w:val="28"/>
        </w:rPr>
        <w:t>субъекта Российской Федерации</w:t>
      </w:r>
      <w:r w:rsidRPr="007D097C">
        <w:rPr>
          <w:szCs w:val="28"/>
        </w:rPr>
        <w:t>, муниципальным правовым актам муниципального образования ________________проводится в рамках правовой экспертизы проекта МНПА.</w:t>
      </w:r>
    </w:p>
    <w:p w:rsidR="008D4235" w:rsidRDefault="008D4235" w:rsidP="007D097C">
      <w:pPr>
        <w:spacing w:after="0" w:line="280" w:lineRule="exact"/>
        <w:ind w:left="96" w:firstLine="0"/>
        <w:contextualSpacing/>
        <w:jc w:val="center"/>
        <w:rPr>
          <w:b/>
          <w:szCs w:val="28"/>
        </w:rPr>
      </w:pPr>
    </w:p>
    <w:p w:rsidR="008D4235" w:rsidRDefault="008D4235" w:rsidP="009E6857">
      <w:pPr>
        <w:spacing w:after="0" w:line="280" w:lineRule="exact"/>
        <w:ind w:left="96" w:firstLine="0"/>
        <w:contextualSpacing/>
        <w:jc w:val="center"/>
        <w:outlineLvl w:val="0"/>
        <w:rPr>
          <w:b/>
          <w:szCs w:val="28"/>
        </w:rPr>
      </w:pPr>
      <w:r w:rsidRPr="007D097C">
        <w:rPr>
          <w:b/>
          <w:szCs w:val="28"/>
        </w:rPr>
        <w:t>3. Порядок оценки применения обязательных требований</w:t>
      </w:r>
    </w:p>
    <w:p w:rsidR="008D4235" w:rsidRPr="007D097C" w:rsidRDefault="008D4235" w:rsidP="007D097C">
      <w:pPr>
        <w:spacing w:after="0" w:line="280" w:lineRule="exact"/>
        <w:ind w:left="96" w:firstLine="0"/>
        <w:contextualSpacing/>
        <w:jc w:val="center"/>
        <w:rPr>
          <w:b/>
          <w:szCs w:val="28"/>
        </w:rPr>
      </w:pPr>
    </w:p>
    <w:p w:rsidR="008D4235" w:rsidRPr="007D097C" w:rsidRDefault="008D4235" w:rsidP="007D097C">
      <w:pPr>
        <w:spacing w:after="0" w:line="280" w:lineRule="exact"/>
        <w:ind w:left="99" w:firstLine="709"/>
        <w:contextualSpacing/>
        <w:rPr>
          <w:szCs w:val="28"/>
        </w:rPr>
      </w:pPr>
      <w:r>
        <w:rPr>
          <w:szCs w:val="28"/>
        </w:rPr>
        <w:t xml:space="preserve">3.1. </w:t>
      </w:r>
      <w:r w:rsidRPr="007D097C">
        <w:rPr>
          <w:szCs w:val="28"/>
        </w:rPr>
        <w:t>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8D4235" w:rsidRPr="007D097C" w:rsidRDefault="008D4235" w:rsidP="007D097C">
      <w:pPr>
        <w:spacing w:after="0" w:line="280" w:lineRule="exact"/>
        <w:ind w:left="99" w:firstLine="709"/>
        <w:contextualSpacing/>
        <w:rPr>
          <w:szCs w:val="28"/>
        </w:rPr>
      </w:pPr>
      <w:r>
        <w:rPr>
          <w:szCs w:val="28"/>
        </w:rPr>
        <w:t xml:space="preserve">3.2. </w:t>
      </w:r>
      <w:r w:rsidRPr="007D097C">
        <w:rPr>
          <w:szCs w:val="28"/>
        </w:rPr>
        <w:t>Процедура оценки применения обязательных требований включает следующие этапы:</w:t>
      </w:r>
    </w:p>
    <w:p w:rsidR="008D4235" w:rsidRPr="007D097C" w:rsidRDefault="008D4235" w:rsidP="007D097C">
      <w:pPr>
        <w:spacing w:after="0" w:line="280" w:lineRule="exact"/>
        <w:ind w:firstLine="709"/>
        <w:contextualSpacing/>
        <w:rPr>
          <w:szCs w:val="28"/>
        </w:rPr>
      </w:pPr>
      <w:r w:rsidRPr="007D097C">
        <w:rPr>
          <w:szCs w:val="28"/>
        </w:rPr>
        <w:t>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образуемую Администрацией в порядке, предусмотренном муниципальным правовым актом (далее – Комиссия);</w:t>
      </w:r>
    </w:p>
    <w:p w:rsidR="008D4235" w:rsidRPr="007D097C" w:rsidRDefault="008D4235" w:rsidP="007D097C">
      <w:pPr>
        <w:spacing w:after="0" w:line="280" w:lineRule="exact"/>
        <w:ind w:firstLine="709"/>
        <w:contextualSpacing/>
        <w:rPr>
          <w:szCs w:val="28"/>
        </w:rPr>
      </w:pPr>
      <w:r w:rsidRPr="007D097C">
        <w:rPr>
          <w:szCs w:val="28"/>
        </w:rPr>
        <w:t>б) рассмотрение проекта доклада Комиссией и принятие одной из рекомендаций, указанных в пункте 3.14 настоящего Порядка.</w:t>
      </w:r>
    </w:p>
    <w:p w:rsidR="008D4235" w:rsidRPr="007D097C" w:rsidRDefault="008D4235" w:rsidP="007D097C">
      <w:pPr>
        <w:spacing w:after="0" w:line="280" w:lineRule="exact"/>
        <w:ind w:left="99" w:firstLine="709"/>
        <w:contextualSpacing/>
        <w:rPr>
          <w:szCs w:val="28"/>
        </w:rPr>
      </w:pPr>
      <w:r>
        <w:rPr>
          <w:szCs w:val="28"/>
        </w:rPr>
        <w:t xml:space="preserve">3.3. </w:t>
      </w:r>
      <w:r w:rsidRPr="007D097C">
        <w:rPr>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
    <w:p w:rsidR="008D4235" w:rsidRPr="007D097C" w:rsidRDefault="008D4235" w:rsidP="007D097C">
      <w:pPr>
        <w:spacing w:after="0" w:line="280" w:lineRule="exact"/>
        <w:ind w:firstLine="709"/>
        <w:contextualSpacing/>
        <w:rPr>
          <w:szCs w:val="28"/>
        </w:rPr>
      </w:pPr>
      <w:r>
        <w:rPr>
          <w:szCs w:val="28"/>
        </w:rPr>
        <w:t xml:space="preserve">3.4. </w:t>
      </w:r>
      <w:r w:rsidRPr="007D097C">
        <w:rPr>
          <w:szCs w:val="28"/>
        </w:rPr>
        <w:t>Источниками информации для подготовки доклада являются:</w:t>
      </w:r>
    </w:p>
    <w:p w:rsidR="008D4235" w:rsidRPr="007D097C" w:rsidRDefault="008D4235" w:rsidP="007D097C">
      <w:pPr>
        <w:spacing w:after="0" w:line="280" w:lineRule="exact"/>
        <w:ind w:firstLine="709"/>
        <w:contextualSpacing/>
        <w:rPr>
          <w:szCs w:val="28"/>
        </w:rPr>
      </w:pPr>
      <w:r w:rsidRPr="007D097C">
        <w:rPr>
          <w:szCs w:val="28"/>
        </w:rPr>
        <w:t>а) результаты мониторинга правоприменения муниципальных нормативных правовых актов, содержащих обязательные требования;</w:t>
      </w:r>
    </w:p>
    <w:p w:rsidR="008D4235" w:rsidRPr="007D097C" w:rsidRDefault="008D4235" w:rsidP="007D097C">
      <w:pPr>
        <w:spacing w:after="0" w:line="280" w:lineRule="exact"/>
        <w:ind w:firstLine="709"/>
        <w:contextualSpacing/>
        <w:rPr>
          <w:szCs w:val="28"/>
        </w:rPr>
      </w:pPr>
      <w:r w:rsidRPr="007D097C">
        <w:rPr>
          <w:szCs w:val="28"/>
        </w:rPr>
        <w:t>б) результаты анализа осуществления контрольной и разрешительной деятельности;</w:t>
      </w:r>
    </w:p>
    <w:p w:rsidR="008D4235" w:rsidRPr="007D097C" w:rsidRDefault="008D4235" w:rsidP="007D097C">
      <w:pPr>
        <w:spacing w:after="0" w:line="280" w:lineRule="exact"/>
        <w:ind w:firstLine="709"/>
        <w:contextualSpacing/>
        <w:rPr>
          <w:szCs w:val="28"/>
        </w:rPr>
      </w:pPr>
      <w:r w:rsidRPr="007D097C">
        <w:rPr>
          <w:szCs w:val="28"/>
        </w:rPr>
        <w:t>в) результаты анализа административной и судебной практики;</w:t>
      </w:r>
    </w:p>
    <w:p w:rsidR="008D4235" w:rsidRPr="007D097C" w:rsidRDefault="008D4235" w:rsidP="007D097C">
      <w:pPr>
        <w:spacing w:after="0" w:line="280" w:lineRule="exact"/>
        <w:ind w:firstLine="709"/>
        <w:contextualSpacing/>
        <w:rPr>
          <w:szCs w:val="28"/>
        </w:rPr>
      </w:pPr>
      <w:r w:rsidRPr="007D097C">
        <w:rPr>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D4235" w:rsidRPr="007D097C" w:rsidRDefault="008D4235" w:rsidP="007D097C">
      <w:pPr>
        <w:spacing w:after="0" w:line="280" w:lineRule="exact"/>
        <w:ind w:firstLine="709"/>
        <w:contextualSpacing/>
        <w:rPr>
          <w:szCs w:val="28"/>
        </w:rPr>
      </w:pPr>
      <w:r w:rsidRPr="007D097C">
        <w:rPr>
          <w:szCs w:val="28"/>
        </w:rPr>
        <w:t>д) 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8D4235" w:rsidRPr="007D097C" w:rsidRDefault="008D4235" w:rsidP="007D097C">
      <w:pPr>
        <w:spacing w:after="0" w:line="280" w:lineRule="exact"/>
        <w:ind w:firstLine="709"/>
        <w:contextualSpacing/>
        <w:rPr>
          <w:szCs w:val="28"/>
        </w:rPr>
      </w:pPr>
      <w:r w:rsidRPr="007D097C">
        <w:rPr>
          <w:szCs w:val="28"/>
        </w:rPr>
        <w:t>3.5. В доклад включается следующая информация:</w:t>
      </w:r>
    </w:p>
    <w:p w:rsidR="008D4235" w:rsidRPr="007D097C" w:rsidRDefault="008D4235" w:rsidP="007D097C">
      <w:pPr>
        <w:spacing w:after="0" w:line="280" w:lineRule="exact"/>
        <w:ind w:firstLine="709"/>
        <w:contextualSpacing/>
        <w:rPr>
          <w:szCs w:val="28"/>
        </w:rPr>
      </w:pPr>
      <w:r w:rsidRPr="007D097C">
        <w:rPr>
          <w:szCs w:val="28"/>
        </w:rPr>
        <w:t>а) общая характеристика системы оцениваемых обязательных требований в соответствующей сфере регулирования;</w:t>
      </w:r>
    </w:p>
    <w:p w:rsidR="008D4235" w:rsidRPr="007D097C" w:rsidRDefault="008D4235" w:rsidP="007D097C">
      <w:pPr>
        <w:spacing w:after="0" w:line="280" w:lineRule="exact"/>
        <w:ind w:firstLine="709"/>
        <w:contextualSpacing/>
        <w:rPr>
          <w:szCs w:val="28"/>
        </w:rPr>
      </w:pPr>
      <w:r>
        <w:rPr>
          <w:szCs w:val="28"/>
        </w:rPr>
        <w:t>б</w:t>
      </w:r>
      <w:r w:rsidRPr="007D097C">
        <w:rPr>
          <w:szCs w:val="28"/>
        </w:rPr>
        <w:t>) результаты оценки достижения целей введения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в) выводы и предложения по итогам оценки достижения целей введения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Форма доклада утверждается постановлением Администрации с учетом формы доклада о достижении целей введения обязательных требований, утвержденной Министерством экономического развития Российской Федерации.</w:t>
      </w:r>
    </w:p>
    <w:p w:rsidR="008D4235" w:rsidRPr="007D097C" w:rsidRDefault="008D4235" w:rsidP="007D097C">
      <w:pPr>
        <w:spacing w:after="0" w:line="280" w:lineRule="exact"/>
        <w:ind w:firstLine="709"/>
        <w:contextualSpacing/>
        <w:rPr>
          <w:szCs w:val="28"/>
        </w:rPr>
      </w:pPr>
      <w:r w:rsidRPr="007D097C">
        <w:rPr>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D4235" w:rsidRPr="007D097C" w:rsidRDefault="008D4235" w:rsidP="007D097C">
      <w:pPr>
        <w:spacing w:after="0" w:line="280" w:lineRule="exact"/>
        <w:ind w:firstLine="709"/>
        <w:contextualSpacing/>
        <w:rPr>
          <w:szCs w:val="28"/>
        </w:rPr>
      </w:pPr>
      <w:r w:rsidRPr="007D097C">
        <w:rPr>
          <w:szCs w:val="28"/>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 xml:space="preserve">б) нормативно обоснованный перечень охраняемых законом ценностей, </w:t>
      </w:r>
    </w:p>
    <w:p w:rsidR="008D4235" w:rsidRPr="007D097C" w:rsidRDefault="008D4235" w:rsidP="007D097C">
      <w:pPr>
        <w:spacing w:after="0" w:line="280" w:lineRule="exact"/>
        <w:ind w:left="99" w:firstLine="709"/>
        <w:contextualSpacing/>
        <w:rPr>
          <w:szCs w:val="28"/>
        </w:rPr>
      </w:pPr>
      <w:r w:rsidRPr="007D097C">
        <w:rPr>
          <w:szCs w:val="28"/>
        </w:rPr>
        <w:t>защищаемых в рамках соответствующей сферы регулирования;</w:t>
      </w:r>
    </w:p>
    <w:p w:rsidR="008D4235" w:rsidRPr="007D097C" w:rsidRDefault="008D4235" w:rsidP="007D097C">
      <w:pPr>
        <w:spacing w:after="0" w:line="280" w:lineRule="exact"/>
        <w:ind w:firstLine="709"/>
        <w:contextualSpacing/>
        <w:rPr>
          <w:szCs w:val="28"/>
        </w:rPr>
      </w:pPr>
      <w:r w:rsidRPr="007D097C">
        <w:rPr>
          <w:szCs w:val="28"/>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D4235" w:rsidRPr="007D097C" w:rsidRDefault="008D4235" w:rsidP="007D097C">
      <w:pPr>
        <w:spacing w:after="0" w:line="280" w:lineRule="exact"/>
        <w:ind w:firstLine="709"/>
        <w:contextualSpacing/>
        <w:rPr>
          <w:szCs w:val="28"/>
        </w:rPr>
      </w:pPr>
      <w:r w:rsidRPr="007D097C">
        <w:rPr>
          <w:szCs w:val="28"/>
        </w:rPr>
        <w:t>г) наименование и реквизиты муниципального нормативного правового акта, содержащего обязательные требования;</w:t>
      </w:r>
    </w:p>
    <w:p w:rsidR="008D4235" w:rsidRPr="007D097C" w:rsidRDefault="008D4235" w:rsidP="007D097C">
      <w:pPr>
        <w:spacing w:after="0" w:line="280" w:lineRule="exact"/>
        <w:ind w:firstLine="709"/>
        <w:contextualSpacing/>
        <w:rPr>
          <w:szCs w:val="28"/>
        </w:rPr>
      </w:pPr>
      <w:r w:rsidRPr="007D097C">
        <w:rPr>
          <w:szCs w:val="28"/>
        </w:rPr>
        <w:t>д) перечень содержащихся в муниципальном нормативном правовом акте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е) сведения о внесенных в муниципальный нормативный правовой акт изменениях (при наличии);</w:t>
      </w:r>
    </w:p>
    <w:p w:rsidR="008D4235" w:rsidRPr="007D097C" w:rsidRDefault="008D4235" w:rsidP="007D097C">
      <w:pPr>
        <w:spacing w:after="0" w:line="280" w:lineRule="exact"/>
        <w:ind w:firstLine="709"/>
        <w:contextualSpacing/>
        <w:rPr>
          <w:szCs w:val="28"/>
        </w:rPr>
      </w:pPr>
      <w:r w:rsidRPr="007D097C">
        <w:rPr>
          <w:szCs w:val="28"/>
        </w:rPr>
        <w:t>ж) сведения о полномочиях Администрации на установление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з) период действия муниципального нормативного правового акта и его отдельных положений.</w:t>
      </w:r>
    </w:p>
    <w:p w:rsidR="008D4235" w:rsidRPr="007D097C" w:rsidRDefault="008D4235" w:rsidP="007D097C">
      <w:pPr>
        <w:spacing w:after="0" w:line="280" w:lineRule="exact"/>
        <w:ind w:firstLine="709"/>
        <w:contextualSpacing/>
        <w:rPr>
          <w:szCs w:val="28"/>
        </w:rPr>
      </w:pPr>
      <w:r w:rsidRPr="007D097C">
        <w:rPr>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D4235" w:rsidRPr="007D097C" w:rsidRDefault="008D4235" w:rsidP="007D097C">
      <w:pPr>
        <w:spacing w:after="0" w:line="280" w:lineRule="exact"/>
        <w:ind w:firstLine="709"/>
        <w:contextualSpacing/>
        <w:rPr>
          <w:szCs w:val="28"/>
        </w:rPr>
      </w:pPr>
      <w:r w:rsidRPr="007D097C">
        <w:rPr>
          <w:szCs w:val="28"/>
        </w:rPr>
        <w:t>а) соблюдение принципов установления и оценки применения обязательных требований, установленных Федеральным законом N 247-ФЗ;</w:t>
      </w:r>
    </w:p>
    <w:p w:rsidR="008D4235" w:rsidRPr="007D097C" w:rsidRDefault="008D4235" w:rsidP="007D097C">
      <w:pPr>
        <w:spacing w:after="0" w:line="280" w:lineRule="exact"/>
        <w:ind w:firstLine="709"/>
        <w:contextualSpacing/>
        <w:rPr>
          <w:szCs w:val="28"/>
        </w:rPr>
      </w:pPr>
      <w:r w:rsidRPr="007D097C">
        <w:rPr>
          <w:szCs w:val="28"/>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в) информация о динамике ведения предпринимательской деятельности в соответствующей сфере;</w:t>
      </w:r>
    </w:p>
    <w:p w:rsidR="008D4235" w:rsidRPr="007D097C" w:rsidRDefault="008D4235" w:rsidP="007D097C">
      <w:pPr>
        <w:spacing w:after="0" w:line="280" w:lineRule="exact"/>
        <w:ind w:firstLine="709"/>
        <w:contextualSpacing/>
        <w:rPr>
          <w:szCs w:val="28"/>
        </w:rPr>
      </w:pPr>
      <w:r w:rsidRPr="007D097C">
        <w:rPr>
          <w:szCs w:val="28"/>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8D4235" w:rsidRPr="007D097C" w:rsidRDefault="008D4235" w:rsidP="007D097C">
      <w:pPr>
        <w:spacing w:after="0" w:line="280" w:lineRule="exact"/>
        <w:ind w:firstLine="709"/>
        <w:contextualSpacing/>
        <w:rPr>
          <w:szCs w:val="28"/>
        </w:rPr>
      </w:pPr>
      <w:r w:rsidRPr="007D097C">
        <w:rPr>
          <w:szCs w:val="28"/>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е) количество и содержание обращений субъектов регулирования к разработчику, связанных с применением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Тюмени о привлечении лиц к административной ответственности;</w:t>
      </w:r>
    </w:p>
    <w:p w:rsidR="008D4235" w:rsidRPr="007D097C" w:rsidRDefault="008D4235" w:rsidP="007D097C">
      <w:pPr>
        <w:spacing w:after="0" w:line="280" w:lineRule="exact"/>
        <w:ind w:firstLine="709"/>
        <w:contextualSpacing/>
        <w:rPr>
          <w:szCs w:val="28"/>
        </w:rPr>
      </w:pPr>
      <w:r w:rsidRPr="007D097C">
        <w:rPr>
          <w:szCs w:val="28"/>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8D4235" w:rsidRPr="007D097C" w:rsidRDefault="008D4235" w:rsidP="007D097C">
      <w:pPr>
        <w:spacing w:after="0" w:line="280" w:lineRule="exact"/>
        <w:ind w:firstLine="709"/>
        <w:contextualSpacing/>
        <w:rPr>
          <w:szCs w:val="28"/>
        </w:rPr>
      </w:pPr>
      <w:r w:rsidRPr="007D097C">
        <w:rPr>
          <w:szCs w:val="28"/>
        </w:rPr>
        <w:t>3.8. Выводы и предложения по итогам оценки достижения целей введения обязательных требований должны содержать один из следующих выводов:</w:t>
      </w:r>
    </w:p>
    <w:p w:rsidR="008D4235" w:rsidRPr="007D097C" w:rsidRDefault="008D4235" w:rsidP="007D097C">
      <w:pPr>
        <w:spacing w:after="0" w:line="280" w:lineRule="exact"/>
        <w:ind w:firstLine="709"/>
        <w:contextualSpacing/>
        <w:rPr>
          <w:szCs w:val="28"/>
        </w:rPr>
      </w:pPr>
      <w:r w:rsidRPr="007D097C">
        <w:rPr>
          <w:szCs w:val="28"/>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D4235" w:rsidRPr="007D097C" w:rsidRDefault="008D4235" w:rsidP="007D097C">
      <w:pPr>
        <w:spacing w:after="0" w:line="280" w:lineRule="exact"/>
        <w:ind w:firstLine="709"/>
        <w:contextualSpacing/>
        <w:rPr>
          <w:szCs w:val="28"/>
        </w:rPr>
      </w:pPr>
      <w:r w:rsidRPr="007D097C">
        <w:rPr>
          <w:szCs w:val="28"/>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8D4235" w:rsidRPr="007D097C" w:rsidRDefault="008D4235" w:rsidP="007D097C">
      <w:pPr>
        <w:spacing w:after="0" w:line="280" w:lineRule="exact"/>
        <w:ind w:firstLine="709"/>
        <w:contextualSpacing/>
        <w:rPr>
          <w:szCs w:val="28"/>
        </w:rPr>
      </w:pPr>
      <w:r w:rsidRPr="007D097C">
        <w:rPr>
          <w:szCs w:val="28"/>
        </w:rPr>
        <w:t>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D4235" w:rsidRPr="007D097C" w:rsidRDefault="008D4235" w:rsidP="007D097C">
      <w:pPr>
        <w:spacing w:after="0" w:line="280" w:lineRule="exact"/>
        <w:ind w:firstLine="709"/>
        <w:contextualSpacing/>
        <w:rPr>
          <w:szCs w:val="28"/>
        </w:rPr>
      </w:pPr>
      <w:r w:rsidRPr="007D097C">
        <w:rPr>
          <w:szCs w:val="28"/>
        </w:rPr>
        <w:t>б) наличие дублирующих и (или) аналогичных по содержанию обязательных требований в нескольких муниципальных нормативных правовых актах;</w:t>
      </w:r>
    </w:p>
    <w:p w:rsidR="008D4235" w:rsidRPr="007D097C" w:rsidRDefault="008D4235" w:rsidP="007D097C">
      <w:pPr>
        <w:spacing w:after="0" w:line="280" w:lineRule="exact"/>
        <w:ind w:firstLine="709"/>
        <w:contextualSpacing/>
        <w:rPr>
          <w:szCs w:val="28"/>
        </w:rPr>
      </w:pPr>
      <w:r w:rsidRPr="007D097C">
        <w:rPr>
          <w:szCs w:val="28"/>
        </w:rPr>
        <w:t>в) наличие в различных муниципальных нормативных правовых актах противоречащих друг другу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г) отсутствие однозначных критериев оценки соблюдения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D4235" w:rsidRPr="007D097C" w:rsidRDefault="008D4235" w:rsidP="007D097C">
      <w:pPr>
        <w:spacing w:after="0" w:line="280" w:lineRule="exact"/>
        <w:ind w:firstLine="709"/>
        <w:contextualSpacing/>
        <w:rPr>
          <w:szCs w:val="28"/>
        </w:rPr>
      </w:pPr>
      <w:r w:rsidRPr="007D097C">
        <w:rPr>
          <w:szCs w:val="28"/>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D4235" w:rsidRPr="007D097C" w:rsidRDefault="008D4235" w:rsidP="007D097C">
      <w:pPr>
        <w:spacing w:after="0" w:line="280" w:lineRule="exact"/>
        <w:ind w:firstLine="709"/>
        <w:contextualSpacing/>
        <w:rPr>
          <w:szCs w:val="28"/>
        </w:rPr>
      </w:pPr>
      <w:r w:rsidRPr="007D097C">
        <w:rPr>
          <w:szCs w:val="28"/>
        </w:rPr>
        <w:t>ж) несоответствие системы обязательных требований или отдельных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D4235" w:rsidRPr="007D097C" w:rsidRDefault="008D4235" w:rsidP="007D097C">
      <w:pPr>
        <w:spacing w:after="0" w:line="280" w:lineRule="exact"/>
        <w:ind w:firstLine="709"/>
        <w:contextualSpacing/>
        <w:rPr>
          <w:szCs w:val="28"/>
        </w:rPr>
      </w:pPr>
      <w:r w:rsidRPr="007D097C">
        <w:rPr>
          <w:szCs w:val="28"/>
        </w:rPr>
        <w:t xml:space="preserve">з) отсутствие у Администрации предусмотренных законодательством Российской Федерации, </w:t>
      </w:r>
      <w:r>
        <w:rPr>
          <w:szCs w:val="28"/>
        </w:rPr>
        <w:t>Субъекта Российской Федерации</w:t>
      </w:r>
      <w:r w:rsidRPr="007D097C">
        <w:rPr>
          <w:szCs w:val="28"/>
        </w:rPr>
        <w:t>, муниципальными правовыми актами полномочий по установлению соответствующих обязательных требований.</w:t>
      </w:r>
    </w:p>
    <w:p w:rsidR="008D4235" w:rsidRPr="007D097C" w:rsidRDefault="008D4235" w:rsidP="007D097C">
      <w:pPr>
        <w:spacing w:after="0" w:line="280" w:lineRule="exact"/>
        <w:ind w:firstLine="709"/>
        <w:contextualSpacing/>
        <w:rPr>
          <w:szCs w:val="28"/>
        </w:rPr>
      </w:pPr>
      <w:r w:rsidRPr="007D097C">
        <w:rPr>
          <w:szCs w:val="28"/>
        </w:rPr>
        <w:t>Вывод, предусмотренный подпунктом "а" пункта 3.8 настоящего Порядка, формулируется при отсутствии случаев, предусмотренных подпунктами "а" - "з" настоящего пункта.</w:t>
      </w:r>
    </w:p>
    <w:p w:rsidR="008D4235" w:rsidRPr="007D097C" w:rsidRDefault="008D4235" w:rsidP="007D097C">
      <w:pPr>
        <w:spacing w:after="0" w:line="280" w:lineRule="exact"/>
        <w:ind w:firstLine="709"/>
        <w:contextualSpacing/>
        <w:rPr>
          <w:szCs w:val="28"/>
        </w:rPr>
      </w:pPr>
      <w:r w:rsidRPr="007D097C">
        <w:rPr>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8D4235" w:rsidRPr="007D097C" w:rsidRDefault="008D4235" w:rsidP="007D097C">
      <w:pPr>
        <w:spacing w:after="0" w:line="280" w:lineRule="exact"/>
        <w:ind w:firstLine="709"/>
        <w:contextualSpacing/>
        <w:rPr>
          <w:szCs w:val="28"/>
        </w:rPr>
      </w:pPr>
      <w:r w:rsidRPr="007D097C">
        <w:rPr>
          <w:szCs w:val="28"/>
        </w:rPr>
        <w:t>3.11. Срок публичного обсуждения проекта доклада не может составлять менее 20 календарных дней со дня его размещения на официальном сайте.       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8D4235" w:rsidRPr="007D097C" w:rsidRDefault="008D4235" w:rsidP="007D097C">
      <w:pPr>
        <w:spacing w:after="0" w:line="280" w:lineRule="exact"/>
        <w:ind w:firstLine="709"/>
        <w:contextualSpacing/>
        <w:rPr>
          <w:szCs w:val="28"/>
        </w:rPr>
      </w:pPr>
      <w:r w:rsidRPr="007D097C">
        <w:rPr>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8D4235" w:rsidRPr="007D097C" w:rsidRDefault="008D4235" w:rsidP="007D097C">
      <w:pPr>
        <w:spacing w:after="0" w:line="280" w:lineRule="exact"/>
        <w:ind w:firstLine="709"/>
        <w:contextualSpacing/>
        <w:rPr>
          <w:szCs w:val="28"/>
        </w:rPr>
      </w:pPr>
      <w:r w:rsidRPr="007D097C">
        <w:rPr>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8D4235" w:rsidRPr="007D097C" w:rsidRDefault="008D4235" w:rsidP="007D097C">
      <w:pPr>
        <w:spacing w:after="0" w:line="280" w:lineRule="exact"/>
        <w:ind w:firstLine="709"/>
        <w:contextualSpacing/>
        <w:rPr>
          <w:szCs w:val="28"/>
        </w:rPr>
      </w:pPr>
      <w:r w:rsidRPr="007D097C">
        <w:rPr>
          <w:szCs w:val="28"/>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8D4235" w:rsidRPr="007D097C" w:rsidRDefault="008D4235" w:rsidP="007D097C">
      <w:pPr>
        <w:spacing w:after="0" w:line="280" w:lineRule="exact"/>
        <w:ind w:firstLine="709"/>
        <w:contextualSpacing/>
        <w:rPr>
          <w:szCs w:val="28"/>
        </w:rPr>
      </w:pPr>
      <w:r w:rsidRPr="007D097C">
        <w:rPr>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D4235" w:rsidRPr="007D097C" w:rsidRDefault="008D4235" w:rsidP="007D097C">
      <w:pPr>
        <w:spacing w:after="0" w:line="280" w:lineRule="exact"/>
        <w:ind w:firstLine="709"/>
        <w:contextualSpacing/>
        <w:rPr>
          <w:szCs w:val="28"/>
        </w:rPr>
      </w:pPr>
      <w:r w:rsidRPr="007D097C">
        <w:rPr>
          <w:szCs w:val="28"/>
        </w:rPr>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8D4235" w:rsidRPr="007D097C" w:rsidRDefault="008D4235" w:rsidP="007D097C">
      <w:pPr>
        <w:spacing w:after="0" w:line="280" w:lineRule="exact"/>
        <w:ind w:firstLine="709"/>
        <w:contextualSpacing/>
        <w:rPr>
          <w:szCs w:val="28"/>
        </w:rPr>
      </w:pPr>
      <w:r w:rsidRPr="007D097C">
        <w:rPr>
          <w:szCs w:val="28"/>
        </w:rPr>
        <w:t>3.14. Комиссия ра</w:t>
      </w:r>
      <w:r>
        <w:rPr>
          <w:szCs w:val="28"/>
        </w:rPr>
        <w:t>ссматривает доклад в течение 15</w:t>
      </w:r>
      <w:r w:rsidRPr="007D097C">
        <w:rPr>
          <w:szCs w:val="28"/>
        </w:rPr>
        <w:t xml:space="preserve"> календарных дней и принимает одну из следующих рекомендаций:</w:t>
      </w:r>
    </w:p>
    <w:p w:rsidR="008D4235" w:rsidRPr="007D097C" w:rsidRDefault="008D4235" w:rsidP="007D097C">
      <w:pPr>
        <w:spacing w:after="0" w:line="280" w:lineRule="exact"/>
        <w:ind w:firstLine="709"/>
        <w:contextualSpacing/>
        <w:rPr>
          <w:szCs w:val="28"/>
        </w:rPr>
      </w:pPr>
      <w:r w:rsidRPr="007D097C">
        <w:rPr>
          <w:szCs w:val="28"/>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8D4235" w:rsidRPr="007D097C" w:rsidRDefault="008D4235" w:rsidP="007D097C">
      <w:pPr>
        <w:spacing w:after="0" w:line="280" w:lineRule="exact"/>
        <w:ind w:firstLine="709"/>
        <w:contextualSpacing/>
        <w:rPr>
          <w:szCs w:val="28"/>
        </w:rPr>
      </w:pPr>
      <w:r w:rsidRPr="007D097C">
        <w:rPr>
          <w:szCs w:val="28"/>
        </w:rPr>
        <w:t>3.15. На основании рекомендации Комиссии, указанной в пункте 3.14 настоящего Порядка, разработчик принимает одно из следующих решений:</w:t>
      </w:r>
    </w:p>
    <w:p w:rsidR="008D4235" w:rsidRPr="007D097C" w:rsidRDefault="008D4235" w:rsidP="007D097C">
      <w:pPr>
        <w:spacing w:after="0" w:line="280" w:lineRule="exact"/>
        <w:ind w:firstLine="709"/>
        <w:contextualSpacing/>
        <w:rPr>
          <w:szCs w:val="28"/>
        </w:rPr>
      </w:pPr>
      <w:r w:rsidRPr="007D097C">
        <w:rPr>
          <w:szCs w:val="28"/>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D4235" w:rsidRPr="007D097C" w:rsidRDefault="008D4235" w:rsidP="007D097C">
      <w:pPr>
        <w:spacing w:after="0" w:line="280" w:lineRule="exact"/>
        <w:ind w:firstLine="709"/>
        <w:contextualSpacing/>
        <w:rPr>
          <w:szCs w:val="28"/>
        </w:rPr>
      </w:pPr>
      <w:r w:rsidRPr="007D097C">
        <w:rPr>
          <w:szCs w:val="28"/>
        </w:rPr>
        <w:t>в) об отсутствии необходимости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        В случае принятия решений, предусмотренных подпунктами "а", "б" 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p>
    <w:p w:rsidR="008D4235" w:rsidRPr="007D097C" w:rsidRDefault="008D4235" w:rsidP="007D097C">
      <w:pPr>
        <w:spacing w:after="0" w:line="280" w:lineRule="exact"/>
        <w:ind w:firstLine="709"/>
        <w:contextualSpacing/>
        <w:rPr>
          <w:szCs w:val="28"/>
        </w:rPr>
      </w:pPr>
      <w:r w:rsidRPr="007D097C">
        <w:rPr>
          <w:szCs w:val="28"/>
        </w:rPr>
        <w:t>3.16. Разработчик в течение 20 календарных дней со дня вынесения рекомендации Комиссией,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8D4235" w:rsidRPr="007D097C" w:rsidRDefault="008D4235" w:rsidP="007D097C">
      <w:pPr>
        <w:spacing w:after="0" w:line="259" w:lineRule="auto"/>
        <w:ind w:left="99" w:firstLine="0"/>
        <w:rPr>
          <w:szCs w:val="28"/>
        </w:rPr>
      </w:pPr>
      <w:r w:rsidRPr="007D097C">
        <w:rPr>
          <w:szCs w:val="28"/>
        </w:rPr>
        <w:t xml:space="preserve">  </w:t>
      </w:r>
    </w:p>
    <w:p w:rsidR="008D4235" w:rsidRDefault="008D4235" w:rsidP="007D097C">
      <w:pPr>
        <w:spacing w:after="0" w:line="259" w:lineRule="auto"/>
        <w:ind w:left="99" w:firstLine="0"/>
        <w:jc w:val="left"/>
      </w:pPr>
    </w:p>
    <w:sectPr w:rsidR="008D4235" w:rsidSect="00A845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2B07"/>
    <w:multiLevelType w:val="hybridMultilevel"/>
    <w:tmpl w:val="E9BA3654"/>
    <w:lvl w:ilvl="0" w:tplc="942A8874">
      <w:start w:val="3"/>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vertAlign w:val="baseline"/>
      </w:rPr>
    </w:lvl>
    <w:lvl w:ilvl="1" w:tplc="4DC25FFA">
      <w:start w:val="1"/>
      <w:numFmt w:val="lowerLetter"/>
      <w:lvlText w:val="%2"/>
      <w:lvlJc w:val="left"/>
      <w:pPr>
        <w:ind w:left="1710"/>
      </w:pPr>
      <w:rPr>
        <w:rFonts w:ascii="Times New Roman" w:eastAsia="Times New Roman" w:hAnsi="Times New Roman" w:cs="Times New Roman"/>
        <w:b w:val="0"/>
        <w:i w:val="0"/>
        <w:strike w:val="0"/>
        <w:dstrike w:val="0"/>
        <w:color w:val="000000"/>
        <w:sz w:val="28"/>
        <w:szCs w:val="28"/>
        <w:u w:val="none" w:color="000000"/>
        <w:vertAlign w:val="baseline"/>
      </w:rPr>
    </w:lvl>
    <w:lvl w:ilvl="2" w:tplc="849256C4">
      <w:start w:val="1"/>
      <w:numFmt w:val="lowerRoman"/>
      <w:lvlText w:val="%3"/>
      <w:lvlJc w:val="left"/>
      <w:pPr>
        <w:ind w:left="2430"/>
      </w:pPr>
      <w:rPr>
        <w:rFonts w:ascii="Times New Roman" w:eastAsia="Times New Roman" w:hAnsi="Times New Roman" w:cs="Times New Roman"/>
        <w:b w:val="0"/>
        <w:i w:val="0"/>
        <w:strike w:val="0"/>
        <w:dstrike w:val="0"/>
        <w:color w:val="000000"/>
        <w:sz w:val="28"/>
        <w:szCs w:val="28"/>
        <w:u w:val="none" w:color="000000"/>
        <w:vertAlign w:val="baseline"/>
      </w:rPr>
    </w:lvl>
    <w:lvl w:ilvl="3" w:tplc="2032AA72">
      <w:start w:val="1"/>
      <w:numFmt w:val="decimal"/>
      <w:lvlText w:val="%4"/>
      <w:lvlJc w:val="left"/>
      <w:pPr>
        <w:ind w:left="3150"/>
      </w:pPr>
      <w:rPr>
        <w:rFonts w:ascii="Times New Roman" w:eastAsia="Times New Roman" w:hAnsi="Times New Roman" w:cs="Times New Roman"/>
        <w:b w:val="0"/>
        <w:i w:val="0"/>
        <w:strike w:val="0"/>
        <w:dstrike w:val="0"/>
        <w:color w:val="000000"/>
        <w:sz w:val="28"/>
        <w:szCs w:val="28"/>
        <w:u w:val="none" w:color="000000"/>
        <w:vertAlign w:val="baseline"/>
      </w:rPr>
    </w:lvl>
    <w:lvl w:ilvl="4" w:tplc="7B14498A">
      <w:start w:val="1"/>
      <w:numFmt w:val="lowerLetter"/>
      <w:lvlText w:val="%5"/>
      <w:lvlJc w:val="left"/>
      <w:pPr>
        <w:ind w:left="3870"/>
      </w:pPr>
      <w:rPr>
        <w:rFonts w:ascii="Times New Roman" w:eastAsia="Times New Roman" w:hAnsi="Times New Roman" w:cs="Times New Roman"/>
        <w:b w:val="0"/>
        <w:i w:val="0"/>
        <w:strike w:val="0"/>
        <w:dstrike w:val="0"/>
        <w:color w:val="000000"/>
        <w:sz w:val="28"/>
        <w:szCs w:val="28"/>
        <w:u w:val="none" w:color="000000"/>
        <w:vertAlign w:val="baseline"/>
      </w:rPr>
    </w:lvl>
    <w:lvl w:ilvl="5" w:tplc="A120D26E">
      <w:start w:val="1"/>
      <w:numFmt w:val="lowerRoman"/>
      <w:lvlText w:val="%6"/>
      <w:lvlJc w:val="left"/>
      <w:pPr>
        <w:ind w:left="4590"/>
      </w:pPr>
      <w:rPr>
        <w:rFonts w:ascii="Times New Roman" w:eastAsia="Times New Roman" w:hAnsi="Times New Roman" w:cs="Times New Roman"/>
        <w:b w:val="0"/>
        <w:i w:val="0"/>
        <w:strike w:val="0"/>
        <w:dstrike w:val="0"/>
        <w:color w:val="000000"/>
        <w:sz w:val="28"/>
        <w:szCs w:val="28"/>
        <w:u w:val="none" w:color="000000"/>
        <w:vertAlign w:val="baseline"/>
      </w:rPr>
    </w:lvl>
    <w:lvl w:ilvl="6" w:tplc="6C045106">
      <w:start w:val="1"/>
      <w:numFmt w:val="decimal"/>
      <w:lvlText w:val="%7"/>
      <w:lvlJc w:val="left"/>
      <w:pPr>
        <w:ind w:left="5310"/>
      </w:pPr>
      <w:rPr>
        <w:rFonts w:ascii="Times New Roman" w:eastAsia="Times New Roman" w:hAnsi="Times New Roman" w:cs="Times New Roman"/>
        <w:b w:val="0"/>
        <w:i w:val="0"/>
        <w:strike w:val="0"/>
        <w:dstrike w:val="0"/>
        <w:color w:val="000000"/>
        <w:sz w:val="28"/>
        <w:szCs w:val="28"/>
        <w:u w:val="none" w:color="000000"/>
        <w:vertAlign w:val="baseline"/>
      </w:rPr>
    </w:lvl>
    <w:lvl w:ilvl="7" w:tplc="C5AAB9FE">
      <w:start w:val="1"/>
      <w:numFmt w:val="lowerLetter"/>
      <w:lvlText w:val="%8"/>
      <w:lvlJc w:val="left"/>
      <w:pPr>
        <w:ind w:left="6030"/>
      </w:pPr>
      <w:rPr>
        <w:rFonts w:ascii="Times New Roman" w:eastAsia="Times New Roman" w:hAnsi="Times New Roman" w:cs="Times New Roman"/>
        <w:b w:val="0"/>
        <w:i w:val="0"/>
        <w:strike w:val="0"/>
        <w:dstrike w:val="0"/>
        <w:color w:val="000000"/>
        <w:sz w:val="28"/>
        <w:szCs w:val="28"/>
        <w:u w:val="none" w:color="000000"/>
        <w:vertAlign w:val="baseline"/>
      </w:rPr>
    </w:lvl>
    <w:lvl w:ilvl="8" w:tplc="FB7C841E">
      <w:start w:val="1"/>
      <w:numFmt w:val="lowerRoman"/>
      <w:lvlText w:val="%9"/>
      <w:lvlJc w:val="left"/>
      <w:pPr>
        <w:ind w:left="675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nsid w:val="40BE7382"/>
    <w:multiLevelType w:val="hybridMultilevel"/>
    <w:tmpl w:val="3BA6ABB8"/>
    <w:lvl w:ilvl="0" w:tplc="53B475C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03C193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vertAlign w:val="baseline"/>
      </w:rPr>
    </w:lvl>
    <w:lvl w:ilvl="2" w:tplc="8456658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vertAlign w:val="baseline"/>
      </w:rPr>
    </w:lvl>
    <w:lvl w:ilvl="3" w:tplc="C5CCBA7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vertAlign w:val="baseline"/>
      </w:rPr>
    </w:lvl>
    <w:lvl w:ilvl="4" w:tplc="CAA241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vertAlign w:val="baseline"/>
      </w:rPr>
    </w:lvl>
    <w:lvl w:ilvl="5" w:tplc="3D9E626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vertAlign w:val="baseline"/>
      </w:rPr>
    </w:lvl>
    <w:lvl w:ilvl="6" w:tplc="E8244E58">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vertAlign w:val="baseline"/>
      </w:rPr>
    </w:lvl>
    <w:lvl w:ilvl="7" w:tplc="F36E76E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vertAlign w:val="baseline"/>
      </w:rPr>
    </w:lvl>
    <w:lvl w:ilvl="8" w:tplc="D5CA271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
    <w:nsid w:val="5372770C"/>
    <w:multiLevelType w:val="hybridMultilevel"/>
    <w:tmpl w:val="8FBA4C3A"/>
    <w:lvl w:ilvl="0" w:tplc="CFE89D0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EBC6AE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BAF284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3D58B7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6B007F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CE92760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218442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EEEA426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9B8AA64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B7"/>
    <w:rsid w:val="001B5B79"/>
    <w:rsid w:val="005C13B7"/>
    <w:rsid w:val="00635967"/>
    <w:rsid w:val="007D097C"/>
    <w:rsid w:val="008C2333"/>
    <w:rsid w:val="008D4235"/>
    <w:rsid w:val="009E6857"/>
    <w:rsid w:val="00A8459C"/>
    <w:rsid w:val="20D31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B7"/>
    <w:pPr>
      <w:spacing w:after="3" w:line="249" w:lineRule="auto"/>
      <w:ind w:firstLine="530"/>
      <w:jc w:val="both"/>
    </w:pPr>
    <w:rPr>
      <w:rFonts w:ascii="Times New Roman" w:eastAsia="Times New Roman" w:hAnsi="Times New Roman"/>
      <w:color w:val="00000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13B7"/>
    <w:pPr>
      <w:ind w:left="720"/>
      <w:contextualSpacing/>
    </w:pPr>
  </w:style>
  <w:style w:type="paragraph" w:styleId="Header">
    <w:name w:val="header"/>
    <w:basedOn w:val="Normal"/>
    <w:link w:val="HeaderChar"/>
    <w:uiPriority w:val="99"/>
    <w:rsid w:val="005C13B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C13B7"/>
    <w:rPr>
      <w:rFonts w:ascii="Times New Roman" w:hAnsi="Times New Roman" w:cs="Times New Roman"/>
      <w:color w:val="000000"/>
      <w:sz w:val="28"/>
      <w:lang w:eastAsia="ru-RU"/>
    </w:rPr>
  </w:style>
  <w:style w:type="paragraph" w:styleId="DocumentMap">
    <w:name w:val="Document Map"/>
    <w:basedOn w:val="Normal"/>
    <w:link w:val="DocumentMapChar"/>
    <w:uiPriority w:val="99"/>
    <w:semiHidden/>
    <w:rsid w:val="009E685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6381"/>
    <w:rPr>
      <w:rFonts w:ascii="Times New Roman" w:eastAsia="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8</Pages>
  <Words>2964</Words>
  <Characters>16896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Трубихина Алина Алексеевна</dc:creator>
  <cp:keywords/>
  <dc:description/>
  <cp:lastModifiedBy>Администрация</cp:lastModifiedBy>
  <cp:revision>3</cp:revision>
  <dcterms:created xsi:type="dcterms:W3CDTF">2022-04-13T17:00:00Z</dcterms:created>
  <dcterms:modified xsi:type="dcterms:W3CDTF">2022-12-27T10:53:00Z</dcterms:modified>
</cp:coreProperties>
</file>