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ВЕРХНЕСКВОРЧЕНСКОГО СЕЛЬСКОГО ПОСЕЛЕНИЯ</w:t>
      </w: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 39</w:t>
      </w:r>
    </w:p>
    <w:p w:rsidR="007A5C91" w:rsidRDefault="007A5C91" w:rsidP="000D6A6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От 26 декабря 2022 года</w:t>
      </w:r>
    </w:p>
    <w:p w:rsidR="007A5C91" w:rsidRDefault="007A5C91" w:rsidP="000D6A6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с. Верхнее Скворчее</w:t>
      </w:r>
    </w:p>
    <w:p w:rsidR="007A5C91" w:rsidRDefault="007A5C91" w:rsidP="000D6A6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A5C91" w:rsidRDefault="007A5C91" w:rsidP="000D6A6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A5C91" w:rsidRPr="00E14981" w:rsidRDefault="007A5C91" w:rsidP="000D6A6B">
      <w:pPr>
        <w:pStyle w:val="ConsPlusTitle"/>
        <w:widowControl/>
        <w:rPr>
          <w:b w:val="0"/>
        </w:rPr>
      </w:pPr>
      <w:r w:rsidRPr="00E14981">
        <w:rPr>
          <w:b w:val="0"/>
        </w:rPr>
        <w:t xml:space="preserve">     О внесении изменений в Постановление № 4 от 14.02.2014 года «Об утверждении положения о размерах и условиях оплаты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Верхнескворченского сельского поселения Залегощенского района Орловской области, а также специалистов, осуществляющих первичный воинский учет»</w:t>
      </w:r>
    </w:p>
    <w:p w:rsidR="007A5C91" w:rsidRPr="00E14981" w:rsidRDefault="007A5C91" w:rsidP="00E95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C91" w:rsidRPr="00E14981" w:rsidRDefault="007A5C91" w:rsidP="00E95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C91" w:rsidRPr="00E14981" w:rsidRDefault="007A5C91" w:rsidP="00E95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C91" w:rsidRPr="00E14981" w:rsidRDefault="007A5C91" w:rsidP="00E14981">
      <w:pPr>
        <w:pStyle w:val="ConsPlusTitle"/>
        <w:widowControl/>
        <w:ind w:firstLine="540"/>
        <w:jc w:val="both"/>
        <w:rPr>
          <w:b w:val="0"/>
        </w:rPr>
      </w:pPr>
      <w:r w:rsidRPr="00E14981">
        <w:rPr>
          <w:b w:val="0"/>
        </w:rPr>
        <w:t xml:space="preserve">      В соответствии со </w:t>
      </w:r>
      <w:hyperlink r:id="rId7" w:history="1">
        <w:r w:rsidRPr="00E14981">
          <w:rPr>
            <w:b w:val="0"/>
          </w:rPr>
          <w:t>статьями 135</w:t>
        </w:r>
      </w:hyperlink>
      <w:r w:rsidRPr="00E14981">
        <w:rPr>
          <w:b w:val="0"/>
        </w:rPr>
        <w:t xml:space="preserve">, </w:t>
      </w:r>
      <w:hyperlink r:id="rId8" w:history="1">
        <w:r w:rsidRPr="00E14981">
          <w:rPr>
            <w:b w:val="0"/>
          </w:rPr>
          <w:t>144</w:t>
        </w:r>
      </w:hyperlink>
      <w:r w:rsidRPr="00E14981">
        <w:rPr>
          <w:b w:val="0"/>
        </w:rPr>
        <w:t xml:space="preserve"> Трудового кодекса Российской Федерации, в целях обеспечения социальных гарантий работников, занимающих должности, не отнесенные к должностям муниципальной службы, и осуществляющих техническое обеспечение деятельности администрации Верхнескворченского сельского поселения Залегощенского района Орловской области, а также специалистов, осуществляющих первичный воинский учет,  постановляю:</w:t>
      </w:r>
    </w:p>
    <w:p w:rsidR="007A5C91" w:rsidRDefault="007A5C91" w:rsidP="00E14981">
      <w:pPr>
        <w:jc w:val="both"/>
        <w:rPr>
          <w:sz w:val="28"/>
          <w:szCs w:val="28"/>
        </w:rPr>
      </w:pPr>
      <w:r>
        <w:rPr>
          <w:sz w:val="28"/>
          <w:szCs w:val="28"/>
        </w:rPr>
        <w:t>1) в абзаце 1 подпункта 1.1 пункта 1 раздела 2 слова «4200 рублей»,  заменить на слова,  «4431,00 рубля».</w:t>
      </w:r>
    </w:p>
    <w:p w:rsidR="007A5C91" w:rsidRDefault="007A5C91" w:rsidP="00E14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вступает в силу в порядке, предусмотренном Уставом Верхнескворченского сельского поселения и распространяется на правоотношения, возникшие с 1 января 2023 года.</w:t>
      </w:r>
    </w:p>
    <w:p w:rsidR="007A5C91" w:rsidRDefault="007A5C91" w:rsidP="00E149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7A5C91" w:rsidRDefault="007A5C91" w:rsidP="00E14981">
      <w:pPr>
        <w:jc w:val="both"/>
        <w:rPr>
          <w:bCs/>
          <w:sz w:val="28"/>
          <w:szCs w:val="28"/>
        </w:rPr>
      </w:pPr>
    </w:p>
    <w:p w:rsidR="007A5C91" w:rsidRDefault="007A5C91" w:rsidP="00E14981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С.В.Федосова</w:t>
      </w: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C91" w:rsidRDefault="007A5C91" w:rsidP="00E95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A5C91" w:rsidSect="00C718B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91" w:rsidRDefault="007A5C91" w:rsidP="005D1960">
      <w:r>
        <w:separator/>
      </w:r>
    </w:p>
  </w:endnote>
  <w:endnote w:type="continuationSeparator" w:id="0">
    <w:p w:rsidR="007A5C91" w:rsidRDefault="007A5C91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91" w:rsidRDefault="007A5C91" w:rsidP="005D1960">
      <w:r>
        <w:separator/>
      </w:r>
    </w:p>
  </w:footnote>
  <w:footnote w:type="continuationSeparator" w:id="0">
    <w:p w:rsidR="007A5C91" w:rsidRDefault="007A5C91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91" w:rsidRDefault="007A5C91" w:rsidP="008610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C91" w:rsidRDefault="007A5C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91" w:rsidRDefault="007A5C91" w:rsidP="008610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5C91" w:rsidRDefault="007A5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C1B"/>
    <w:rsid w:val="000033CC"/>
    <w:rsid w:val="000048D6"/>
    <w:rsid w:val="00007C25"/>
    <w:rsid w:val="00032B8C"/>
    <w:rsid w:val="00071C0B"/>
    <w:rsid w:val="000A43B9"/>
    <w:rsid w:val="000D6A6B"/>
    <w:rsid w:val="00113EAE"/>
    <w:rsid w:val="00167AD3"/>
    <w:rsid w:val="002F3B3B"/>
    <w:rsid w:val="0033668C"/>
    <w:rsid w:val="00342E48"/>
    <w:rsid w:val="00346FDF"/>
    <w:rsid w:val="003C4E50"/>
    <w:rsid w:val="003E0502"/>
    <w:rsid w:val="00411C75"/>
    <w:rsid w:val="00437A3A"/>
    <w:rsid w:val="00443F34"/>
    <w:rsid w:val="004652D4"/>
    <w:rsid w:val="0047218F"/>
    <w:rsid w:val="00472D7A"/>
    <w:rsid w:val="004C3175"/>
    <w:rsid w:val="004C71E4"/>
    <w:rsid w:val="004E3E24"/>
    <w:rsid w:val="004F3C1B"/>
    <w:rsid w:val="0050481B"/>
    <w:rsid w:val="005247BC"/>
    <w:rsid w:val="00550F3A"/>
    <w:rsid w:val="00565270"/>
    <w:rsid w:val="00581BB8"/>
    <w:rsid w:val="00585670"/>
    <w:rsid w:val="005D0F94"/>
    <w:rsid w:val="005D1960"/>
    <w:rsid w:val="0060629F"/>
    <w:rsid w:val="00611C00"/>
    <w:rsid w:val="006134F4"/>
    <w:rsid w:val="00632CA7"/>
    <w:rsid w:val="00667758"/>
    <w:rsid w:val="006B3F09"/>
    <w:rsid w:val="006B4C96"/>
    <w:rsid w:val="006F430E"/>
    <w:rsid w:val="00702365"/>
    <w:rsid w:val="00703673"/>
    <w:rsid w:val="00717571"/>
    <w:rsid w:val="00726328"/>
    <w:rsid w:val="00754D9E"/>
    <w:rsid w:val="00770A8F"/>
    <w:rsid w:val="007758A4"/>
    <w:rsid w:val="007A5C91"/>
    <w:rsid w:val="007B3ED3"/>
    <w:rsid w:val="007F31B3"/>
    <w:rsid w:val="008011B7"/>
    <w:rsid w:val="00834B5D"/>
    <w:rsid w:val="00835DF3"/>
    <w:rsid w:val="00844D21"/>
    <w:rsid w:val="008457F8"/>
    <w:rsid w:val="00860907"/>
    <w:rsid w:val="0086102C"/>
    <w:rsid w:val="008A7D2F"/>
    <w:rsid w:val="00920A05"/>
    <w:rsid w:val="00944587"/>
    <w:rsid w:val="0096076A"/>
    <w:rsid w:val="009753CA"/>
    <w:rsid w:val="009872D5"/>
    <w:rsid w:val="00991E06"/>
    <w:rsid w:val="009937D8"/>
    <w:rsid w:val="009B4DF2"/>
    <w:rsid w:val="009C6D76"/>
    <w:rsid w:val="009F5C0D"/>
    <w:rsid w:val="009F6C17"/>
    <w:rsid w:val="00A53DDF"/>
    <w:rsid w:val="00A95DBB"/>
    <w:rsid w:val="00AA0082"/>
    <w:rsid w:val="00AB433C"/>
    <w:rsid w:val="00AD3C6A"/>
    <w:rsid w:val="00AE76D2"/>
    <w:rsid w:val="00B21C7A"/>
    <w:rsid w:val="00B34A15"/>
    <w:rsid w:val="00B35110"/>
    <w:rsid w:val="00B54A56"/>
    <w:rsid w:val="00B62794"/>
    <w:rsid w:val="00B71851"/>
    <w:rsid w:val="00B736CC"/>
    <w:rsid w:val="00BA2566"/>
    <w:rsid w:val="00BB372C"/>
    <w:rsid w:val="00BF2BD2"/>
    <w:rsid w:val="00C05654"/>
    <w:rsid w:val="00C718B1"/>
    <w:rsid w:val="00C85A45"/>
    <w:rsid w:val="00CA74A4"/>
    <w:rsid w:val="00CB477D"/>
    <w:rsid w:val="00CC5FDA"/>
    <w:rsid w:val="00CD7166"/>
    <w:rsid w:val="00CF1074"/>
    <w:rsid w:val="00D163B7"/>
    <w:rsid w:val="00D20560"/>
    <w:rsid w:val="00D56670"/>
    <w:rsid w:val="00D77B0C"/>
    <w:rsid w:val="00D96B59"/>
    <w:rsid w:val="00DA023D"/>
    <w:rsid w:val="00DA5A60"/>
    <w:rsid w:val="00E0777E"/>
    <w:rsid w:val="00E14981"/>
    <w:rsid w:val="00E42926"/>
    <w:rsid w:val="00E668AD"/>
    <w:rsid w:val="00E85D5D"/>
    <w:rsid w:val="00E95C02"/>
    <w:rsid w:val="00EF440A"/>
    <w:rsid w:val="00F013AF"/>
    <w:rsid w:val="00F05BA8"/>
    <w:rsid w:val="00F1107A"/>
    <w:rsid w:val="00F228B1"/>
    <w:rsid w:val="00F30E1D"/>
    <w:rsid w:val="00F76919"/>
    <w:rsid w:val="00F92F0E"/>
    <w:rsid w:val="00F93B44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9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96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D196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D19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196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D196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D19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50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0F3A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581B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718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8B1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32C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34B5D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0D6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link w:val="BodyTextIndent"/>
    <w:uiPriority w:val="99"/>
    <w:locked/>
    <w:rsid w:val="00E14981"/>
    <w:rPr>
      <w:sz w:val="24"/>
      <w:lang w:val="ru-RU"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1"/>
    <w:uiPriority w:val="99"/>
    <w:rsid w:val="00E14981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semiHidden/>
    <w:rsid w:val="00A818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414EE0F92CDD50B7495AFA496AE1AF1138616BD5CB709531C6065A5BFE288F8E0068BFEsAj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2414EE0F92CDD50B7495AFA496AE1AF1138616BD5CB709531C6065A5BFE288F8E0068BF3sAj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248</Words>
  <Characters>1417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Администрация</cp:lastModifiedBy>
  <cp:revision>17</cp:revision>
  <cp:lastPrinted>2022-02-22T08:32:00Z</cp:lastPrinted>
  <dcterms:created xsi:type="dcterms:W3CDTF">2021-01-19T07:03:00Z</dcterms:created>
  <dcterms:modified xsi:type="dcterms:W3CDTF">2023-01-12T08:24:00Z</dcterms:modified>
</cp:coreProperties>
</file>