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32" w:rsidRDefault="00247B32" w:rsidP="0087667E">
      <w:pPr>
        <w:pStyle w:val="Title"/>
        <w:rPr>
          <w:b/>
          <w:bCs/>
          <w:sz w:val="24"/>
          <w:szCs w:val="24"/>
        </w:rPr>
      </w:pPr>
      <w:r w:rsidRPr="00F27AE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2.25pt;height:70.5pt;visibility:visible">
            <v:imagedata r:id="rId7" o:title=""/>
          </v:shape>
        </w:pict>
      </w:r>
    </w:p>
    <w:p w:rsidR="00247B32" w:rsidRPr="007E5431" w:rsidRDefault="00247B32" w:rsidP="0087667E">
      <w:pPr>
        <w:pStyle w:val="Title"/>
        <w:rPr>
          <w:b/>
          <w:bCs/>
        </w:rPr>
      </w:pPr>
      <w:r w:rsidRPr="007E5431">
        <w:rPr>
          <w:b/>
          <w:bCs/>
        </w:rPr>
        <w:t xml:space="preserve">РОССИЙСКАЯ ФЕДЕРАЦИЯ </w:t>
      </w:r>
    </w:p>
    <w:p w:rsidR="00247B32" w:rsidRPr="007E5431" w:rsidRDefault="00247B32" w:rsidP="0087667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E5431">
        <w:rPr>
          <w:rFonts w:ascii="Times New Roman" w:hAnsi="Times New Roman"/>
          <w:b/>
          <w:bCs/>
          <w:sz w:val="28"/>
          <w:szCs w:val="28"/>
        </w:rPr>
        <w:t>ОРЛОВСКАЯ ОБЛАСТЬ</w:t>
      </w:r>
    </w:p>
    <w:p w:rsidR="00247B32" w:rsidRDefault="00247B32" w:rsidP="0087667E">
      <w:pPr>
        <w:pStyle w:val="Subtitle"/>
        <w:rPr>
          <w:sz w:val="28"/>
        </w:rPr>
      </w:pPr>
      <w:r>
        <w:rPr>
          <w:sz w:val="28"/>
        </w:rPr>
        <w:t>АДМИНИСТРАЦИЯ ВЕРХНЕСКВОРЧЕНСКОГО СЕЛЬСКОГО ПОСЕЛЕНИЯ ЗАЛЕГОЩЕНСКОГО РАЙОНА</w:t>
      </w:r>
    </w:p>
    <w:p w:rsidR="00247B32" w:rsidRPr="00E11520" w:rsidRDefault="00247B32" w:rsidP="0087667E">
      <w:pPr>
        <w:rPr>
          <w:sz w:val="28"/>
          <w:szCs w:val="28"/>
        </w:rPr>
      </w:pPr>
    </w:p>
    <w:p w:rsidR="00247B32" w:rsidRPr="00E11520" w:rsidRDefault="00247B32" w:rsidP="0087667E">
      <w:pPr>
        <w:pStyle w:val="1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47B32" w:rsidRPr="00E11520" w:rsidRDefault="00247B32" w:rsidP="0087667E">
      <w:pPr>
        <w:rPr>
          <w:sz w:val="28"/>
          <w:szCs w:val="28"/>
        </w:rPr>
      </w:pPr>
    </w:p>
    <w:p w:rsidR="00247B32" w:rsidRPr="006C08AE" w:rsidRDefault="00247B32" w:rsidP="0087667E">
      <w:pPr>
        <w:pStyle w:val="3"/>
        <w:keepNext w:val="0"/>
        <w:outlineLvl w:val="9"/>
        <w:rPr>
          <w:sz w:val="26"/>
          <w:szCs w:val="26"/>
        </w:rPr>
      </w:pPr>
      <w:r>
        <w:rPr>
          <w:sz w:val="26"/>
          <w:szCs w:val="26"/>
        </w:rPr>
        <w:t>21</w:t>
      </w:r>
      <w:r w:rsidRPr="006C08AE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</w:t>
      </w:r>
      <w:r w:rsidRPr="006C08AE">
        <w:rPr>
          <w:sz w:val="26"/>
          <w:szCs w:val="26"/>
        </w:rPr>
        <w:t xml:space="preserve"> </w:t>
      </w:r>
      <w:r>
        <w:rPr>
          <w:sz w:val="26"/>
          <w:szCs w:val="26"/>
        </w:rPr>
        <w:t>2020</w:t>
      </w:r>
      <w:r w:rsidRPr="006C08AE">
        <w:rPr>
          <w:sz w:val="26"/>
          <w:szCs w:val="26"/>
        </w:rPr>
        <w:t xml:space="preserve"> года </w:t>
      </w:r>
      <w:r w:rsidRPr="006C08AE">
        <w:rPr>
          <w:sz w:val="26"/>
          <w:szCs w:val="26"/>
        </w:rPr>
        <w:tab/>
      </w:r>
      <w:r w:rsidRPr="006C08AE">
        <w:rPr>
          <w:sz w:val="26"/>
          <w:szCs w:val="26"/>
        </w:rPr>
        <w:tab/>
      </w:r>
      <w:r w:rsidRPr="006C08AE">
        <w:rPr>
          <w:sz w:val="26"/>
          <w:szCs w:val="26"/>
        </w:rPr>
        <w:tab/>
      </w:r>
      <w:r w:rsidRPr="006C08AE">
        <w:rPr>
          <w:sz w:val="26"/>
          <w:szCs w:val="26"/>
        </w:rPr>
        <w:tab/>
      </w:r>
      <w:r w:rsidRPr="006C08AE">
        <w:rPr>
          <w:sz w:val="26"/>
          <w:szCs w:val="26"/>
        </w:rPr>
        <w:tab/>
      </w:r>
      <w:r w:rsidRPr="006C08AE">
        <w:rPr>
          <w:sz w:val="26"/>
          <w:szCs w:val="26"/>
        </w:rPr>
        <w:tab/>
      </w:r>
      <w:r w:rsidRPr="006C08AE">
        <w:rPr>
          <w:sz w:val="26"/>
          <w:szCs w:val="26"/>
        </w:rPr>
        <w:tab/>
      </w:r>
      <w:r w:rsidRPr="006C08AE">
        <w:rPr>
          <w:sz w:val="26"/>
          <w:szCs w:val="26"/>
        </w:rPr>
        <w:tab/>
      </w:r>
      <w:r w:rsidRPr="006C08AE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16</w:t>
      </w:r>
    </w:p>
    <w:p w:rsidR="00247B32" w:rsidRPr="0036056F" w:rsidRDefault="00247B32" w:rsidP="0087667E">
      <w:pPr>
        <w:ind w:firstLine="708"/>
        <w:rPr>
          <w:rFonts w:ascii="Times New Roman" w:hAnsi="Times New Roman"/>
          <w:sz w:val="26"/>
          <w:szCs w:val="26"/>
        </w:rPr>
      </w:pPr>
      <w:r w:rsidRPr="0036056F">
        <w:rPr>
          <w:rFonts w:ascii="Times New Roman" w:hAnsi="Times New Roman"/>
          <w:sz w:val="26"/>
          <w:szCs w:val="26"/>
        </w:rPr>
        <w:t xml:space="preserve">с. </w:t>
      </w:r>
      <w:r>
        <w:rPr>
          <w:rFonts w:ascii="Times New Roman" w:hAnsi="Times New Roman"/>
          <w:sz w:val="26"/>
          <w:szCs w:val="26"/>
        </w:rPr>
        <w:t>Верхнее Скворчее</w:t>
      </w:r>
    </w:p>
    <w:p w:rsidR="00247B32" w:rsidRPr="0036056F" w:rsidRDefault="00247B32" w:rsidP="0092009B">
      <w:pPr>
        <w:pStyle w:val="Standard"/>
        <w:contextualSpacing/>
        <w:rPr>
          <w:b/>
          <w:bCs/>
          <w:sz w:val="26"/>
          <w:szCs w:val="26"/>
        </w:rPr>
      </w:pPr>
      <w:r w:rsidRPr="0036056F">
        <w:rPr>
          <w:b/>
          <w:bCs/>
          <w:sz w:val="26"/>
          <w:szCs w:val="26"/>
        </w:rPr>
        <w:t xml:space="preserve">Об утверждении в новой редакции </w:t>
      </w:r>
    </w:p>
    <w:p w:rsidR="00247B32" w:rsidRPr="0036056F" w:rsidRDefault="00247B32" w:rsidP="0092009B">
      <w:pPr>
        <w:pStyle w:val="Standard"/>
        <w:contextualSpacing/>
        <w:rPr>
          <w:b/>
          <w:bCs/>
          <w:sz w:val="26"/>
          <w:szCs w:val="26"/>
        </w:rPr>
      </w:pPr>
      <w:r w:rsidRPr="0036056F">
        <w:rPr>
          <w:b/>
          <w:bCs/>
          <w:sz w:val="26"/>
          <w:szCs w:val="26"/>
        </w:rPr>
        <w:t xml:space="preserve">Административного регламента </w:t>
      </w:r>
    </w:p>
    <w:p w:rsidR="00247B32" w:rsidRPr="0036056F" w:rsidRDefault="00247B32" w:rsidP="0092009B">
      <w:pPr>
        <w:pStyle w:val="Standard"/>
        <w:contextualSpacing/>
        <w:rPr>
          <w:b/>
          <w:bCs/>
          <w:sz w:val="26"/>
          <w:szCs w:val="26"/>
        </w:rPr>
      </w:pPr>
      <w:r w:rsidRPr="0036056F">
        <w:rPr>
          <w:b/>
          <w:bCs/>
          <w:sz w:val="26"/>
          <w:szCs w:val="26"/>
        </w:rPr>
        <w:t xml:space="preserve">предоставления  муниципальной услуги </w:t>
      </w:r>
    </w:p>
    <w:p w:rsidR="00247B32" w:rsidRPr="0036056F" w:rsidRDefault="00247B32" w:rsidP="0092009B">
      <w:pPr>
        <w:tabs>
          <w:tab w:val="left" w:pos="570"/>
        </w:tabs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36056F">
        <w:rPr>
          <w:rFonts w:ascii="Times New Roman" w:hAnsi="Times New Roman"/>
          <w:b/>
          <w:bCs/>
          <w:color w:val="000000"/>
          <w:sz w:val="26"/>
          <w:szCs w:val="26"/>
        </w:rPr>
        <w:t xml:space="preserve">«Предоставление разрешения </w:t>
      </w:r>
    </w:p>
    <w:p w:rsidR="00247B32" w:rsidRPr="0036056F" w:rsidRDefault="00247B32" w:rsidP="0092009B">
      <w:pPr>
        <w:tabs>
          <w:tab w:val="left" w:pos="570"/>
        </w:tabs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  <w:r w:rsidRPr="0036056F">
        <w:rPr>
          <w:rFonts w:ascii="Times New Roman" w:hAnsi="Times New Roman"/>
          <w:b/>
          <w:bCs/>
          <w:color w:val="000000"/>
          <w:sz w:val="26"/>
          <w:szCs w:val="26"/>
        </w:rPr>
        <w:t>на осуществление земляных работ</w:t>
      </w:r>
    </w:p>
    <w:p w:rsidR="00247B32" w:rsidRPr="0036056F" w:rsidRDefault="00247B32" w:rsidP="0092009B">
      <w:pPr>
        <w:tabs>
          <w:tab w:val="left" w:pos="570"/>
        </w:tabs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  <w:r w:rsidRPr="0036056F">
        <w:rPr>
          <w:rFonts w:ascii="Times New Roman" w:hAnsi="Times New Roman"/>
          <w:b/>
          <w:sz w:val="26"/>
          <w:szCs w:val="26"/>
        </w:rPr>
        <w:t xml:space="preserve">на территории </w:t>
      </w:r>
      <w:r>
        <w:rPr>
          <w:rFonts w:ascii="Times New Roman" w:hAnsi="Times New Roman"/>
          <w:b/>
          <w:sz w:val="26"/>
          <w:szCs w:val="26"/>
        </w:rPr>
        <w:t>Верхнескворченского</w:t>
      </w:r>
      <w:r w:rsidRPr="0036056F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</w:p>
    <w:p w:rsidR="00247B32" w:rsidRPr="0036056F" w:rsidRDefault="00247B32" w:rsidP="0092009B">
      <w:pPr>
        <w:tabs>
          <w:tab w:val="left" w:pos="570"/>
        </w:tabs>
        <w:spacing w:after="0" w:line="240" w:lineRule="auto"/>
        <w:contextualSpacing/>
        <w:rPr>
          <w:rFonts w:ascii="Times New Roman" w:hAnsi="Times New Roman"/>
          <w:b/>
          <w:color w:val="000000"/>
          <w:sz w:val="26"/>
          <w:szCs w:val="26"/>
        </w:rPr>
      </w:pPr>
      <w:r w:rsidRPr="0036056F">
        <w:rPr>
          <w:rFonts w:ascii="Times New Roman" w:hAnsi="Times New Roman"/>
          <w:b/>
          <w:sz w:val="26"/>
          <w:szCs w:val="26"/>
        </w:rPr>
        <w:t>Залегощенского района Орловской области»</w:t>
      </w:r>
    </w:p>
    <w:p w:rsidR="00247B32" w:rsidRPr="0036056F" w:rsidRDefault="00247B32" w:rsidP="0092009B">
      <w:pPr>
        <w:pStyle w:val="Standard"/>
        <w:contextualSpacing/>
        <w:rPr>
          <w:b/>
          <w:bCs/>
          <w:sz w:val="26"/>
          <w:szCs w:val="26"/>
        </w:rPr>
      </w:pPr>
    </w:p>
    <w:p w:rsidR="00247B32" w:rsidRPr="0036056F" w:rsidRDefault="00247B32" w:rsidP="005472D9">
      <w:pPr>
        <w:pStyle w:val="Subtitle"/>
        <w:ind w:firstLine="709"/>
        <w:contextualSpacing/>
        <w:jc w:val="both"/>
        <w:rPr>
          <w:b w:val="0"/>
          <w:bCs/>
          <w:sz w:val="26"/>
          <w:szCs w:val="26"/>
        </w:rPr>
      </w:pPr>
      <w:r w:rsidRPr="0036056F">
        <w:rPr>
          <w:b w:val="0"/>
          <w:iCs/>
          <w:sz w:val="26"/>
          <w:szCs w:val="26"/>
        </w:rPr>
        <w:t xml:space="preserve">В целях приведения муниципальных нормативно - правовых актов  в соответствие с действующим законодательством РФ администрация </w:t>
      </w:r>
      <w:r>
        <w:rPr>
          <w:b w:val="0"/>
          <w:iCs/>
          <w:sz w:val="26"/>
          <w:szCs w:val="26"/>
        </w:rPr>
        <w:t xml:space="preserve">Верхнескворченского </w:t>
      </w:r>
      <w:r w:rsidRPr="0036056F">
        <w:rPr>
          <w:b w:val="0"/>
          <w:iCs/>
          <w:sz w:val="26"/>
          <w:szCs w:val="26"/>
        </w:rPr>
        <w:t>сельского поселения ПОСТАНОВЛЯЕТ:</w:t>
      </w:r>
    </w:p>
    <w:p w:rsidR="00247B32" w:rsidRPr="0036056F" w:rsidRDefault="00247B32" w:rsidP="005472D9">
      <w:pPr>
        <w:pStyle w:val="Standard"/>
        <w:ind w:firstLine="709"/>
        <w:contextualSpacing/>
        <w:jc w:val="both"/>
        <w:rPr>
          <w:sz w:val="26"/>
          <w:szCs w:val="26"/>
        </w:rPr>
      </w:pPr>
    </w:p>
    <w:p w:rsidR="00247B32" w:rsidRPr="0036056F" w:rsidRDefault="00247B32" w:rsidP="005472D9">
      <w:pPr>
        <w:pStyle w:val="Standard"/>
        <w:ind w:firstLine="709"/>
        <w:contextualSpacing/>
        <w:jc w:val="both"/>
        <w:rPr>
          <w:sz w:val="26"/>
          <w:szCs w:val="26"/>
        </w:rPr>
      </w:pPr>
      <w:r w:rsidRPr="0036056F">
        <w:rPr>
          <w:sz w:val="26"/>
          <w:szCs w:val="26"/>
        </w:rPr>
        <w:t xml:space="preserve">1. Утвердить в новой редакции административный регламент предоставления муниципальной услуги «Предоставление разрешения на осуществление земляных работ на территории </w:t>
      </w:r>
      <w:r>
        <w:rPr>
          <w:sz w:val="26"/>
          <w:szCs w:val="26"/>
        </w:rPr>
        <w:t xml:space="preserve">Верхнескворченского </w:t>
      </w:r>
      <w:r w:rsidRPr="0036056F">
        <w:rPr>
          <w:sz w:val="26"/>
          <w:szCs w:val="26"/>
        </w:rPr>
        <w:t xml:space="preserve"> сельского поселения Залегощенского района Орловской области», согласно приложению.</w:t>
      </w:r>
    </w:p>
    <w:p w:rsidR="00247B32" w:rsidRPr="0036056F" w:rsidRDefault="00247B32" w:rsidP="0036056F">
      <w:pPr>
        <w:pStyle w:val="Standard"/>
        <w:ind w:firstLine="709"/>
        <w:contextualSpacing/>
        <w:jc w:val="both"/>
        <w:rPr>
          <w:sz w:val="26"/>
          <w:szCs w:val="26"/>
        </w:rPr>
      </w:pPr>
      <w:r w:rsidRPr="0036056F">
        <w:rPr>
          <w:sz w:val="26"/>
          <w:szCs w:val="26"/>
        </w:rPr>
        <w:t>2.П</w:t>
      </w:r>
      <w:r>
        <w:rPr>
          <w:sz w:val="26"/>
          <w:szCs w:val="26"/>
        </w:rPr>
        <w:t>остановление администрации от 08</w:t>
      </w:r>
      <w:r w:rsidRPr="0036056F">
        <w:rPr>
          <w:sz w:val="26"/>
          <w:szCs w:val="26"/>
        </w:rPr>
        <w:t xml:space="preserve"> ноября </w:t>
      </w:r>
      <w:smartTag w:uri="urn:schemas-microsoft-com:office:smarttags" w:element="metricconverter">
        <w:smartTagPr>
          <w:attr w:name="ProductID" w:val="2018 г"/>
        </w:smartTagPr>
        <w:r w:rsidRPr="0036056F">
          <w:rPr>
            <w:sz w:val="26"/>
            <w:szCs w:val="26"/>
          </w:rPr>
          <w:t>2018 г</w:t>
        </w:r>
      </w:smartTag>
      <w:r>
        <w:rPr>
          <w:sz w:val="26"/>
          <w:szCs w:val="26"/>
        </w:rPr>
        <w:t xml:space="preserve"> № 2</w:t>
      </w:r>
      <w:r w:rsidRPr="0036056F">
        <w:rPr>
          <w:sz w:val="26"/>
          <w:szCs w:val="26"/>
        </w:rPr>
        <w:t xml:space="preserve">7                               «Об утверждении в Административного регламента предоставления  муниципальной услуги «Предоставление разрешения на осуществление земляных работ на территории </w:t>
      </w:r>
      <w:r>
        <w:rPr>
          <w:sz w:val="26"/>
          <w:szCs w:val="26"/>
        </w:rPr>
        <w:t>Верхнескворченского</w:t>
      </w:r>
      <w:r w:rsidRPr="0036056F">
        <w:rPr>
          <w:sz w:val="26"/>
          <w:szCs w:val="26"/>
        </w:rPr>
        <w:t xml:space="preserve"> сельского поселения Залегощенского района Орловской области» считать утратившим силу.</w:t>
      </w:r>
    </w:p>
    <w:p w:rsidR="00247B32" w:rsidRPr="0036056F" w:rsidRDefault="00247B32" w:rsidP="005472D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6056F">
        <w:rPr>
          <w:rFonts w:ascii="Times New Roman" w:hAnsi="Times New Roman"/>
          <w:sz w:val="26"/>
          <w:szCs w:val="26"/>
        </w:rPr>
        <w:t xml:space="preserve">3. </w:t>
      </w:r>
      <w:r w:rsidRPr="0036056F">
        <w:rPr>
          <w:rFonts w:ascii="Times New Roman" w:hAnsi="Times New Roman"/>
          <w:bCs/>
          <w:sz w:val="26"/>
          <w:szCs w:val="26"/>
        </w:rPr>
        <w:t xml:space="preserve">Настоящее постановление разместить на официальном сайте администрации </w:t>
      </w:r>
      <w:r>
        <w:rPr>
          <w:rFonts w:ascii="Times New Roman" w:hAnsi="Times New Roman"/>
          <w:bCs/>
          <w:sz w:val="26"/>
          <w:szCs w:val="26"/>
        </w:rPr>
        <w:t>Верхнескворченского</w:t>
      </w:r>
      <w:r w:rsidRPr="0036056F">
        <w:rPr>
          <w:rFonts w:ascii="Times New Roman" w:hAnsi="Times New Roman"/>
          <w:bCs/>
          <w:sz w:val="26"/>
          <w:szCs w:val="26"/>
        </w:rPr>
        <w:t xml:space="preserve"> сельского поселения Залегощенского района Орловской области в информационно-телекоммуникационной сети «Интернет»</w:t>
      </w:r>
      <w:r w:rsidRPr="0036056F">
        <w:rPr>
          <w:rFonts w:ascii="Times New Roman" w:hAnsi="Times New Roman"/>
          <w:sz w:val="26"/>
          <w:szCs w:val="26"/>
        </w:rPr>
        <w:t>.</w:t>
      </w:r>
    </w:p>
    <w:p w:rsidR="00247B32" w:rsidRPr="0036056F" w:rsidRDefault="00247B32" w:rsidP="005472D9">
      <w:pPr>
        <w:pStyle w:val="Subtitle"/>
        <w:tabs>
          <w:tab w:val="left" w:pos="851"/>
        </w:tabs>
        <w:ind w:firstLine="709"/>
        <w:contextualSpacing/>
        <w:jc w:val="both"/>
        <w:rPr>
          <w:b w:val="0"/>
          <w:iCs/>
          <w:sz w:val="26"/>
          <w:szCs w:val="26"/>
        </w:rPr>
      </w:pPr>
      <w:r w:rsidRPr="0036056F">
        <w:rPr>
          <w:b w:val="0"/>
          <w:iCs/>
          <w:sz w:val="26"/>
          <w:szCs w:val="26"/>
        </w:rPr>
        <w:t>4. Настоящее постановление вступает в силу с момента его подписания и подлежит обнародованию.</w:t>
      </w:r>
    </w:p>
    <w:p w:rsidR="00247B32" w:rsidRPr="0036056F" w:rsidRDefault="00247B32" w:rsidP="005472D9">
      <w:pPr>
        <w:pStyle w:val="Standard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36056F">
        <w:rPr>
          <w:sz w:val="26"/>
          <w:szCs w:val="26"/>
        </w:rPr>
        <w:t>5. Контроль за исполнением настоящего постановления оставляю за собой.</w:t>
      </w:r>
    </w:p>
    <w:p w:rsidR="00247B32" w:rsidRPr="0036056F" w:rsidRDefault="00247B32" w:rsidP="005472D9">
      <w:pPr>
        <w:pStyle w:val="Subtitle"/>
        <w:ind w:firstLine="709"/>
        <w:contextualSpacing/>
        <w:jc w:val="both"/>
        <w:rPr>
          <w:sz w:val="26"/>
          <w:szCs w:val="26"/>
        </w:rPr>
      </w:pPr>
    </w:p>
    <w:p w:rsidR="00247B32" w:rsidRPr="0036056F" w:rsidRDefault="00247B32" w:rsidP="005472D9">
      <w:pPr>
        <w:pStyle w:val="Textbody"/>
        <w:spacing w:after="0"/>
        <w:ind w:firstLine="709"/>
        <w:contextualSpacing/>
        <w:jc w:val="both"/>
        <w:rPr>
          <w:b/>
          <w:sz w:val="26"/>
          <w:szCs w:val="26"/>
        </w:rPr>
      </w:pPr>
    </w:p>
    <w:p w:rsidR="00247B32" w:rsidRPr="0036056F" w:rsidRDefault="00247B32" w:rsidP="00AF27AB">
      <w:pPr>
        <w:pStyle w:val="Standard"/>
        <w:rPr>
          <w:sz w:val="26"/>
          <w:szCs w:val="26"/>
        </w:rPr>
      </w:pPr>
      <w:r w:rsidRPr="0036056F">
        <w:rPr>
          <w:sz w:val="26"/>
          <w:szCs w:val="26"/>
        </w:rPr>
        <w:t xml:space="preserve">Глава  сельского поселения                                                                 </w:t>
      </w:r>
      <w:r>
        <w:rPr>
          <w:sz w:val="26"/>
          <w:szCs w:val="26"/>
        </w:rPr>
        <w:t xml:space="preserve">        С.В.Федосова</w:t>
      </w:r>
    </w:p>
    <w:tbl>
      <w:tblPr>
        <w:tblpPr w:leftFromText="180" w:rightFromText="180" w:vertAnchor="text" w:horzAnchor="margin" w:tblpXSpec="right" w:tblpY="572"/>
        <w:tblW w:w="0" w:type="auto"/>
        <w:tblLook w:val="0000"/>
      </w:tblPr>
      <w:tblGrid>
        <w:gridCol w:w="5774"/>
      </w:tblGrid>
      <w:tr w:rsidR="00247B32" w:rsidRPr="00450650" w:rsidTr="005472D9">
        <w:trPr>
          <w:trHeight w:val="1270"/>
        </w:trPr>
        <w:tc>
          <w:tcPr>
            <w:tcW w:w="5774" w:type="dxa"/>
          </w:tcPr>
          <w:p w:rsidR="00247B32" w:rsidRPr="00377B41" w:rsidRDefault="00247B32" w:rsidP="005472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41">
              <w:rPr>
                <w:rFonts w:ascii="Times New Roman" w:hAnsi="Times New Roman"/>
              </w:rPr>
              <w:t>Утверждено</w:t>
            </w:r>
          </w:p>
          <w:p w:rsidR="00247B32" w:rsidRPr="00377B41" w:rsidRDefault="00247B32" w:rsidP="005472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41">
              <w:rPr>
                <w:rFonts w:ascii="Times New Roman" w:hAnsi="Times New Roman"/>
              </w:rPr>
              <w:t>постановлением администрации</w:t>
            </w:r>
          </w:p>
          <w:p w:rsidR="00247B32" w:rsidRPr="00377B41" w:rsidRDefault="00247B32" w:rsidP="005472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Верхнескворченского</w:t>
            </w:r>
            <w:r w:rsidRPr="00377B41">
              <w:rPr>
                <w:rFonts w:ascii="Times New Roman" w:hAnsi="Times New Roman"/>
              </w:rPr>
              <w:t xml:space="preserve"> сельского поселения</w:t>
            </w:r>
          </w:p>
          <w:p w:rsidR="00247B32" w:rsidRPr="00377B41" w:rsidRDefault="00247B32" w:rsidP="005472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41">
              <w:rPr>
                <w:rFonts w:ascii="Times New Roman" w:hAnsi="Times New Roman"/>
              </w:rPr>
              <w:t>Залегощенского района Орловской области</w:t>
            </w:r>
          </w:p>
          <w:p w:rsidR="00247B32" w:rsidRPr="00377B41" w:rsidRDefault="00247B32" w:rsidP="003605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41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21</w:t>
            </w:r>
            <w:r w:rsidRPr="00450650">
              <w:rPr>
                <w:rFonts w:ascii="Times New Roman" w:hAnsi="Times New Roman"/>
              </w:rPr>
              <w:t xml:space="preserve"> августа</w:t>
            </w:r>
            <w:r w:rsidRPr="00377B4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2020 </w:t>
            </w:r>
            <w:r w:rsidRPr="00377B41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16</w:t>
            </w:r>
          </w:p>
        </w:tc>
      </w:tr>
    </w:tbl>
    <w:p w:rsidR="00247B32" w:rsidRPr="005472D9" w:rsidRDefault="00247B32" w:rsidP="005472D9">
      <w:pPr>
        <w:pStyle w:val="Standard"/>
        <w:jc w:val="right"/>
        <w:rPr>
          <w:bCs/>
          <w:sz w:val="28"/>
          <w:szCs w:val="28"/>
        </w:rPr>
      </w:pPr>
      <w:r w:rsidRPr="005472D9">
        <w:rPr>
          <w:bCs/>
          <w:sz w:val="28"/>
          <w:szCs w:val="28"/>
        </w:rPr>
        <w:t>Приложение</w:t>
      </w:r>
    </w:p>
    <w:p w:rsidR="00247B32" w:rsidRPr="00401D2B" w:rsidRDefault="00247B32" w:rsidP="00AF27AB">
      <w:pPr>
        <w:pStyle w:val="Standard"/>
        <w:jc w:val="center"/>
        <w:rPr>
          <w:b/>
          <w:bCs/>
          <w:sz w:val="28"/>
          <w:szCs w:val="28"/>
        </w:rPr>
      </w:pPr>
    </w:p>
    <w:p w:rsidR="00247B32" w:rsidRDefault="00247B32" w:rsidP="00AF27AB">
      <w:pPr>
        <w:pStyle w:val="Standard"/>
        <w:ind w:left="10" w:firstLine="530"/>
        <w:jc w:val="center"/>
        <w:rPr>
          <w:b/>
          <w:bCs/>
          <w:sz w:val="28"/>
          <w:szCs w:val="28"/>
        </w:rPr>
      </w:pPr>
    </w:p>
    <w:p w:rsidR="00247B32" w:rsidRDefault="00247B32" w:rsidP="00AF27AB">
      <w:pPr>
        <w:pStyle w:val="Standard"/>
        <w:ind w:left="10" w:firstLine="530"/>
        <w:jc w:val="center"/>
        <w:rPr>
          <w:b/>
          <w:bCs/>
          <w:sz w:val="28"/>
          <w:szCs w:val="28"/>
        </w:rPr>
      </w:pPr>
    </w:p>
    <w:p w:rsidR="00247B32" w:rsidRDefault="00247B32" w:rsidP="00AF27AB">
      <w:pPr>
        <w:pStyle w:val="Standard"/>
        <w:ind w:left="10" w:firstLine="530"/>
        <w:jc w:val="center"/>
        <w:rPr>
          <w:b/>
          <w:bCs/>
          <w:sz w:val="28"/>
          <w:szCs w:val="28"/>
        </w:rPr>
      </w:pPr>
    </w:p>
    <w:p w:rsidR="00247B32" w:rsidRDefault="00247B32" w:rsidP="00AF27AB">
      <w:pPr>
        <w:pStyle w:val="Standard"/>
        <w:ind w:left="10" w:firstLine="530"/>
        <w:jc w:val="center"/>
        <w:rPr>
          <w:b/>
          <w:bCs/>
          <w:sz w:val="28"/>
          <w:szCs w:val="28"/>
        </w:rPr>
      </w:pPr>
    </w:p>
    <w:p w:rsidR="00247B32" w:rsidRPr="00C224FB" w:rsidRDefault="00247B32" w:rsidP="00FC3A9C">
      <w:pPr>
        <w:pStyle w:val="a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224F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Административный регламент</w:t>
      </w:r>
    </w:p>
    <w:p w:rsidR="00247B32" w:rsidRPr="00C224FB" w:rsidRDefault="00247B32" w:rsidP="00FC3A9C">
      <w:pPr>
        <w:pStyle w:val="a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224F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247B32" w:rsidRPr="00C224FB" w:rsidRDefault="00247B32" w:rsidP="00FC3A9C">
      <w:pPr>
        <w:tabs>
          <w:tab w:val="left" w:pos="57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«Предоставление разрешения на осуществление земляных работ на территории Верхнескворченского сельского поселения Залегощенского района Орловской области»</w:t>
      </w:r>
    </w:p>
    <w:p w:rsidR="00247B32" w:rsidRPr="00C224FB" w:rsidRDefault="00247B32" w:rsidP="00FC3A9C">
      <w:pPr>
        <w:pStyle w:val="a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47B32" w:rsidRPr="00C224FB" w:rsidRDefault="00247B32" w:rsidP="008A0F3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224FB">
        <w:rPr>
          <w:rFonts w:ascii="Times New Roman" w:hAnsi="Times New Roman"/>
          <w:b/>
          <w:color w:val="000000"/>
          <w:sz w:val="28"/>
          <w:szCs w:val="28"/>
        </w:rPr>
        <w:t>1. Общие положения</w:t>
      </w:r>
    </w:p>
    <w:p w:rsidR="00247B32" w:rsidRPr="00C224FB" w:rsidRDefault="00247B32" w:rsidP="00C224FB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224FB">
        <w:rPr>
          <w:rStyle w:val="12"/>
          <w:rFonts w:ascii="Times New Roman" w:hAnsi="Times New Roman"/>
          <w:color w:val="00000A"/>
          <w:sz w:val="28"/>
          <w:szCs w:val="28"/>
        </w:rPr>
        <w:t xml:space="preserve">1. Административный регламент предоставления муниципальной услуги </w:t>
      </w:r>
      <w:r>
        <w:rPr>
          <w:rStyle w:val="12"/>
          <w:rFonts w:ascii="Times New Roman" w:hAnsi="Times New Roman"/>
          <w:color w:val="00000A"/>
          <w:sz w:val="28"/>
          <w:szCs w:val="28"/>
        </w:rPr>
        <w:t>«Предоставление разрешения на осуществление земляных работ на территории Верхнескворченского сельского поселения Залегощенского района Орловской области»</w:t>
      </w:r>
      <w:r w:rsidRPr="00C224FB">
        <w:rPr>
          <w:rStyle w:val="12"/>
          <w:rFonts w:ascii="Times New Roman" w:hAnsi="Times New Roman"/>
          <w:sz w:val="28"/>
          <w:szCs w:val="28"/>
        </w:rPr>
        <w:t xml:space="preserve"> </w:t>
      </w:r>
      <w:r w:rsidRPr="00C224FB">
        <w:rPr>
          <w:rFonts w:ascii="Times New Roman" w:hAnsi="Times New Roman"/>
          <w:sz w:val="28"/>
          <w:szCs w:val="28"/>
        </w:rPr>
        <w:t xml:space="preserve">(далее – Административный регламент) </w:t>
      </w:r>
      <w:r w:rsidRPr="00C224FB">
        <w:rPr>
          <w:rFonts w:ascii="Times New Roman" w:hAnsi="Times New Roman"/>
          <w:bCs/>
          <w:sz w:val="28"/>
          <w:szCs w:val="28"/>
        </w:rPr>
        <w:t>разработан в целях повышения качества предоставления и доступности муниципальной услуги з</w:t>
      </w:r>
      <w:r w:rsidRPr="00C224FB">
        <w:rPr>
          <w:rFonts w:ascii="Times New Roman" w:hAnsi="Times New Roman"/>
          <w:sz w:val="28"/>
          <w:szCs w:val="28"/>
        </w:rPr>
        <w:t>а счет упорядочения административных процедур и административных действий, устранения избыточных административных процедур и административных действий, снижения количества взаимодействий заявителей с должностными лицами Администрации поселения.</w:t>
      </w:r>
    </w:p>
    <w:p w:rsidR="00247B32" w:rsidRPr="00C224FB" w:rsidRDefault="00247B32" w:rsidP="00C224F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4FB">
        <w:rPr>
          <w:rFonts w:ascii="Times New Roman" w:hAnsi="Times New Roman"/>
          <w:bCs/>
          <w:sz w:val="28"/>
          <w:szCs w:val="28"/>
        </w:rPr>
        <w:t xml:space="preserve">Настоящий </w:t>
      </w:r>
      <w:r w:rsidRPr="00C224FB">
        <w:rPr>
          <w:rFonts w:ascii="Times New Roman" w:hAnsi="Times New Roman"/>
          <w:color w:val="000000"/>
          <w:sz w:val="28"/>
          <w:szCs w:val="28"/>
        </w:rPr>
        <w:t xml:space="preserve">административный </w:t>
      </w:r>
      <w:r w:rsidRPr="00C224FB">
        <w:rPr>
          <w:rFonts w:ascii="Times New Roman" w:hAnsi="Times New Roman"/>
          <w:bCs/>
          <w:sz w:val="28"/>
          <w:szCs w:val="28"/>
        </w:rPr>
        <w:t>регламент определяет порядок, сроки и последовательность действий (административных процедур) при п</w:t>
      </w:r>
      <w:r w:rsidRPr="00C224FB">
        <w:rPr>
          <w:rStyle w:val="12"/>
          <w:rFonts w:ascii="Times New Roman" w:hAnsi="Times New Roman"/>
          <w:color w:val="00000A"/>
          <w:sz w:val="28"/>
          <w:szCs w:val="28"/>
        </w:rPr>
        <w:t>редоставлении разрешения на осуществление</w:t>
      </w:r>
      <w:r w:rsidRPr="00C224FB">
        <w:rPr>
          <w:rFonts w:ascii="Times New Roman" w:hAnsi="Times New Roman"/>
          <w:bCs/>
          <w:sz w:val="28"/>
          <w:szCs w:val="28"/>
        </w:rPr>
        <w:t xml:space="preserve"> земляных работ, на проведение аварийных работ,  п</w:t>
      </w:r>
      <w:r w:rsidRPr="00C224FB">
        <w:rPr>
          <w:rFonts w:ascii="Times New Roman" w:hAnsi="Times New Roman"/>
          <w:sz w:val="28"/>
          <w:szCs w:val="28"/>
        </w:rPr>
        <w:t>родлении срока действия разрешения, приостановления срока действия разрешения, переоформле</w:t>
      </w:r>
      <w:r>
        <w:rPr>
          <w:rFonts w:ascii="Times New Roman" w:hAnsi="Times New Roman"/>
          <w:sz w:val="28"/>
          <w:szCs w:val="28"/>
        </w:rPr>
        <w:t>нии разрешения и закрытии разреш</w:t>
      </w:r>
      <w:r w:rsidRPr="00C224FB">
        <w:rPr>
          <w:rFonts w:ascii="Times New Roman" w:hAnsi="Times New Roman"/>
          <w:sz w:val="28"/>
          <w:szCs w:val="28"/>
        </w:rPr>
        <w:t>ения на осуществлени</w:t>
      </w:r>
      <w:r>
        <w:rPr>
          <w:rFonts w:ascii="Times New Roman" w:hAnsi="Times New Roman"/>
          <w:sz w:val="28"/>
          <w:szCs w:val="28"/>
        </w:rPr>
        <w:t>е</w:t>
      </w:r>
      <w:r w:rsidRPr="00C224FB">
        <w:rPr>
          <w:rFonts w:ascii="Times New Roman" w:hAnsi="Times New Roman"/>
          <w:sz w:val="28"/>
          <w:szCs w:val="28"/>
        </w:rPr>
        <w:t xml:space="preserve"> земляных работ </w:t>
      </w:r>
      <w:r w:rsidRPr="00C224FB">
        <w:rPr>
          <w:rFonts w:ascii="Times New Roman" w:hAnsi="Times New Roman"/>
          <w:bCs/>
          <w:sz w:val="28"/>
          <w:szCs w:val="28"/>
        </w:rPr>
        <w:t xml:space="preserve">на территории </w:t>
      </w:r>
      <w:r>
        <w:rPr>
          <w:rFonts w:ascii="Times New Roman" w:hAnsi="Times New Roman"/>
          <w:bCs/>
          <w:sz w:val="28"/>
          <w:szCs w:val="28"/>
        </w:rPr>
        <w:t>Верхнескворченского</w:t>
      </w:r>
      <w:r w:rsidRPr="00C224FB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C224FB">
        <w:rPr>
          <w:rFonts w:ascii="Times New Roman" w:hAnsi="Times New Roman"/>
          <w:sz w:val="28"/>
          <w:szCs w:val="28"/>
        </w:rPr>
        <w:t>.</w:t>
      </w:r>
    </w:p>
    <w:p w:rsidR="00247B32" w:rsidRPr="00C224FB" w:rsidRDefault="00247B32" w:rsidP="00C224F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4FB">
        <w:rPr>
          <w:rFonts w:ascii="Times New Roman" w:hAnsi="Times New Roman"/>
          <w:sz w:val="28"/>
          <w:szCs w:val="28"/>
        </w:rPr>
        <w:t>1.2. Р</w:t>
      </w:r>
      <w:r w:rsidRPr="00C224FB">
        <w:rPr>
          <w:rStyle w:val="12"/>
          <w:rFonts w:ascii="Times New Roman" w:hAnsi="Times New Roman"/>
          <w:color w:val="00000A"/>
          <w:sz w:val="28"/>
          <w:szCs w:val="28"/>
        </w:rPr>
        <w:t>азрешение на осуществление</w:t>
      </w:r>
      <w:r w:rsidRPr="00C224FB">
        <w:rPr>
          <w:rFonts w:ascii="Times New Roman" w:hAnsi="Times New Roman"/>
          <w:sz w:val="28"/>
          <w:szCs w:val="28"/>
        </w:rPr>
        <w:t xml:space="preserve"> земляных работ (далее также - разрешение) представляет собой документ, дающий право осуществлять производство земляных работ при прокладке, ремонте сетей инженерно-технического обеспечения (водо-, газо-, тепло-, электроснабжения, канализации, связи и т.д.), ремонте дорог, благоустройстве территорий. </w:t>
      </w:r>
      <w:hyperlink r:id="rId8" w:history="1">
        <w:r w:rsidRPr="00C224FB">
          <w:rPr>
            <w:rFonts w:ascii="Times New Roman" w:hAnsi="Times New Roman"/>
            <w:sz w:val="28"/>
            <w:szCs w:val="28"/>
          </w:rPr>
          <w:t>Форма</w:t>
        </w:r>
      </w:hyperlink>
      <w:r w:rsidRPr="00C224FB">
        <w:rPr>
          <w:rFonts w:ascii="Times New Roman" w:hAnsi="Times New Roman"/>
          <w:sz w:val="28"/>
          <w:szCs w:val="28"/>
        </w:rPr>
        <w:t xml:space="preserve"> разрешения на осуществление земляных работ (Приложение № 1 к Административному регламенту).</w:t>
      </w:r>
    </w:p>
    <w:p w:rsidR="00247B32" w:rsidRPr="00C224FB" w:rsidRDefault="00247B32" w:rsidP="00C224F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4FB">
        <w:rPr>
          <w:rFonts w:ascii="Times New Roman" w:hAnsi="Times New Roman"/>
          <w:sz w:val="28"/>
          <w:szCs w:val="28"/>
        </w:rPr>
        <w:t>Оформление разрешения на осуществление земляных работ не требуется в случаях производства земляных работ, выполняемых в границах земельного участка, предоставленного для строительства, осуществляемых в соответствии с разрешением на строительство, а также в границах земельных участков, не являющихся территориями общего пользования, не обремененных соответствующим сервитутом и принадлежащих гражданам и организациям на вещных или иных правах.</w:t>
      </w:r>
    </w:p>
    <w:p w:rsidR="00247B32" w:rsidRPr="00C224FB" w:rsidRDefault="00247B32" w:rsidP="00C224F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4FB">
        <w:rPr>
          <w:rFonts w:ascii="Times New Roman" w:hAnsi="Times New Roman"/>
          <w:sz w:val="28"/>
          <w:szCs w:val="28"/>
        </w:rPr>
        <w:t>1.3. Заявителем при предоставлении муниципальной услуги является физическое или юридическое лицо заинтересованное в оформлении разрешения, являющееся заказчиком работ при прокладке, ремонте сетей инженерно-технического обеспечения (водо-, газо-, тепло-, электроснабжения, канализации, связи и т.д.), ремонте дорог, благоустройстве территорий, не требующих выдачи разрешения на строительство (далее - заявитель).</w:t>
      </w:r>
    </w:p>
    <w:p w:rsidR="00247B32" w:rsidRPr="002B2956" w:rsidRDefault="00247B32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Pr="002B2956">
        <w:rPr>
          <w:sz w:val="28"/>
          <w:szCs w:val="28"/>
        </w:rPr>
        <w:t xml:space="preserve">Информация о месте нахождения и графике работы администрации </w:t>
      </w:r>
      <w:r>
        <w:rPr>
          <w:sz w:val="28"/>
          <w:szCs w:val="28"/>
        </w:rPr>
        <w:t>Верхнескворченского сельского поселения Залегощенского района Орловкой области (далее – Администрация поселения)</w:t>
      </w:r>
      <w:r w:rsidRPr="002B2956">
        <w:rPr>
          <w:sz w:val="28"/>
          <w:szCs w:val="28"/>
        </w:rPr>
        <w:t>:</w:t>
      </w:r>
    </w:p>
    <w:p w:rsidR="00247B32" w:rsidRPr="002B2956" w:rsidRDefault="00247B32" w:rsidP="0088449D">
      <w:pPr>
        <w:pStyle w:val="30"/>
        <w:numPr>
          <w:ilvl w:val="0"/>
          <w:numId w:val="1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>Администрации поселения</w:t>
      </w:r>
      <w:r w:rsidRPr="002B2956">
        <w:rPr>
          <w:sz w:val="28"/>
          <w:szCs w:val="28"/>
        </w:rPr>
        <w:t xml:space="preserve">: </w:t>
      </w:r>
      <w:r>
        <w:rPr>
          <w:sz w:val="28"/>
          <w:szCs w:val="28"/>
        </w:rPr>
        <w:t>303564</w:t>
      </w:r>
      <w:r w:rsidRPr="002B2956">
        <w:rPr>
          <w:sz w:val="28"/>
          <w:szCs w:val="28"/>
        </w:rPr>
        <w:t xml:space="preserve">, </w:t>
      </w:r>
      <w:r>
        <w:rPr>
          <w:sz w:val="28"/>
          <w:szCs w:val="28"/>
        </w:rPr>
        <w:t>Орловская</w:t>
      </w:r>
      <w:r w:rsidRPr="002B2956">
        <w:rPr>
          <w:sz w:val="28"/>
          <w:szCs w:val="28"/>
        </w:rPr>
        <w:t xml:space="preserve"> область, </w:t>
      </w:r>
      <w:r>
        <w:rPr>
          <w:sz w:val="28"/>
          <w:szCs w:val="28"/>
        </w:rPr>
        <w:t>Залегощенский</w:t>
      </w:r>
      <w:r w:rsidRPr="002B2956">
        <w:rPr>
          <w:sz w:val="28"/>
          <w:szCs w:val="28"/>
        </w:rPr>
        <w:t xml:space="preserve"> район, село </w:t>
      </w:r>
      <w:r>
        <w:rPr>
          <w:sz w:val="28"/>
          <w:szCs w:val="28"/>
        </w:rPr>
        <w:t>Верхнее Скворчее</w:t>
      </w:r>
      <w:r w:rsidRPr="002B2956">
        <w:rPr>
          <w:sz w:val="28"/>
          <w:szCs w:val="28"/>
        </w:rPr>
        <w:t xml:space="preserve">, ул. </w:t>
      </w:r>
      <w:r>
        <w:rPr>
          <w:sz w:val="28"/>
          <w:szCs w:val="28"/>
        </w:rPr>
        <w:t>Центральная</w:t>
      </w:r>
      <w:r w:rsidRPr="002B2956">
        <w:rPr>
          <w:sz w:val="28"/>
          <w:szCs w:val="28"/>
        </w:rPr>
        <w:t xml:space="preserve"> д.</w:t>
      </w:r>
      <w:r>
        <w:rPr>
          <w:sz w:val="28"/>
          <w:szCs w:val="28"/>
        </w:rPr>
        <w:t>16</w:t>
      </w:r>
    </w:p>
    <w:p w:rsidR="00247B32" w:rsidRPr="002B2956" w:rsidRDefault="00247B32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Контактные телефоны: </w:t>
      </w:r>
      <w:r>
        <w:rPr>
          <w:sz w:val="28"/>
          <w:szCs w:val="28"/>
        </w:rPr>
        <w:t>8</w:t>
      </w:r>
      <w:r w:rsidRPr="002B2956">
        <w:rPr>
          <w:sz w:val="28"/>
          <w:szCs w:val="28"/>
        </w:rPr>
        <w:t>(</w:t>
      </w:r>
      <w:r>
        <w:rPr>
          <w:sz w:val="28"/>
          <w:szCs w:val="28"/>
        </w:rPr>
        <w:t>48648</w:t>
      </w:r>
      <w:r w:rsidRPr="002B2956">
        <w:rPr>
          <w:sz w:val="28"/>
          <w:szCs w:val="28"/>
        </w:rPr>
        <w:t>)</w:t>
      </w:r>
      <w:r>
        <w:rPr>
          <w:sz w:val="28"/>
          <w:szCs w:val="28"/>
        </w:rPr>
        <w:t xml:space="preserve"> 22032</w:t>
      </w:r>
    </w:p>
    <w:p w:rsidR="00247B32" w:rsidRDefault="00247B32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Адрес электронной почты: </w:t>
      </w:r>
      <w:r w:rsidRPr="007A7E48">
        <w:rPr>
          <w:color w:val="000000"/>
          <w:sz w:val="28"/>
          <w:szCs w:val="28"/>
        </w:rPr>
        <w:t>verkhneskv2014@yandex.ru</w:t>
      </w:r>
      <w:r w:rsidRPr="005F697A">
        <w:rPr>
          <w:sz w:val="28"/>
          <w:szCs w:val="28"/>
        </w:rPr>
        <w:t>;</w:t>
      </w:r>
    </w:p>
    <w:p w:rsidR="00247B32" w:rsidRPr="00825118" w:rsidRDefault="00247B32" w:rsidP="0088449D">
      <w:pPr>
        <w:pStyle w:val="30"/>
        <w:shd w:val="clear" w:color="auto" w:fill="auto"/>
        <w:spacing w:line="240" w:lineRule="auto"/>
        <w:ind w:firstLine="709"/>
        <w:jc w:val="both"/>
        <w:rPr>
          <w:szCs w:val="28"/>
        </w:rPr>
      </w:pPr>
      <w:r>
        <w:rPr>
          <w:sz w:val="28"/>
          <w:szCs w:val="28"/>
        </w:rPr>
        <w:t>Официальный сайт Администрации поселения:</w:t>
      </w:r>
      <w:r w:rsidRPr="00F409FA">
        <w:t xml:space="preserve"> </w:t>
      </w:r>
      <w:r w:rsidRPr="00825118">
        <w:t>http://verkhneskvorchenskoe.admzalegosh.ru/</w:t>
      </w:r>
    </w:p>
    <w:p w:rsidR="00247B32" w:rsidRPr="002B2956" w:rsidRDefault="00247B32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График работы</w:t>
      </w:r>
      <w:r>
        <w:rPr>
          <w:sz w:val="28"/>
          <w:szCs w:val="28"/>
        </w:rPr>
        <w:t xml:space="preserve"> А</w:t>
      </w:r>
      <w:r w:rsidRPr="002B2956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поселения:</w:t>
      </w:r>
    </w:p>
    <w:p w:rsidR="00247B32" w:rsidRPr="002B2956" w:rsidRDefault="00247B32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График приема документов:</w:t>
      </w:r>
    </w:p>
    <w:p w:rsidR="00247B32" w:rsidRPr="002B2956" w:rsidRDefault="00247B32" w:rsidP="0088449D">
      <w:pPr>
        <w:pStyle w:val="30"/>
        <w:numPr>
          <w:ilvl w:val="0"/>
          <w:numId w:val="1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понедельник-пятница: 8.00-17-00;</w:t>
      </w:r>
    </w:p>
    <w:p w:rsidR="00247B32" w:rsidRPr="002B2956" w:rsidRDefault="00247B32" w:rsidP="0088449D">
      <w:pPr>
        <w:pStyle w:val="30"/>
        <w:numPr>
          <w:ilvl w:val="0"/>
          <w:numId w:val="1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перерыв на обед</w:t>
      </w:r>
      <w:r>
        <w:rPr>
          <w:sz w:val="28"/>
          <w:szCs w:val="28"/>
        </w:rPr>
        <w:t>12</w:t>
      </w:r>
      <w:r w:rsidRPr="002B2956">
        <w:rPr>
          <w:sz w:val="28"/>
          <w:szCs w:val="28"/>
        </w:rPr>
        <w:t>.00-1</w:t>
      </w:r>
      <w:r w:rsidRPr="002B2956">
        <w:rPr>
          <w:sz w:val="28"/>
          <w:szCs w:val="28"/>
          <w:lang w:val="en-US"/>
        </w:rPr>
        <w:t>3</w:t>
      </w:r>
      <w:r w:rsidRPr="002B2956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2B2956">
        <w:rPr>
          <w:sz w:val="28"/>
          <w:szCs w:val="28"/>
        </w:rPr>
        <w:t>;</w:t>
      </w:r>
    </w:p>
    <w:p w:rsidR="00247B32" w:rsidRPr="002B2956" w:rsidRDefault="00247B32" w:rsidP="0088449D">
      <w:pPr>
        <w:pStyle w:val="30"/>
        <w:numPr>
          <w:ilvl w:val="0"/>
          <w:numId w:val="1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суббота, воскресенье: выходные дни.</w:t>
      </w:r>
    </w:p>
    <w:p w:rsidR="00247B32" w:rsidRPr="002B2956" w:rsidRDefault="00247B32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График выдачи документов и консультаций специалистов:</w:t>
      </w:r>
    </w:p>
    <w:p w:rsidR="00247B32" w:rsidRPr="002B2956" w:rsidRDefault="00247B32" w:rsidP="0088449D">
      <w:pPr>
        <w:pStyle w:val="30"/>
        <w:numPr>
          <w:ilvl w:val="0"/>
          <w:numId w:val="1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понедельник, среда,</w:t>
      </w:r>
      <w:r>
        <w:rPr>
          <w:sz w:val="28"/>
          <w:szCs w:val="28"/>
        </w:rPr>
        <w:t xml:space="preserve"> </w:t>
      </w:r>
      <w:r w:rsidRPr="002B2956">
        <w:rPr>
          <w:sz w:val="28"/>
          <w:szCs w:val="28"/>
        </w:rPr>
        <w:t>пятница: 08.00-17.00.</w:t>
      </w:r>
    </w:p>
    <w:p w:rsidR="00247B32" w:rsidRPr="002B2956" w:rsidRDefault="00247B32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График личного приема Главы администрации:</w:t>
      </w:r>
    </w:p>
    <w:p w:rsidR="00247B32" w:rsidRPr="002B2956" w:rsidRDefault="00247B32" w:rsidP="0088449D">
      <w:pPr>
        <w:pStyle w:val="30"/>
        <w:numPr>
          <w:ilvl w:val="0"/>
          <w:numId w:val="1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каждый четверг: </w:t>
      </w:r>
      <w:r>
        <w:rPr>
          <w:sz w:val="28"/>
          <w:szCs w:val="28"/>
        </w:rPr>
        <w:t>08</w:t>
      </w:r>
      <w:r w:rsidRPr="002B2956">
        <w:rPr>
          <w:sz w:val="28"/>
          <w:szCs w:val="28"/>
        </w:rPr>
        <w:t>.00-</w:t>
      </w:r>
      <w:r>
        <w:rPr>
          <w:sz w:val="28"/>
          <w:szCs w:val="28"/>
        </w:rPr>
        <w:t>12</w:t>
      </w:r>
      <w:r w:rsidRPr="002B2956">
        <w:rPr>
          <w:sz w:val="28"/>
          <w:szCs w:val="28"/>
        </w:rPr>
        <w:t>.00.</w:t>
      </w:r>
    </w:p>
    <w:p w:rsidR="00247B32" w:rsidRPr="002B2956" w:rsidRDefault="00247B32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Информацию по вопросам предоставления муниципальной услуги можно получить следу</w:t>
      </w:r>
      <w:r>
        <w:rPr>
          <w:sz w:val="28"/>
          <w:szCs w:val="28"/>
        </w:rPr>
        <w:t>ющими способами: обратившись в А</w:t>
      </w:r>
      <w:r w:rsidRPr="002B2956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 xml:space="preserve">поселения </w:t>
      </w:r>
      <w:r w:rsidRPr="002B2956">
        <w:rPr>
          <w:sz w:val="28"/>
          <w:szCs w:val="28"/>
        </w:rPr>
        <w:t>по почте, по электронной почте, посредством факсимильной связи, по телефону, лично.</w:t>
      </w:r>
    </w:p>
    <w:p w:rsidR="00247B32" w:rsidRPr="002B2956" w:rsidRDefault="00247B32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Информирование проводится в форме консультирования или публичного информирования (разме</w:t>
      </w:r>
      <w:r>
        <w:rPr>
          <w:sz w:val="28"/>
          <w:szCs w:val="28"/>
        </w:rPr>
        <w:t>щения информации на стендах А</w:t>
      </w:r>
      <w:r w:rsidRPr="002B2956">
        <w:rPr>
          <w:sz w:val="28"/>
          <w:szCs w:val="28"/>
        </w:rPr>
        <w:t>дминистрации поселения)</w:t>
      </w:r>
    </w:p>
    <w:p w:rsidR="00247B32" w:rsidRPr="002B2956" w:rsidRDefault="00247B32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Информация о порядке предоставления муниципальной услуги и информация об услугах, которые являются необходимыми и обязательными для предоставления муниципальной услуги размещается:</w:t>
      </w:r>
    </w:p>
    <w:p w:rsidR="00247B32" w:rsidRPr="005F697A" w:rsidRDefault="00247B32" w:rsidP="0088449D">
      <w:pPr>
        <w:pStyle w:val="30"/>
        <w:numPr>
          <w:ilvl w:val="0"/>
          <w:numId w:val="1"/>
        </w:numPr>
        <w:shd w:val="clear" w:color="auto" w:fill="auto"/>
        <w:tabs>
          <w:tab w:val="left" w:pos="729"/>
        </w:tabs>
        <w:spacing w:line="240" w:lineRule="auto"/>
        <w:ind w:left="20" w:firstLine="709"/>
        <w:jc w:val="both"/>
        <w:rPr>
          <w:sz w:val="28"/>
          <w:szCs w:val="28"/>
        </w:rPr>
      </w:pPr>
      <w:r w:rsidRPr="005F697A">
        <w:rPr>
          <w:sz w:val="28"/>
          <w:szCs w:val="28"/>
        </w:rPr>
        <w:t xml:space="preserve">на информационных стендах администрации поселения, находящихся по адресу: </w:t>
      </w:r>
      <w:r>
        <w:rPr>
          <w:sz w:val="28"/>
          <w:szCs w:val="28"/>
        </w:rPr>
        <w:t>303564</w:t>
      </w:r>
      <w:r w:rsidRPr="002B2956">
        <w:rPr>
          <w:sz w:val="28"/>
          <w:szCs w:val="28"/>
        </w:rPr>
        <w:t xml:space="preserve">, </w:t>
      </w:r>
      <w:r>
        <w:rPr>
          <w:sz w:val="28"/>
          <w:szCs w:val="28"/>
        </w:rPr>
        <w:t>Орловская</w:t>
      </w:r>
      <w:r w:rsidRPr="002B2956">
        <w:rPr>
          <w:sz w:val="28"/>
          <w:szCs w:val="28"/>
        </w:rPr>
        <w:t xml:space="preserve"> область, </w:t>
      </w:r>
      <w:r>
        <w:rPr>
          <w:sz w:val="28"/>
          <w:szCs w:val="28"/>
        </w:rPr>
        <w:t>Залегощенский</w:t>
      </w:r>
      <w:r w:rsidRPr="002B2956">
        <w:rPr>
          <w:sz w:val="28"/>
          <w:szCs w:val="28"/>
        </w:rPr>
        <w:t xml:space="preserve"> район, село </w:t>
      </w:r>
      <w:r>
        <w:rPr>
          <w:sz w:val="28"/>
          <w:szCs w:val="28"/>
        </w:rPr>
        <w:t>Верхнее Скворчее</w:t>
      </w:r>
      <w:r w:rsidRPr="002B2956">
        <w:rPr>
          <w:sz w:val="28"/>
          <w:szCs w:val="28"/>
        </w:rPr>
        <w:t xml:space="preserve">, ул. </w:t>
      </w:r>
      <w:r>
        <w:rPr>
          <w:sz w:val="28"/>
          <w:szCs w:val="28"/>
        </w:rPr>
        <w:t>Центральная</w:t>
      </w:r>
      <w:r w:rsidRPr="002B2956">
        <w:rPr>
          <w:sz w:val="28"/>
          <w:szCs w:val="28"/>
        </w:rPr>
        <w:t xml:space="preserve"> д.</w:t>
      </w:r>
      <w:r>
        <w:rPr>
          <w:sz w:val="28"/>
          <w:szCs w:val="28"/>
        </w:rPr>
        <w:t>16</w:t>
      </w:r>
      <w:r w:rsidRPr="005F697A">
        <w:rPr>
          <w:sz w:val="28"/>
          <w:szCs w:val="28"/>
        </w:rPr>
        <w:t xml:space="preserve"> (информация о местонахождении администрации поселения, должностных лицах, уполномоченных предоставлять муниципальную услугу, и номерах контактных телефонов, графике работы администрации поселения, графике личного приема руководителем администрации поселения, адресе электронной почты администрации поселения, порядке приема обращения, перечне документов, необходимых для предоставления муниципальной услуги);</w:t>
      </w:r>
    </w:p>
    <w:p w:rsidR="00247B32" w:rsidRPr="002B2956" w:rsidRDefault="00247B32" w:rsidP="0088449D">
      <w:pPr>
        <w:pStyle w:val="30"/>
        <w:numPr>
          <w:ilvl w:val="0"/>
          <w:numId w:val="1"/>
        </w:numPr>
        <w:shd w:val="clear" w:color="auto" w:fill="auto"/>
        <w:tabs>
          <w:tab w:val="left" w:pos="97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А</w:t>
      </w:r>
      <w:r w:rsidRPr="002B2956">
        <w:rPr>
          <w:sz w:val="28"/>
          <w:szCs w:val="28"/>
        </w:rPr>
        <w:t>дминистрации поселения</w:t>
      </w:r>
      <w:r>
        <w:rPr>
          <w:sz w:val="28"/>
          <w:szCs w:val="28"/>
        </w:rPr>
        <w:t xml:space="preserve">, </w:t>
      </w:r>
      <w:r w:rsidRPr="002B2956">
        <w:rPr>
          <w:sz w:val="28"/>
          <w:szCs w:val="28"/>
        </w:rPr>
        <w:t xml:space="preserve">а также в федеральной государственной информационной системе "Единый портал государственных и муниципальных услуг (функций)" и (или) на портале государственных и муниципальных услуг (функций) </w:t>
      </w:r>
      <w:r>
        <w:rPr>
          <w:sz w:val="28"/>
          <w:szCs w:val="28"/>
        </w:rPr>
        <w:t>Орловской</w:t>
      </w:r>
      <w:r w:rsidRPr="002B2956">
        <w:rPr>
          <w:sz w:val="28"/>
          <w:szCs w:val="28"/>
        </w:rPr>
        <w:t xml:space="preserve"> области.</w:t>
      </w:r>
    </w:p>
    <w:p w:rsidR="00247B32" w:rsidRPr="002B2956" w:rsidRDefault="00247B32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При ответах на телефонные звонки и устные обращения заявителей должностное лицо, осуществляющее информирование заявителя о предоставлении муниципальной услуги:</w:t>
      </w:r>
    </w:p>
    <w:p w:rsidR="00247B32" w:rsidRPr="002B2956" w:rsidRDefault="00247B32" w:rsidP="0088449D">
      <w:pPr>
        <w:pStyle w:val="30"/>
        <w:numPr>
          <w:ilvl w:val="0"/>
          <w:numId w:val="1"/>
        </w:numPr>
        <w:shd w:val="clear" w:color="auto" w:fill="auto"/>
        <w:tabs>
          <w:tab w:val="left" w:pos="78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сообщает наименование администрации поселения, свои фамилию, имя, отчество и замещаемую должность;</w:t>
      </w:r>
    </w:p>
    <w:p w:rsidR="00247B32" w:rsidRPr="002B2956" w:rsidRDefault="00247B32" w:rsidP="0088449D">
      <w:pPr>
        <w:pStyle w:val="30"/>
        <w:numPr>
          <w:ilvl w:val="0"/>
          <w:numId w:val="1"/>
        </w:numPr>
        <w:shd w:val="clear" w:color="auto" w:fill="auto"/>
        <w:tabs>
          <w:tab w:val="left" w:pos="78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в вежливой форме четко и подробно информирует заявителя по интересующим вопросам;</w:t>
      </w:r>
    </w:p>
    <w:p w:rsidR="00247B32" w:rsidRPr="002B2956" w:rsidRDefault="00247B32" w:rsidP="0088449D">
      <w:pPr>
        <w:pStyle w:val="30"/>
        <w:numPr>
          <w:ilvl w:val="0"/>
          <w:numId w:val="1"/>
        </w:numPr>
        <w:shd w:val="clear" w:color="auto" w:fill="auto"/>
        <w:tabs>
          <w:tab w:val="left" w:pos="78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принимает все необходимые меры для ответа на поставленные вопросы, в том числе с привлечением других должностных лиц, или сообщает номер телефона, по которому можно получить необходимую информацию, либо назначает другое удобное для заявителя время устного информирования о порядке предоставления муниципальной услуги.</w:t>
      </w:r>
    </w:p>
    <w:p w:rsidR="00247B32" w:rsidRPr="002B2956" w:rsidRDefault="00247B32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Устное информирование о предоставлении муниципальной услуги должно проводиться с учетом требований официально-делового стиля речи.</w:t>
      </w:r>
    </w:p>
    <w:p w:rsidR="00247B32" w:rsidRPr="00D4015F" w:rsidRDefault="00247B32" w:rsidP="0088449D">
      <w:pPr>
        <w:pStyle w:val="NormalWeb"/>
        <w:spacing w:before="0" w:after="0" w:line="244" w:lineRule="atLeast"/>
        <w:ind w:left="10" w:firstLine="530"/>
        <w:jc w:val="both"/>
        <w:rPr>
          <w:sz w:val="28"/>
          <w:szCs w:val="28"/>
        </w:rPr>
      </w:pPr>
      <w:r w:rsidRPr="00D4015F">
        <w:rPr>
          <w:b/>
          <w:bCs/>
          <w:sz w:val="28"/>
          <w:szCs w:val="28"/>
        </w:rPr>
        <w:t>2.Стандарт предоставления муниципальной услуги.</w:t>
      </w:r>
    </w:p>
    <w:p w:rsidR="00247B32" w:rsidRDefault="00247B32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02D5A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105E21">
        <w:rPr>
          <w:rFonts w:ascii="Times New Roman" w:hAnsi="Times New Roman"/>
          <w:color w:val="000000"/>
          <w:sz w:val="28"/>
          <w:szCs w:val="28"/>
        </w:rPr>
        <w:t>Наименование муниципальной услуги и  органа местного самоуправления, предоставляющего муниципальную услугу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47B32" w:rsidRDefault="00247B32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02D5A">
        <w:rPr>
          <w:rFonts w:ascii="Times New Roman" w:hAnsi="Times New Roman"/>
          <w:color w:val="000000"/>
          <w:sz w:val="28"/>
          <w:szCs w:val="28"/>
        </w:rPr>
        <w:t xml:space="preserve">Наименование муниципальной услуги: </w:t>
      </w:r>
      <w:r w:rsidRPr="00902D5A">
        <w:rPr>
          <w:rStyle w:val="12"/>
          <w:rFonts w:ascii="Times New Roman" w:hAnsi="Times New Roman"/>
          <w:color w:val="00000A"/>
          <w:sz w:val="28"/>
          <w:szCs w:val="28"/>
        </w:rPr>
        <w:t xml:space="preserve">«Предоставление разрешения на осуществление земляных работ на территории </w:t>
      </w:r>
      <w:r>
        <w:rPr>
          <w:rStyle w:val="12"/>
          <w:rFonts w:ascii="Times New Roman" w:hAnsi="Times New Roman"/>
          <w:color w:val="00000A"/>
          <w:sz w:val="28"/>
          <w:szCs w:val="28"/>
        </w:rPr>
        <w:t>Верхнескворченского</w:t>
      </w:r>
      <w:r w:rsidRPr="00902D5A">
        <w:rPr>
          <w:rStyle w:val="12"/>
          <w:rFonts w:ascii="Times New Roman" w:hAnsi="Times New Roman"/>
          <w:color w:val="00000A"/>
          <w:sz w:val="28"/>
          <w:szCs w:val="28"/>
        </w:rPr>
        <w:t xml:space="preserve"> сельского поселения Залегощенского района Орловской области</w:t>
      </w:r>
      <w:r w:rsidRPr="00902D5A">
        <w:rPr>
          <w:rStyle w:val="12"/>
          <w:rFonts w:ascii="Times New Roman" w:hAnsi="Times New Roman"/>
          <w:sz w:val="28"/>
          <w:szCs w:val="28"/>
        </w:rPr>
        <w:t>»</w:t>
      </w:r>
      <w:r w:rsidRPr="00902D5A">
        <w:rPr>
          <w:rFonts w:ascii="Times New Roman" w:hAnsi="Times New Roman"/>
          <w:color w:val="000000"/>
          <w:sz w:val="28"/>
          <w:szCs w:val="28"/>
        </w:rPr>
        <w:t>.</w:t>
      </w:r>
    </w:p>
    <w:p w:rsidR="00247B32" w:rsidRPr="00105E21" w:rsidRDefault="00247B32" w:rsidP="00105E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5E21">
        <w:rPr>
          <w:rFonts w:ascii="Times New Roman" w:hAnsi="Times New Roman"/>
          <w:sz w:val="28"/>
          <w:szCs w:val="28"/>
        </w:rPr>
        <w:t>Муниципальная услуга предоставляется:</w:t>
      </w:r>
    </w:p>
    <w:p w:rsidR="00247B32" w:rsidRPr="00902D5A" w:rsidRDefault="00247B32" w:rsidP="00105E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5E21">
        <w:rPr>
          <w:rFonts w:ascii="Times New Roman" w:hAnsi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/>
          <w:sz w:val="28"/>
          <w:szCs w:val="28"/>
        </w:rPr>
        <w:t>Верхнескворченского</w:t>
      </w:r>
      <w:r w:rsidRPr="00105E21">
        <w:rPr>
          <w:rFonts w:ascii="Times New Roman" w:hAnsi="Times New Roman"/>
          <w:sz w:val="28"/>
          <w:szCs w:val="28"/>
        </w:rPr>
        <w:t xml:space="preserve"> сельского поселения Залегощенского района Орловской области (Уполномоченный орган)</w:t>
      </w:r>
    </w:p>
    <w:p w:rsidR="00247B32" w:rsidRPr="00902D5A" w:rsidRDefault="00247B32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02D5A">
        <w:rPr>
          <w:rFonts w:ascii="Times New Roman" w:hAnsi="Times New Roman"/>
          <w:sz w:val="28"/>
          <w:szCs w:val="28"/>
        </w:rPr>
        <w:t>. Результатом предоставления муниципальной услуги является:</w:t>
      </w:r>
    </w:p>
    <w:p w:rsidR="00247B32" w:rsidRPr="00902D5A" w:rsidRDefault="00247B32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- выдача разрешения на осуществление земляных работ либо выдача (направление) мотивированного решения об отказе в выдаче  разрешения;</w:t>
      </w:r>
    </w:p>
    <w:p w:rsidR="00247B32" w:rsidRPr="00902D5A" w:rsidRDefault="00247B32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- выдача аварийного ордера либо выдача (направление) мотивированного решения об отказе в выдаче аварийного ордера;</w:t>
      </w:r>
    </w:p>
    <w:p w:rsidR="00247B32" w:rsidRPr="00902D5A" w:rsidRDefault="00247B32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- продление срока действия разрешения либо выдача (направление) мотивированного решения об отказе в продлении срока действия разрешения;</w:t>
      </w:r>
    </w:p>
    <w:p w:rsidR="00247B32" w:rsidRPr="00902D5A" w:rsidRDefault="00247B32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- приостановление срока действия разрешения либо выдача (направление) мотивированного решения об отказе в приостановлении срока действия разрешения;</w:t>
      </w:r>
    </w:p>
    <w:p w:rsidR="00247B32" w:rsidRPr="00902D5A" w:rsidRDefault="00247B32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- переоформление разрешения либо выдача (направление) мотивированного решения об отказе в переоформлении разрешения;</w:t>
      </w:r>
    </w:p>
    <w:p w:rsidR="00247B32" w:rsidRPr="00902D5A" w:rsidRDefault="00247B32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- закрытие разрешения.</w:t>
      </w:r>
    </w:p>
    <w:p w:rsidR="00247B32" w:rsidRPr="00902D5A" w:rsidRDefault="00247B32" w:rsidP="00902D5A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02D5A">
        <w:rPr>
          <w:rFonts w:ascii="Times New Roman" w:hAnsi="Times New Roman"/>
          <w:sz w:val="28"/>
          <w:szCs w:val="28"/>
        </w:rPr>
        <w:t>. Срок предоставления муниципальной услуги.</w:t>
      </w:r>
    </w:p>
    <w:p w:rsidR="00247B32" w:rsidRPr="00902D5A" w:rsidRDefault="00247B32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Максимальный срок предоставления муниципальной услуги по выдаче разрешения,  продлению срока действия разрешения, приостановлению срока действия разрешения, переоформлению разрешения составляет 3 рабочих дня.</w:t>
      </w:r>
    </w:p>
    <w:p w:rsidR="00247B32" w:rsidRPr="00902D5A" w:rsidRDefault="00247B32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Максимальный срок предоставления муниципальной услуги по выдаче аварийного ордера, составляет 3 часа.</w:t>
      </w:r>
    </w:p>
    <w:p w:rsidR="00247B32" w:rsidRPr="00902D5A" w:rsidRDefault="00247B32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Максимальный срок предоставления муниципальной услуги по закрытию разрешения составляет 2 рабочих дня.</w:t>
      </w:r>
    </w:p>
    <w:p w:rsidR="00247B32" w:rsidRPr="00902D5A" w:rsidRDefault="00247B32" w:rsidP="00902D5A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902D5A">
        <w:rPr>
          <w:rFonts w:ascii="Times New Roman" w:hAnsi="Times New Roman"/>
          <w:sz w:val="28"/>
          <w:szCs w:val="28"/>
        </w:rPr>
        <w:t xml:space="preserve"> Предоставление муниципальной услуги осуществляется в соответствии со следующими нормативными правовыми актами:</w:t>
      </w:r>
    </w:p>
    <w:p w:rsidR="00247B32" w:rsidRPr="00902D5A" w:rsidRDefault="00247B32" w:rsidP="00902D5A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 xml:space="preserve">- Федеральным </w:t>
      </w:r>
      <w:hyperlink r:id="rId9" w:history="1">
        <w:r w:rsidRPr="00902D5A">
          <w:rPr>
            <w:rFonts w:ascii="Times New Roman" w:hAnsi="Times New Roman"/>
            <w:sz w:val="28"/>
            <w:szCs w:val="28"/>
          </w:rPr>
          <w:t>законом</w:t>
        </w:r>
      </w:hyperlink>
      <w:r w:rsidRPr="00902D5A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247B32" w:rsidRPr="00902D5A" w:rsidRDefault="00247B32" w:rsidP="00902D5A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 xml:space="preserve">- Уставом </w:t>
      </w:r>
      <w:r>
        <w:rPr>
          <w:rFonts w:ascii="Times New Roman" w:hAnsi="Times New Roman"/>
          <w:sz w:val="28"/>
          <w:szCs w:val="28"/>
        </w:rPr>
        <w:t>Верхнескворченского</w:t>
      </w:r>
      <w:r w:rsidRPr="00902D5A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247B32" w:rsidRPr="00902D5A" w:rsidRDefault="00247B32" w:rsidP="00902D5A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 xml:space="preserve">- Правилами благоустройства территорий населенных пунктов </w:t>
      </w:r>
      <w:r>
        <w:rPr>
          <w:rFonts w:ascii="Times New Roman" w:hAnsi="Times New Roman"/>
          <w:sz w:val="28"/>
          <w:szCs w:val="28"/>
        </w:rPr>
        <w:t>Верхнескворченского</w:t>
      </w:r>
      <w:r w:rsidRPr="00902D5A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247B32" w:rsidRDefault="00247B32" w:rsidP="00902D5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902D5A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2A34">
        <w:rPr>
          <w:rFonts w:ascii="Times New Roman" w:hAnsi="Times New Roman"/>
          <w:color w:val="000000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</w:t>
      </w:r>
      <w:r>
        <w:rPr>
          <w:rFonts w:ascii="Times New Roman" w:hAnsi="Times New Roman"/>
          <w:color w:val="000000"/>
          <w:sz w:val="28"/>
          <w:szCs w:val="28"/>
        </w:rPr>
        <w:t>оставления муниципальной услуги</w:t>
      </w:r>
    </w:p>
    <w:p w:rsidR="00247B32" w:rsidRPr="00902D5A" w:rsidRDefault="00247B32" w:rsidP="00902D5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Style w:val="12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5.1 </w:t>
      </w:r>
      <w:r w:rsidRPr="00902D5A">
        <w:rPr>
          <w:rFonts w:ascii="Times New Roman" w:hAnsi="Times New Roman"/>
          <w:color w:val="000000"/>
          <w:sz w:val="28"/>
          <w:szCs w:val="28"/>
        </w:rPr>
        <w:t xml:space="preserve">В целях получения муниципальной услуги </w:t>
      </w:r>
      <w:r w:rsidRPr="00902D5A">
        <w:rPr>
          <w:rStyle w:val="FontStyle42"/>
          <w:sz w:val="28"/>
          <w:szCs w:val="28"/>
        </w:rPr>
        <w:t>по предоставлению разрешения на осуществление земляных работ з</w:t>
      </w:r>
      <w:r w:rsidRPr="00902D5A">
        <w:rPr>
          <w:rFonts w:ascii="Times New Roman" w:hAnsi="Times New Roman"/>
          <w:color w:val="000000"/>
          <w:sz w:val="28"/>
          <w:szCs w:val="28"/>
        </w:rPr>
        <w:t xml:space="preserve">аявитель </w:t>
      </w:r>
      <w:r w:rsidRPr="00902D5A">
        <w:rPr>
          <w:rFonts w:ascii="Times New Roman" w:hAnsi="Times New Roman"/>
          <w:sz w:val="28"/>
          <w:szCs w:val="28"/>
        </w:rPr>
        <w:t>представляет в администрацию заявление о</w:t>
      </w:r>
      <w:r w:rsidRPr="00902D5A">
        <w:rPr>
          <w:rStyle w:val="FontStyle42"/>
          <w:sz w:val="28"/>
          <w:szCs w:val="28"/>
        </w:rPr>
        <w:t xml:space="preserve"> выдаче разрешения </w:t>
      </w:r>
      <w:r w:rsidRPr="00902D5A">
        <w:rPr>
          <w:rFonts w:ascii="Times New Roman" w:hAnsi="Times New Roman"/>
          <w:sz w:val="28"/>
          <w:szCs w:val="28"/>
        </w:rPr>
        <w:t>(Пр</w:t>
      </w:r>
      <w:r w:rsidRPr="00902D5A">
        <w:rPr>
          <w:rStyle w:val="12"/>
          <w:rFonts w:ascii="Times New Roman" w:hAnsi="Times New Roman"/>
          <w:sz w:val="28"/>
          <w:szCs w:val="28"/>
        </w:rPr>
        <w:t>иложение № 2 к Административному регламенту).</w:t>
      </w:r>
    </w:p>
    <w:p w:rsidR="00247B32" w:rsidRPr="00902D5A" w:rsidRDefault="00247B32" w:rsidP="00902D5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Style w:val="FontStyle42"/>
          <w:sz w:val="28"/>
          <w:szCs w:val="28"/>
        </w:rPr>
      </w:pPr>
      <w:r w:rsidRPr="00902D5A">
        <w:rPr>
          <w:rStyle w:val="FontStyle42"/>
          <w:sz w:val="28"/>
          <w:szCs w:val="28"/>
        </w:rPr>
        <w:t>К указанному заявлению заявителем  прилагаются следующие документы:</w:t>
      </w:r>
    </w:p>
    <w:p w:rsidR="00247B32" w:rsidRPr="00902D5A" w:rsidRDefault="00247B32" w:rsidP="00902D5A">
      <w:pPr>
        <w:pStyle w:val="NoSpacing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документы, удостоверяющие личность заявителя (при подаче заявления физическим лицом), а именно:</w:t>
      </w:r>
    </w:p>
    <w:p w:rsidR="00247B32" w:rsidRPr="00902D5A" w:rsidRDefault="00247B32" w:rsidP="00902D5A">
      <w:pPr>
        <w:pStyle w:val="NoSpacing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а) паспорт гражданина Российской Федерации;</w:t>
      </w:r>
    </w:p>
    <w:p w:rsidR="00247B32" w:rsidRPr="00902D5A" w:rsidRDefault="00247B32" w:rsidP="00902D5A">
      <w:pPr>
        <w:pStyle w:val="NoSpacing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б) удостоверение личности военнослужащего Российской Федерации (для военнослужащих из состава офицеров, прапорщиков и мичманов на период пребывания на военной службе);</w:t>
      </w:r>
    </w:p>
    <w:p w:rsidR="00247B32" w:rsidRPr="00902D5A" w:rsidRDefault="00247B32" w:rsidP="00902D5A">
      <w:pPr>
        <w:pStyle w:val="NoSpacing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в) военный билет военнослужащего (для лиц, которые проходят военную службу: сержантов, старшин, солдат и матросов, а также курсантов военных образовательных учреждений профессионального образования);</w:t>
      </w:r>
    </w:p>
    <w:p w:rsidR="00247B32" w:rsidRPr="00902D5A" w:rsidRDefault="00247B32" w:rsidP="00902D5A">
      <w:pPr>
        <w:pStyle w:val="NoSpacing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г) паспорт (удостоверение личности) моряка (для лиц, работающих на судах заграничного плавания или на иностранных судах, курсантов учебных заведений);</w:t>
      </w:r>
    </w:p>
    <w:p w:rsidR="00247B32" w:rsidRPr="00902D5A" w:rsidRDefault="00247B32" w:rsidP="00902D5A">
      <w:pPr>
        <w:pStyle w:val="NoSpacing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д) временное удостоверение личности, выдаваемое территориальным органом Федеральной миграционной службы (при отсутствии у гражданина паспорта гражданина РФ).</w:t>
      </w:r>
    </w:p>
    <w:p w:rsidR="00247B32" w:rsidRPr="00902D5A" w:rsidRDefault="00247B32" w:rsidP="00105E21">
      <w:pPr>
        <w:pStyle w:val="Style8"/>
        <w:widowControl/>
        <w:tabs>
          <w:tab w:val="left" w:pos="1276"/>
          <w:tab w:val="left" w:pos="1560"/>
        </w:tabs>
        <w:spacing w:line="240" w:lineRule="auto"/>
        <w:ind w:left="709" w:firstLine="0"/>
        <w:contextualSpacing/>
        <w:rPr>
          <w:rStyle w:val="FontStyle42"/>
          <w:sz w:val="28"/>
          <w:szCs w:val="28"/>
        </w:rPr>
      </w:pPr>
      <w:r w:rsidRPr="00902D5A">
        <w:rPr>
          <w:rStyle w:val="FontStyle42"/>
          <w:sz w:val="28"/>
          <w:szCs w:val="28"/>
        </w:rPr>
        <w:t>свидетельство о государственной регистрации индивидуального предпринимателя (при подаче заявления ИП);</w:t>
      </w:r>
    </w:p>
    <w:p w:rsidR="00247B32" w:rsidRPr="00902D5A" w:rsidRDefault="00247B32" w:rsidP="00105E21">
      <w:pPr>
        <w:pStyle w:val="Style8"/>
        <w:widowControl/>
        <w:tabs>
          <w:tab w:val="left" w:pos="1276"/>
          <w:tab w:val="left" w:pos="1560"/>
        </w:tabs>
        <w:spacing w:line="240" w:lineRule="auto"/>
        <w:ind w:left="709" w:firstLine="0"/>
        <w:contextualSpacing/>
        <w:rPr>
          <w:rStyle w:val="FontStyle42"/>
          <w:sz w:val="28"/>
          <w:szCs w:val="28"/>
        </w:rPr>
      </w:pPr>
      <w:r w:rsidRPr="00902D5A">
        <w:rPr>
          <w:rStyle w:val="FontStyle42"/>
          <w:sz w:val="28"/>
          <w:szCs w:val="28"/>
        </w:rPr>
        <w:t>свидетельство о государственной регистрации юридического лица (при подаче заявления юридическим лицом);</w:t>
      </w:r>
    </w:p>
    <w:p w:rsidR="00247B32" w:rsidRPr="00902D5A" w:rsidRDefault="00247B32" w:rsidP="00105E21">
      <w:pPr>
        <w:pStyle w:val="Style8"/>
        <w:widowControl/>
        <w:tabs>
          <w:tab w:val="left" w:pos="1276"/>
          <w:tab w:val="left" w:pos="1560"/>
        </w:tabs>
        <w:spacing w:line="240" w:lineRule="auto"/>
        <w:ind w:left="709" w:firstLine="0"/>
        <w:contextualSpacing/>
        <w:rPr>
          <w:sz w:val="28"/>
          <w:szCs w:val="28"/>
        </w:rPr>
      </w:pPr>
      <w:r w:rsidRPr="00902D5A">
        <w:rPr>
          <w:rStyle w:val="FontStyle42"/>
          <w:sz w:val="28"/>
          <w:szCs w:val="28"/>
        </w:rPr>
        <w:t>до</w:t>
      </w:r>
      <w:r w:rsidRPr="00902D5A">
        <w:rPr>
          <w:sz w:val="28"/>
          <w:szCs w:val="28"/>
        </w:rPr>
        <w:t>кументы, удостоверяющие личность представителя заявителя;</w:t>
      </w:r>
    </w:p>
    <w:p w:rsidR="00247B32" w:rsidRPr="00902D5A" w:rsidRDefault="00247B32" w:rsidP="00105E21">
      <w:pPr>
        <w:pStyle w:val="Style8"/>
        <w:widowControl/>
        <w:tabs>
          <w:tab w:val="left" w:pos="1276"/>
          <w:tab w:val="left" w:pos="1560"/>
        </w:tabs>
        <w:spacing w:line="240" w:lineRule="auto"/>
        <w:ind w:left="709" w:firstLine="0"/>
        <w:contextualSpacing/>
        <w:rPr>
          <w:sz w:val="28"/>
          <w:szCs w:val="28"/>
        </w:rPr>
      </w:pPr>
      <w:r w:rsidRPr="00902D5A">
        <w:rPr>
          <w:sz w:val="28"/>
          <w:szCs w:val="28"/>
        </w:rPr>
        <w:t>доверенность представителя заявителя;</w:t>
      </w:r>
    </w:p>
    <w:p w:rsidR="00247B32" w:rsidRPr="00902D5A" w:rsidRDefault="00247B32" w:rsidP="00902D5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рабочий чертеж (оригинал и копия) из состава проектной документации на строительство, реконструкцию и т.д. сетей инженерно-технического обеспечения (водо-, газо-, тепло-, электроснабжения, канализации, связи и т.д.), согласованный с организациями в случае нахождения указанных сетей  данных организаций в зоне производства земляных работ;</w:t>
      </w:r>
    </w:p>
    <w:p w:rsidR="00247B32" w:rsidRPr="00902D5A" w:rsidRDefault="00247B32" w:rsidP="00902D5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- с владельцами (собственниками) инженерных сетей, организацией, отвечающей за содержание гидросистем, - в случае нахождения указанных сетей в зоне производства земляных работ;</w:t>
      </w:r>
    </w:p>
    <w:p w:rsidR="00247B32" w:rsidRPr="00902D5A" w:rsidRDefault="00247B32" w:rsidP="00902D5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- с организацией, отвечающей за содержание улично-дорожной сети, управлением ГИБДД УВД по Орловской области - в случае производства земляных работ с выходом на проезжую часть автомобильных дорог;</w:t>
      </w:r>
    </w:p>
    <w:p w:rsidR="00247B32" w:rsidRPr="00902D5A" w:rsidRDefault="00247B32" w:rsidP="00902D5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- с организацией, управляющей многоквартирными домами, товариществом собственников жилья, жилищно-строительным кооперативом - в случае производства земляных работ на земельных участках многоквартирных домов;</w:t>
      </w:r>
    </w:p>
    <w:p w:rsidR="00247B32" w:rsidRPr="00902D5A" w:rsidRDefault="00247B32" w:rsidP="00902D5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- с комитетом историко-культурного наследия Департамента культуры Орловской области - в случае производства земляных работ на территориях объектов культурного наследия.</w:t>
      </w:r>
    </w:p>
    <w:p w:rsidR="00247B32" w:rsidRPr="00902D5A" w:rsidRDefault="00247B32" w:rsidP="00902D5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календарный график производства работ;</w:t>
      </w:r>
    </w:p>
    <w:p w:rsidR="00247B32" w:rsidRPr="00902D5A" w:rsidRDefault="00247B32" w:rsidP="00902D5A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Style w:val="12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5.2</w:t>
      </w:r>
      <w:r w:rsidRPr="00902D5A">
        <w:rPr>
          <w:rFonts w:ascii="Times New Roman" w:hAnsi="Times New Roman"/>
          <w:color w:val="000000"/>
          <w:sz w:val="28"/>
          <w:szCs w:val="28"/>
        </w:rPr>
        <w:t xml:space="preserve"> В целях получения муниципальной услуги </w:t>
      </w:r>
      <w:r w:rsidRPr="00902D5A">
        <w:rPr>
          <w:rStyle w:val="FontStyle42"/>
          <w:sz w:val="28"/>
          <w:szCs w:val="28"/>
        </w:rPr>
        <w:t xml:space="preserve">по выдаче аварийного ордера </w:t>
      </w:r>
      <w:r w:rsidRPr="00902D5A">
        <w:rPr>
          <w:rFonts w:ascii="Times New Roman" w:hAnsi="Times New Roman"/>
          <w:color w:val="000000"/>
          <w:sz w:val="28"/>
          <w:szCs w:val="28"/>
        </w:rPr>
        <w:t xml:space="preserve">заявитель </w:t>
      </w:r>
      <w:r w:rsidRPr="00902D5A">
        <w:rPr>
          <w:rFonts w:ascii="Times New Roman" w:hAnsi="Times New Roman"/>
          <w:sz w:val="28"/>
          <w:szCs w:val="28"/>
        </w:rPr>
        <w:t>представляет в администрацию лично либо через представителя заявление о выдаче аварийного ордера (Пр</w:t>
      </w:r>
      <w:r w:rsidRPr="00902D5A">
        <w:rPr>
          <w:rStyle w:val="12"/>
          <w:rFonts w:ascii="Times New Roman" w:hAnsi="Times New Roman"/>
          <w:sz w:val="28"/>
          <w:szCs w:val="28"/>
        </w:rPr>
        <w:t>иложение № 3 к Административному регламенту).</w:t>
      </w:r>
    </w:p>
    <w:p w:rsidR="00247B32" w:rsidRPr="00902D5A" w:rsidRDefault="00247B32" w:rsidP="00902D5A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Style w:val="FontStyle42"/>
          <w:sz w:val="28"/>
          <w:szCs w:val="28"/>
        </w:rPr>
      </w:pPr>
      <w:r w:rsidRPr="00902D5A">
        <w:rPr>
          <w:rStyle w:val="FontStyle42"/>
          <w:sz w:val="28"/>
          <w:szCs w:val="28"/>
        </w:rPr>
        <w:t>К указанному заявлению заявителем  прилагаются следующие документы:</w:t>
      </w:r>
    </w:p>
    <w:p w:rsidR="00247B32" w:rsidRPr="00902D5A" w:rsidRDefault="00247B32" w:rsidP="00902D5A">
      <w:pPr>
        <w:pStyle w:val="NoSpacing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документы, удостоверяющие личность заявителя (при подаче заявления физическим лицом);</w:t>
      </w:r>
    </w:p>
    <w:p w:rsidR="00247B32" w:rsidRPr="00902D5A" w:rsidRDefault="00247B32" w:rsidP="00105E21">
      <w:pPr>
        <w:pStyle w:val="Style8"/>
        <w:widowControl/>
        <w:tabs>
          <w:tab w:val="left" w:pos="1276"/>
          <w:tab w:val="left" w:pos="1560"/>
        </w:tabs>
        <w:spacing w:line="240" w:lineRule="auto"/>
        <w:contextualSpacing/>
        <w:rPr>
          <w:rStyle w:val="FontStyle42"/>
          <w:sz w:val="28"/>
          <w:szCs w:val="28"/>
        </w:rPr>
      </w:pPr>
      <w:r w:rsidRPr="00902D5A">
        <w:rPr>
          <w:rStyle w:val="FontStyle42"/>
          <w:sz w:val="28"/>
          <w:szCs w:val="28"/>
        </w:rPr>
        <w:t>свидетельство о государственной регистрации индивидуального предпринимателя (при подаче заявления ИП);</w:t>
      </w:r>
    </w:p>
    <w:p w:rsidR="00247B32" w:rsidRPr="00902D5A" w:rsidRDefault="00247B32" w:rsidP="00105E21">
      <w:pPr>
        <w:pStyle w:val="Style8"/>
        <w:widowControl/>
        <w:tabs>
          <w:tab w:val="left" w:pos="1276"/>
          <w:tab w:val="left" w:pos="1560"/>
        </w:tabs>
        <w:spacing w:line="240" w:lineRule="auto"/>
        <w:contextualSpacing/>
        <w:rPr>
          <w:rStyle w:val="FontStyle42"/>
          <w:sz w:val="28"/>
          <w:szCs w:val="28"/>
        </w:rPr>
      </w:pPr>
      <w:r w:rsidRPr="00902D5A">
        <w:rPr>
          <w:rStyle w:val="FontStyle42"/>
          <w:sz w:val="28"/>
          <w:szCs w:val="28"/>
        </w:rPr>
        <w:t>свидетельство о государственной регистрации юридического лица (при подаче заявления юридическим лицом);</w:t>
      </w:r>
    </w:p>
    <w:p w:rsidR="00247B32" w:rsidRPr="00902D5A" w:rsidRDefault="00247B32" w:rsidP="00105E21">
      <w:pPr>
        <w:pStyle w:val="Style8"/>
        <w:widowControl/>
        <w:tabs>
          <w:tab w:val="left" w:pos="1276"/>
          <w:tab w:val="left" w:pos="1560"/>
        </w:tabs>
        <w:spacing w:line="240" w:lineRule="auto"/>
        <w:contextualSpacing/>
        <w:rPr>
          <w:sz w:val="28"/>
          <w:szCs w:val="28"/>
        </w:rPr>
      </w:pPr>
      <w:r w:rsidRPr="00902D5A">
        <w:rPr>
          <w:rStyle w:val="FontStyle42"/>
          <w:sz w:val="28"/>
          <w:szCs w:val="28"/>
        </w:rPr>
        <w:t>до</w:t>
      </w:r>
      <w:r w:rsidRPr="00902D5A">
        <w:rPr>
          <w:sz w:val="28"/>
          <w:szCs w:val="28"/>
        </w:rPr>
        <w:t>кументы, удостоверяющие личность представителя заявителя;</w:t>
      </w:r>
    </w:p>
    <w:p w:rsidR="00247B32" w:rsidRPr="00902D5A" w:rsidRDefault="00247B32" w:rsidP="00105E21">
      <w:pPr>
        <w:pStyle w:val="Style8"/>
        <w:widowControl/>
        <w:tabs>
          <w:tab w:val="left" w:pos="1276"/>
          <w:tab w:val="left" w:pos="1560"/>
        </w:tabs>
        <w:spacing w:line="240" w:lineRule="auto"/>
        <w:contextualSpacing/>
        <w:rPr>
          <w:sz w:val="28"/>
          <w:szCs w:val="28"/>
        </w:rPr>
      </w:pPr>
      <w:r w:rsidRPr="00902D5A">
        <w:rPr>
          <w:sz w:val="28"/>
          <w:szCs w:val="28"/>
        </w:rPr>
        <w:t>доверенность представителя заявителя;</w:t>
      </w:r>
    </w:p>
    <w:p w:rsidR="00247B32" w:rsidRPr="00902D5A" w:rsidRDefault="00247B32" w:rsidP="00902D5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копия исполнительной схемы сети инженерно-технического обеспечения объекта с указанием места производства земляных работ;</w:t>
      </w:r>
    </w:p>
    <w:p w:rsidR="00247B32" w:rsidRPr="00902D5A" w:rsidRDefault="00247B32" w:rsidP="00902D5A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Style w:val="12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Pr="00902D5A">
        <w:rPr>
          <w:rFonts w:ascii="Times New Roman" w:hAnsi="Times New Roman"/>
          <w:sz w:val="28"/>
          <w:szCs w:val="28"/>
        </w:rPr>
        <w:t xml:space="preserve"> </w:t>
      </w:r>
      <w:r w:rsidRPr="00902D5A">
        <w:rPr>
          <w:rFonts w:ascii="Times New Roman" w:hAnsi="Times New Roman"/>
          <w:color w:val="000000"/>
          <w:sz w:val="28"/>
          <w:szCs w:val="28"/>
        </w:rPr>
        <w:t xml:space="preserve">В целях получения муниципальной услуги </w:t>
      </w:r>
      <w:r w:rsidRPr="00902D5A">
        <w:rPr>
          <w:rStyle w:val="FontStyle42"/>
          <w:sz w:val="28"/>
          <w:szCs w:val="28"/>
        </w:rPr>
        <w:t>по пр</w:t>
      </w:r>
      <w:r w:rsidRPr="00902D5A">
        <w:rPr>
          <w:rFonts w:ascii="Times New Roman" w:hAnsi="Times New Roman"/>
          <w:sz w:val="28"/>
          <w:szCs w:val="28"/>
        </w:rPr>
        <w:t>одлению срока действия разрешения на осуществление земляных работ заявитель подает в администрацию лично либо через представителя заявление о продлении срока действия разрешения (Пр</w:t>
      </w:r>
      <w:r w:rsidRPr="00902D5A">
        <w:rPr>
          <w:rStyle w:val="12"/>
          <w:rFonts w:ascii="Times New Roman" w:hAnsi="Times New Roman"/>
          <w:sz w:val="28"/>
          <w:szCs w:val="28"/>
        </w:rPr>
        <w:t>иложение № 4 к Административному регламенту).</w:t>
      </w:r>
    </w:p>
    <w:p w:rsidR="00247B32" w:rsidRPr="00902D5A" w:rsidRDefault="00247B32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К указанному заявлению прилагаются следующие документы:</w:t>
      </w:r>
    </w:p>
    <w:p w:rsidR="00247B32" w:rsidRDefault="00247B32" w:rsidP="00105E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оригинал разрешения н</w:t>
      </w:r>
      <w:r>
        <w:rPr>
          <w:rFonts w:ascii="Times New Roman" w:hAnsi="Times New Roman"/>
          <w:sz w:val="28"/>
          <w:szCs w:val="28"/>
        </w:rPr>
        <w:t>а осуществление земляных работ;</w:t>
      </w:r>
    </w:p>
    <w:p w:rsidR="00247B32" w:rsidRDefault="00247B32" w:rsidP="00105E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рабочий чертеж на проводимые работы с указанием выполненных и незавершенных объемов работ;</w:t>
      </w:r>
    </w:p>
    <w:p w:rsidR="00247B32" w:rsidRPr="00902D5A" w:rsidRDefault="00247B32" w:rsidP="00105E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календарный график производства работ.</w:t>
      </w:r>
    </w:p>
    <w:p w:rsidR="00247B32" w:rsidRPr="00902D5A" w:rsidRDefault="00247B32" w:rsidP="00902D5A">
      <w:pPr>
        <w:spacing w:after="0" w:line="240" w:lineRule="auto"/>
        <w:ind w:firstLine="709"/>
        <w:contextualSpacing/>
        <w:jc w:val="both"/>
        <w:rPr>
          <w:rStyle w:val="12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Pr="00902D5A">
        <w:rPr>
          <w:rFonts w:ascii="Times New Roman" w:hAnsi="Times New Roman"/>
          <w:sz w:val="28"/>
          <w:szCs w:val="28"/>
        </w:rPr>
        <w:t xml:space="preserve"> В</w:t>
      </w:r>
      <w:r w:rsidRPr="00902D5A">
        <w:rPr>
          <w:rFonts w:ascii="Times New Roman" w:hAnsi="Times New Roman"/>
          <w:color w:val="000000"/>
          <w:sz w:val="28"/>
          <w:szCs w:val="28"/>
        </w:rPr>
        <w:t xml:space="preserve"> целях получения муниципальной услуги </w:t>
      </w:r>
      <w:r w:rsidRPr="00902D5A">
        <w:rPr>
          <w:rStyle w:val="FontStyle42"/>
          <w:sz w:val="28"/>
          <w:szCs w:val="28"/>
        </w:rPr>
        <w:t>по приостановлению</w:t>
      </w:r>
      <w:r w:rsidRPr="00902D5A">
        <w:rPr>
          <w:rFonts w:ascii="Times New Roman" w:hAnsi="Times New Roman"/>
          <w:sz w:val="28"/>
          <w:szCs w:val="28"/>
        </w:rPr>
        <w:t xml:space="preserve"> срока действия разрешения на осуществление земляных работ заявитель подает в администрацию лично либо через представителя заявление о продлении срока действия разрешения (Пр</w:t>
      </w:r>
      <w:r w:rsidRPr="00902D5A">
        <w:rPr>
          <w:rStyle w:val="12"/>
          <w:rFonts w:ascii="Times New Roman" w:hAnsi="Times New Roman"/>
          <w:sz w:val="28"/>
          <w:szCs w:val="28"/>
        </w:rPr>
        <w:t>иложение № 5 к Административному регламенту).</w:t>
      </w:r>
    </w:p>
    <w:p w:rsidR="00247B32" w:rsidRPr="00902D5A" w:rsidRDefault="00247B32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К указанному заявлению прилагаются следующие документы:</w:t>
      </w:r>
    </w:p>
    <w:p w:rsidR="00247B32" w:rsidRPr="00902D5A" w:rsidRDefault="00247B32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оригинал разрешения на осуществление земляных работ;</w:t>
      </w:r>
    </w:p>
    <w:p w:rsidR="00247B32" w:rsidRPr="00902D5A" w:rsidRDefault="00247B32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гарантийное обязательство заявителя о восстановлении нарушенного благоустройства в полном объеме.</w:t>
      </w:r>
    </w:p>
    <w:p w:rsidR="00247B32" w:rsidRPr="00902D5A" w:rsidRDefault="00247B32" w:rsidP="00902D5A">
      <w:pPr>
        <w:spacing w:after="0" w:line="240" w:lineRule="auto"/>
        <w:ind w:firstLine="709"/>
        <w:contextualSpacing/>
        <w:jc w:val="both"/>
        <w:rPr>
          <w:rStyle w:val="12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Pr="00902D5A">
        <w:rPr>
          <w:rFonts w:ascii="Times New Roman" w:hAnsi="Times New Roman"/>
          <w:sz w:val="28"/>
          <w:szCs w:val="28"/>
        </w:rPr>
        <w:t xml:space="preserve"> В</w:t>
      </w:r>
      <w:r w:rsidRPr="00902D5A">
        <w:rPr>
          <w:rFonts w:ascii="Times New Roman" w:hAnsi="Times New Roman"/>
          <w:color w:val="000000"/>
          <w:sz w:val="28"/>
          <w:szCs w:val="28"/>
        </w:rPr>
        <w:t xml:space="preserve"> целях получения муниципальной услуги </w:t>
      </w:r>
      <w:r w:rsidRPr="00902D5A">
        <w:rPr>
          <w:rStyle w:val="FontStyle42"/>
          <w:sz w:val="28"/>
          <w:szCs w:val="28"/>
        </w:rPr>
        <w:t>по переоформлению разрешения на осуществление земляных работ</w:t>
      </w:r>
      <w:r w:rsidRPr="00902D5A">
        <w:rPr>
          <w:rFonts w:ascii="Times New Roman" w:hAnsi="Times New Roman"/>
          <w:sz w:val="28"/>
          <w:szCs w:val="28"/>
        </w:rPr>
        <w:t xml:space="preserve"> заявитель подает в администрацию лично либо через представителя заявление о продлении срока действия разрешения (Пр</w:t>
      </w:r>
      <w:r w:rsidRPr="00902D5A">
        <w:rPr>
          <w:rStyle w:val="12"/>
          <w:rFonts w:ascii="Times New Roman" w:hAnsi="Times New Roman"/>
          <w:sz w:val="28"/>
          <w:szCs w:val="28"/>
        </w:rPr>
        <w:t>иложение № 6 к Административному регламенту).</w:t>
      </w:r>
    </w:p>
    <w:p w:rsidR="00247B32" w:rsidRPr="00902D5A" w:rsidRDefault="00247B32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К указанному заявлению прилагаются следующие документы:</w:t>
      </w:r>
    </w:p>
    <w:p w:rsidR="00247B32" w:rsidRPr="00902D5A" w:rsidRDefault="00247B32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документ, подтверждающий передачу функции заказчика на производство земляных работ другой организации;</w:t>
      </w:r>
    </w:p>
    <w:p w:rsidR="00247B32" w:rsidRPr="00902D5A" w:rsidRDefault="00247B32" w:rsidP="00105E21">
      <w:pPr>
        <w:widowControl w:val="0"/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оригинал разрешения на осуществление земляных работ;</w:t>
      </w:r>
    </w:p>
    <w:p w:rsidR="00247B32" w:rsidRPr="00902D5A" w:rsidRDefault="00247B32" w:rsidP="00902D5A">
      <w:pPr>
        <w:pStyle w:val="Style8"/>
        <w:widowControl/>
        <w:tabs>
          <w:tab w:val="left" w:pos="1276"/>
          <w:tab w:val="left" w:pos="1560"/>
        </w:tabs>
        <w:spacing w:line="240" w:lineRule="auto"/>
        <w:ind w:firstLine="709"/>
        <w:contextualSpacing/>
        <w:rPr>
          <w:rStyle w:val="FontStyle42"/>
          <w:sz w:val="28"/>
          <w:szCs w:val="28"/>
        </w:rPr>
      </w:pPr>
      <w:r w:rsidRPr="00902D5A">
        <w:rPr>
          <w:rStyle w:val="FontStyle42"/>
          <w:sz w:val="28"/>
          <w:szCs w:val="28"/>
        </w:rPr>
        <w:t xml:space="preserve">свидетельство о государственной регистрации юридического лица (свидетельство о государственной регистрации индивидуального предпринимателя), которому переданы функции заказчика; </w:t>
      </w:r>
    </w:p>
    <w:p w:rsidR="00247B32" w:rsidRPr="00902D5A" w:rsidRDefault="00247B32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рабочий чертеж на проводимые работы с указанием выполненных и незавершенных объемов работ;</w:t>
      </w:r>
    </w:p>
    <w:p w:rsidR="00247B32" w:rsidRPr="00902D5A" w:rsidRDefault="00247B32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календарный график производства работ;</w:t>
      </w:r>
    </w:p>
    <w:p w:rsidR="00247B32" w:rsidRPr="00902D5A" w:rsidRDefault="00247B32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</w:t>
      </w:r>
      <w:r w:rsidRPr="00902D5A">
        <w:rPr>
          <w:rFonts w:ascii="Times New Roman" w:hAnsi="Times New Roman"/>
          <w:sz w:val="28"/>
          <w:szCs w:val="28"/>
        </w:rPr>
        <w:t xml:space="preserve"> В целях закрытия разрешения на осуществление земляных работ заявитель устно обращается к уполномоченному работнику Администрации </w:t>
      </w:r>
      <w:r>
        <w:rPr>
          <w:rFonts w:ascii="Times New Roman" w:hAnsi="Times New Roman"/>
          <w:sz w:val="28"/>
          <w:szCs w:val="28"/>
        </w:rPr>
        <w:t>Верхнескворченского</w:t>
      </w:r>
      <w:r w:rsidRPr="00902D5A">
        <w:rPr>
          <w:rFonts w:ascii="Times New Roman" w:hAnsi="Times New Roman"/>
          <w:sz w:val="28"/>
          <w:szCs w:val="28"/>
        </w:rPr>
        <w:t xml:space="preserve"> сельского поселения с заявлением о приеме восстановленного благоустройства и закрытии разрешения.</w:t>
      </w:r>
    </w:p>
    <w:p w:rsidR="00247B32" w:rsidRPr="00902D5A" w:rsidRDefault="00247B32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Заявитель одновременно представляет:</w:t>
      </w:r>
    </w:p>
    <w:p w:rsidR="00247B32" w:rsidRPr="00902D5A" w:rsidRDefault="00247B32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оригинал разрешения на осуществление земляных работ,</w:t>
      </w:r>
    </w:p>
    <w:p w:rsidR="00247B32" w:rsidRPr="00902D5A" w:rsidRDefault="00247B32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заключение специализированной лаборатории по определению коэффициента уплотнения грунта при закрытия разрешения на работы, проводимые на магистралях поселения, относящиеся по интенсивности движения к группе А (согласно ГОСТ Р 50597-93) – при необходимости.</w:t>
      </w:r>
    </w:p>
    <w:p w:rsidR="00247B32" w:rsidRPr="00902D5A" w:rsidRDefault="00247B32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902D5A">
        <w:rPr>
          <w:rFonts w:ascii="Times New Roman" w:hAnsi="Times New Roman"/>
          <w:sz w:val="28"/>
          <w:szCs w:val="28"/>
        </w:rPr>
        <w:t xml:space="preserve"> Администрация </w:t>
      </w:r>
      <w:r>
        <w:rPr>
          <w:rFonts w:ascii="Times New Roman" w:hAnsi="Times New Roman"/>
          <w:sz w:val="28"/>
          <w:szCs w:val="28"/>
        </w:rPr>
        <w:t>Верхнескворченского</w:t>
      </w:r>
      <w:r w:rsidRPr="00902D5A">
        <w:rPr>
          <w:rFonts w:ascii="Times New Roman" w:hAnsi="Times New Roman"/>
          <w:sz w:val="28"/>
          <w:szCs w:val="28"/>
        </w:rPr>
        <w:t xml:space="preserve"> сельского поселения отказывает в приеме документов, необходимых для предоставления муниципальной услуги, по следующим основаниям:</w:t>
      </w:r>
    </w:p>
    <w:p w:rsidR="00247B32" w:rsidRPr="00902D5A" w:rsidRDefault="00247B32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- документы поданы неуполномоченным лицом;</w:t>
      </w:r>
    </w:p>
    <w:p w:rsidR="00247B32" w:rsidRPr="00902D5A" w:rsidRDefault="00247B32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- документы оформлены ненадлежащим образом (при отсутствии сведений о заказчике, подрядчике, подписи заявителя);</w:t>
      </w:r>
    </w:p>
    <w:p w:rsidR="00247B32" w:rsidRDefault="00247B32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- документы поданы в неполном объеме, необходимом для предос</w:t>
      </w:r>
      <w:r>
        <w:rPr>
          <w:rFonts w:ascii="Times New Roman" w:hAnsi="Times New Roman"/>
          <w:sz w:val="28"/>
          <w:szCs w:val="28"/>
        </w:rPr>
        <w:t xml:space="preserve">тавления муниципальной услуги. </w:t>
      </w:r>
    </w:p>
    <w:p w:rsidR="00247B32" w:rsidRPr="00902D5A" w:rsidRDefault="00247B32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Оснований для приостановлении муниципальной услуги  не предусмотрено.</w:t>
      </w:r>
    </w:p>
    <w:p w:rsidR="00247B32" w:rsidRPr="00902D5A" w:rsidRDefault="00247B32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902D5A">
        <w:rPr>
          <w:rFonts w:ascii="Times New Roman" w:hAnsi="Times New Roman"/>
          <w:sz w:val="28"/>
          <w:szCs w:val="28"/>
        </w:rPr>
        <w:t xml:space="preserve"> Предоставление муниципальной услуги по выдаче разрешения на осуществление земляных работ, </w:t>
      </w:r>
      <w:r w:rsidRPr="00902D5A">
        <w:rPr>
          <w:rStyle w:val="FontStyle42"/>
          <w:sz w:val="28"/>
          <w:szCs w:val="28"/>
        </w:rPr>
        <w:t xml:space="preserve">по переоформлению </w:t>
      </w:r>
      <w:r w:rsidRPr="00902D5A">
        <w:rPr>
          <w:rFonts w:ascii="Times New Roman" w:hAnsi="Times New Roman"/>
          <w:sz w:val="28"/>
          <w:szCs w:val="28"/>
        </w:rPr>
        <w:t xml:space="preserve">разрешения на осуществление земляных работ, по продлению срока действия разрешения на осуществление земляных работ, приостановлению срока действия разрешения на осуществление земляных работ, </w:t>
      </w:r>
      <w:r w:rsidRPr="00902D5A">
        <w:rPr>
          <w:rStyle w:val="FontStyle42"/>
          <w:sz w:val="28"/>
          <w:szCs w:val="28"/>
        </w:rPr>
        <w:t xml:space="preserve">по закрытию </w:t>
      </w:r>
      <w:r w:rsidRPr="00902D5A">
        <w:rPr>
          <w:rFonts w:ascii="Times New Roman" w:hAnsi="Times New Roman"/>
          <w:sz w:val="28"/>
          <w:szCs w:val="28"/>
        </w:rPr>
        <w:t>разрешения на осуществление земляных работ осуществляется без взимания платы.</w:t>
      </w:r>
    </w:p>
    <w:p w:rsidR="00247B32" w:rsidRPr="00902D5A" w:rsidRDefault="00247B32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902D5A">
        <w:rPr>
          <w:rFonts w:ascii="Times New Roman" w:hAnsi="Times New Roman"/>
          <w:sz w:val="28"/>
          <w:szCs w:val="28"/>
        </w:rPr>
        <w:t xml:space="preserve"> Максимальный срок ожидания в очереди при подаче заявления (обращения) не может превышать 30 минут. Максимальный срок ожидания в очереди при получении результата предоставления муниципальной услуги не может превышать 30 минут.</w:t>
      </w:r>
    </w:p>
    <w:p w:rsidR="00247B32" w:rsidRPr="00902D5A" w:rsidRDefault="00247B32" w:rsidP="00902D5A">
      <w:pPr>
        <w:pStyle w:val="13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902D5A">
        <w:rPr>
          <w:rFonts w:ascii="Times New Roman" w:hAnsi="Times New Roman"/>
          <w:sz w:val="28"/>
          <w:szCs w:val="28"/>
        </w:rPr>
        <w:t xml:space="preserve"> Срок регистрации заявления о предоставлении муниципальной услуги не должен превышать 4 часа.</w:t>
      </w:r>
    </w:p>
    <w:p w:rsidR="00247B32" w:rsidRPr="00902D5A" w:rsidRDefault="00247B32" w:rsidP="00902D5A">
      <w:pPr>
        <w:pStyle w:val="13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902D5A">
        <w:rPr>
          <w:rFonts w:ascii="Times New Roman" w:hAnsi="Times New Roman"/>
          <w:sz w:val="28"/>
          <w:szCs w:val="28"/>
        </w:rPr>
        <w:t xml:space="preserve"> Места предоставления муниципальной услуги (места информирования, ожидания и приема заявителей) располагаются в здании администрации </w:t>
      </w:r>
      <w:r>
        <w:rPr>
          <w:rFonts w:ascii="Times New Roman" w:hAnsi="Times New Roman"/>
          <w:sz w:val="28"/>
          <w:szCs w:val="28"/>
        </w:rPr>
        <w:t xml:space="preserve">Верхнескворченского </w:t>
      </w:r>
      <w:r w:rsidRPr="00902D5A">
        <w:rPr>
          <w:rFonts w:ascii="Times New Roman" w:hAnsi="Times New Roman"/>
          <w:sz w:val="28"/>
          <w:szCs w:val="28"/>
        </w:rPr>
        <w:t>сельского поселения. В местах предоставления муниципальной услуги предусматривается  возможность доступа к местам общественного пользования (туалетам).</w:t>
      </w:r>
    </w:p>
    <w:p w:rsidR="00247B32" w:rsidRPr="00902D5A" w:rsidRDefault="00247B32" w:rsidP="00902D5A">
      <w:pPr>
        <w:pStyle w:val="13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 с образцами заполнения заявления и перечнем документов, необходимых для предоставления муниципальной услуги, письменными столами (стойками) и стульями.</w:t>
      </w:r>
    </w:p>
    <w:p w:rsidR="00247B32" w:rsidRPr="00902D5A" w:rsidRDefault="00247B32" w:rsidP="00902D5A">
      <w:pPr>
        <w:pStyle w:val="13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Места ожидания должны иметь условия, удобные для граждан. Места ожидания оборудуются стульями.</w:t>
      </w:r>
    </w:p>
    <w:p w:rsidR="00247B32" w:rsidRPr="00902D5A" w:rsidRDefault="00247B32" w:rsidP="00902D5A">
      <w:pPr>
        <w:pStyle w:val="13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 xml:space="preserve">Прием заявителей осуществляется в служебных кабинетах администрации </w:t>
      </w:r>
      <w:r>
        <w:rPr>
          <w:rFonts w:ascii="Times New Roman" w:hAnsi="Times New Roman"/>
          <w:sz w:val="28"/>
          <w:szCs w:val="28"/>
        </w:rPr>
        <w:t>Верхнескворченского</w:t>
      </w:r>
      <w:r w:rsidRPr="00902D5A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247B32" w:rsidRPr="00902D5A" w:rsidRDefault="00247B32" w:rsidP="00902D5A">
      <w:pPr>
        <w:pStyle w:val="13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Места приема оборудуются стульями и должны соответствовать установленным санитарным, противопожарным и иным нормам и правилам.</w:t>
      </w:r>
    </w:p>
    <w:p w:rsidR="00247B32" w:rsidRPr="00902D5A" w:rsidRDefault="00247B32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Места приема должны обеспечивать:</w:t>
      </w:r>
    </w:p>
    <w:p w:rsidR="00247B32" w:rsidRPr="00902D5A" w:rsidRDefault="00247B32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- возможность и удобство оформления гражданином письменного обращения;</w:t>
      </w:r>
    </w:p>
    <w:p w:rsidR="00247B32" w:rsidRPr="00902D5A" w:rsidRDefault="00247B32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- телефонную связь;</w:t>
      </w:r>
    </w:p>
    <w:p w:rsidR="00247B32" w:rsidRPr="00902D5A" w:rsidRDefault="00247B32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- возможность копирования документов;</w:t>
      </w:r>
    </w:p>
    <w:p w:rsidR="00247B32" w:rsidRPr="00902D5A" w:rsidRDefault="00247B32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 xml:space="preserve">- доступ к основным нормативным правовым актам в соответствии с компетенцией Администрации </w:t>
      </w:r>
      <w:r>
        <w:rPr>
          <w:rFonts w:ascii="Times New Roman" w:hAnsi="Times New Roman"/>
          <w:sz w:val="28"/>
          <w:szCs w:val="28"/>
        </w:rPr>
        <w:t xml:space="preserve">Верхнескворченского </w:t>
      </w:r>
      <w:r w:rsidRPr="00902D5A">
        <w:rPr>
          <w:rFonts w:ascii="Times New Roman" w:hAnsi="Times New Roman"/>
          <w:sz w:val="28"/>
          <w:szCs w:val="28"/>
        </w:rPr>
        <w:t>сельского поселения;</w:t>
      </w:r>
    </w:p>
    <w:p w:rsidR="00247B32" w:rsidRPr="00902D5A" w:rsidRDefault="00247B32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- доступ к нормативным правовым актам, регулирующим исполнение Административного регламента;</w:t>
      </w:r>
    </w:p>
    <w:p w:rsidR="00247B32" w:rsidRPr="00902D5A" w:rsidRDefault="00247B32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- наличие письменных принадлежностей и бумаги формата А4.</w:t>
      </w:r>
    </w:p>
    <w:p w:rsidR="00247B32" w:rsidRPr="00902D5A" w:rsidRDefault="00247B32" w:rsidP="00902D5A">
      <w:pPr>
        <w:pStyle w:val="13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902D5A">
        <w:rPr>
          <w:rFonts w:ascii="Times New Roman" w:hAnsi="Times New Roman"/>
          <w:sz w:val="28"/>
          <w:szCs w:val="28"/>
        </w:rPr>
        <w:t xml:space="preserve"> Показателями доступности и качества муниципальной услуги являются соблюдение сроков ее предоставления, а также отсутствие обоснованных жалоб со стороны заявителей.</w:t>
      </w:r>
    </w:p>
    <w:p w:rsidR="00247B32" w:rsidRDefault="00247B32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Pr="00902D5A">
        <w:rPr>
          <w:rFonts w:ascii="Times New Roman" w:hAnsi="Times New Roman"/>
          <w:sz w:val="28"/>
          <w:szCs w:val="28"/>
        </w:rPr>
        <w:t xml:space="preserve"> Особенностей предоставления муниципальной услуги в электронной форме не установлено.</w:t>
      </w:r>
    </w:p>
    <w:p w:rsidR="00247B32" w:rsidRPr="00D42A34" w:rsidRDefault="00247B32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2A34">
        <w:rPr>
          <w:rFonts w:ascii="Times New Roman" w:hAnsi="Times New Roman"/>
          <w:sz w:val="28"/>
          <w:szCs w:val="28"/>
        </w:rPr>
        <w:t>14.Исчерпывающий перечень административных процедур</w:t>
      </w:r>
    </w:p>
    <w:p w:rsidR="00247B32" w:rsidRPr="00D42A34" w:rsidRDefault="00247B32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2A34">
        <w:rPr>
          <w:rFonts w:ascii="Times New Roman" w:hAnsi="Times New Roman"/>
          <w:sz w:val="28"/>
          <w:szCs w:val="28"/>
        </w:rPr>
        <w:t>14.1 Предоставление муниципальной услуги включает в себя следующие административные процедуры:</w:t>
      </w:r>
    </w:p>
    <w:p w:rsidR="00247B32" w:rsidRPr="00D42A34" w:rsidRDefault="00247B32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2A34">
        <w:rPr>
          <w:rFonts w:ascii="Times New Roman" w:hAnsi="Times New Roman"/>
          <w:sz w:val="28"/>
          <w:szCs w:val="28"/>
        </w:rPr>
        <w:t>прием и регистрация заявления и прилагаемых документов;</w:t>
      </w:r>
    </w:p>
    <w:p w:rsidR="00247B32" w:rsidRPr="00D42A34" w:rsidRDefault="00247B32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2A34">
        <w:rPr>
          <w:rFonts w:ascii="Times New Roman" w:hAnsi="Times New Roman"/>
          <w:sz w:val="28"/>
          <w:szCs w:val="28"/>
        </w:rPr>
        <w:t>рассмотрение заявления и прилагаемых документов и принятие решения;</w:t>
      </w:r>
    </w:p>
    <w:p w:rsidR="00247B32" w:rsidRPr="00D42A34" w:rsidRDefault="00247B32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2A34">
        <w:rPr>
          <w:rFonts w:ascii="Times New Roman" w:hAnsi="Times New Roman"/>
          <w:sz w:val="28"/>
          <w:szCs w:val="28"/>
        </w:rPr>
        <w:t>направление (вручение) заявителю документов, являющихся результатом предоставления муниципальной услуги.</w:t>
      </w:r>
    </w:p>
    <w:p w:rsidR="00247B32" w:rsidRPr="00D42A34" w:rsidRDefault="00247B32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2A34">
        <w:rPr>
          <w:rFonts w:ascii="Times New Roman" w:hAnsi="Times New Roman"/>
          <w:sz w:val="28"/>
          <w:szCs w:val="28"/>
        </w:rPr>
        <w:t>получение заявителем сведений о ходе выполнения запроса                                       о предоставлении муниципальной услуги;</w:t>
      </w:r>
    </w:p>
    <w:p w:rsidR="00247B32" w:rsidRPr="00D42A34" w:rsidRDefault="00247B32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2A34">
        <w:rPr>
          <w:rFonts w:ascii="Times New Roman" w:hAnsi="Times New Roman"/>
          <w:sz w:val="28"/>
          <w:szCs w:val="28"/>
        </w:rPr>
        <w:t>исправление допущенных опечаток и (или) ошибок выданных в результате предоставления муниципальной услуги документах;</w:t>
      </w:r>
    </w:p>
    <w:p w:rsidR="00247B32" w:rsidRPr="00D42A34" w:rsidRDefault="00247B32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2A34">
        <w:rPr>
          <w:rFonts w:ascii="Times New Roman" w:hAnsi="Times New Roman"/>
          <w:sz w:val="28"/>
          <w:szCs w:val="28"/>
        </w:rPr>
        <w:t>рассмотрения заявления на выдачу дубликата документа и выдача (направление) заявителю дубликата документа либо уведомления об отказе в выдаче дубликата документа.</w:t>
      </w:r>
    </w:p>
    <w:p w:rsidR="00247B32" w:rsidRPr="00D42A34" w:rsidRDefault="00247B32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2A34">
        <w:rPr>
          <w:rFonts w:ascii="Times New Roman" w:hAnsi="Times New Roman"/>
          <w:sz w:val="28"/>
          <w:szCs w:val="28"/>
        </w:rPr>
        <w:t xml:space="preserve">14.2. Блок-схема предоставления муниципальной услуги приведена в приложении </w:t>
      </w:r>
      <w:r>
        <w:rPr>
          <w:rFonts w:ascii="Times New Roman" w:hAnsi="Times New Roman"/>
          <w:sz w:val="28"/>
          <w:szCs w:val="28"/>
        </w:rPr>
        <w:t>10</w:t>
      </w:r>
      <w:r w:rsidRPr="00D42A34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247B32" w:rsidRPr="00D42A34" w:rsidRDefault="00247B32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2A34">
        <w:rPr>
          <w:rFonts w:ascii="Times New Roman" w:hAnsi="Times New Roman"/>
          <w:sz w:val="28"/>
          <w:szCs w:val="28"/>
        </w:rPr>
        <w:t>15. Прием и регистрация заявления и прилагаемых документов</w:t>
      </w:r>
    </w:p>
    <w:p w:rsidR="00247B32" w:rsidRPr="00D42A34" w:rsidRDefault="00247B32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2A34">
        <w:rPr>
          <w:rFonts w:ascii="Times New Roman" w:hAnsi="Times New Roman"/>
          <w:sz w:val="28"/>
          <w:szCs w:val="28"/>
        </w:rPr>
        <w:t>15.1. 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 w:rsidR="00247B32" w:rsidRPr="00D42A34" w:rsidRDefault="00247B32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2A34">
        <w:rPr>
          <w:rFonts w:ascii="Times New Roman" w:hAnsi="Times New Roman"/>
          <w:sz w:val="28"/>
          <w:szCs w:val="28"/>
        </w:rPr>
        <w:t>15.2. Должностное лицо Уполномоченного органа,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247B32" w:rsidRPr="00D42A34" w:rsidRDefault="00247B32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2A34">
        <w:rPr>
          <w:rFonts w:ascii="Times New Roman" w:hAnsi="Times New Roman"/>
          <w:sz w:val="28"/>
          <w:szCs w:val="28"/>
        </w:rPr>
        <w:t>осуществляет регистрацию заявления и прилагаемых документов в журнале регистрации входящий обращений;</w:t>
      </w:r>
    </w:p>
    <w:p w:rsidR="00247B32" w:rsidRPr="00D42A34" w:rsidRDefault="00247B32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2A34">
        <w:rPr>
          <w:rFonts w:ascii="Times New Roman" w:hAnsi="Times New Roman"/>
          <w:sz w:val="28"/>
          <w:szCs w:val="28"/>
        </w:rPr>
        <w:t>в случае личного обращения заявителя в Уполномоченный орган выдает расписку в получении представленных документов с указанием их перечня (в случае представления документов через многофункциональный центр расписка выдается многофункциональным центром).</w:t>
      </w:r>
    </w:p>
    <w:p w:rsidR="00247B32" w:rsidRPr="00D42A34" w:rsidRDefault="00247B32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2A34">
        <w:rPr>
          <w:rFonts w:ascii="Times New Roman" w:hAnsi="Times New Roman"/>
          <w:sz w:val="28"/>
          <w:szCs w:val="28"/>
        </w:rPr>
        <w:t>15.3.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247B32" w:rsidRPr="00D42A34" w:rsidRDefault="00247B32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2A34">
        <w:rPr>
          <w:rFonts w:ascii="Times New Roman" w:hAnsi="Times New Roman"/>
          <w:sz w:val="28"/>
          <w:szCs w:val="28"/>
        </w:rPr>
        <w:t>15.4.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орган.</w:t>
      </w:r>
    </w:p>
    <w:p w:rsidR="00247B32" w:rsidRPr="00D42A34" w:rsidRDefault="00247B32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2A34">
        <w:rPr>
          <w:rFonts w:ascii="Times New Roman" w:hAnsi="Times New Roman"/>
          <w:sz w:val="28"/>
          <w:szCs w:val="28"/>
        </w:rPr>
        <w:t xml:space="preserve">15.5.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     </w:t>
      </w:r>
    </w:p>
    <w:p w:rsidR="00247B32" w:rsidRPr="00D42A34" w:rsidRDefault="00247B32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2A34">
        <w:rPr>
          <w:rFonts w:ascii="Times New Roman" w:hAnsi="Times New Roman"/>
          <w:sz w:val="28"/>
          <w:szCs w:val="28"/>
        </w:rPr>
        <w:t>16. Рассмотрение заявления, прилагаемых документов и принятие решения</w:t>
      </w:r>
    </w:p>
    <w:p w:rsidR="00247B32" w:rsidRPr="00D42A34" w:rsidRDefault="00247B32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2A34">
        <w:rPr>
          <w:rFonts w:ascii="Times New Roman" w:hAnsi="Times New Roman"/>
          <w:sz w:val="28"/>
          <w:szCs w:val="28"/>
        </w:rPr>
        <w:t>16.1 Юридическим фактом, являющимся основанием для начала исполнения административной процедуры является поступление заявления и документов специалисту, ответственному за предоставление муниципальной услуги.</w:t>
      </w:r>
    </w:p>
    <w:p w:rsidR="00247B32" w:rsidRPr="00D42A34" w:rsidRDefault="00247B32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2A34">
        <w:rPr>
          <w:rFonts w:ascii="Times New Roman" w:hAnsi="Times New Roman"/>
          <w:sz w:val="28"/>
          <w:szCs w:val="28"/>
        </w:rPr>
        <w:t>16.2. должностное лицо, ответственное за предоставление муниципальной услуги в течение 20 календарных дней со дня регистрации заявления и представленных документов:</w:t>
      </w:r>
    </w:p>
    <w:p w:rsidR="00247B32" w:rsidRPr="00D42A34" w:rsidRDefault="00247B32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2A34">
        <w:rPr>
          <w:rFonts w:ascii="Times New Roman" w:hAnsi="Times New Roman"/>
          <w:sz w:val="28"/>
          <w:szCs w:val="28"/>
        </w:rPr>
        <w:t>осуществляет проверку представленных заявителем документов;</w:t>
      </w:r>
    </w:p>
    <w:p w:rsidR="00247B32" w:rsidRPr="00D42A34" w:rsidRDefault="00247B32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2A34">
        <w:rPr>
          <w:rFonts w:ascii="Times New Roman" w:hAnsi="Times New Roman"/>
          <w:sz w:val="28"/>
          <w:szCs w:val="28"/>
        </w:rPr>
        <w:t>организует обследование зеленых насаждений, указанных в заявлении, составляет акт обследования зеленых насаждений;</w:t>
      </w:r>
    </w:p>
    <w:p w:rsidR="00247B32" w:rsidRPr="00D42A34" w:rsidRDefault="00247B32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2A34">
        <w:rPr>
          <w:rFonts w:ascii="Times New Roman" w:hAnsi="Times New Roman"/>
          <w:sz w:val="28"/>
          <w:szCs w:val="28"/>
        </w:rPr>
        <w:t>производит расчет ущерба (вреда) в соответствии с расценками ущерба (вреда), причиненного зеленым насаждениям и (или) размера восстановительной стоимости и (или) определяет объем компенсационного озеленения;</w:t>
      </w:r>
    </w:p>
    <w:p w:rsidR="00247B32" w:rsidRPr="00D42A34" w:rsidRDefault="00247B32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2A34">
        <w:rPr>
          <w:rFonts w:ascii="Times New Roman" w:hAnsi="Times New Roman"/>
          <w:sz w:val="28"/>
          <w:szCs w:val="28"/>
        </w:rPr>
        <w:t>в случае отсутствия оснований, указанных в статье 6 части 2 настоящего административного регламента готовит проект решения о предоставлении порубочного билета и (или) разрешения на пересадку деревьев и кустарников и проект сопроводительного письма;</w:t>
      </w:r>
    </w:p>
    <w:p w:rsidR="00247B32" w:rsidRPr="00D42A34" w:rsidRDefault="00247B32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2A34">
        <w:rPr>
          <w:rFonts w:ascii="Times New Roman" w:hAnsi="Times New Roman"/>
          <w:sz w:val="28"/>
          <w:szCs w:val="28"/>
        </w:rPr>
        <w:t>в случае наличия оснований, указанных в статье 7 части 2 настоящего административного регламента готовит проект письма, содержащего мотивированный отказ в предоставление порубочного билета и (или) разрешения на пересадку деревьев и кустарников.</w:t>
      </w:r>
    </w:p>
    <w:p w:rsidR="00247B32" w:rsidRPr="00D42A34" w:rsidRDefault="00247B32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2A34">
        <w:rPr>
          <w:rFonts w:ascii="Times New Roman" w:hAnsi="Times New Roman"/>
          <w:sz w:val="28"/>
          <w:szCs w:val="28"/>
        </w:rPr>
        <w:t>16.3 Критериями принятия решения является наличие (отсутствие) оснований для отказа в предоставлении порубочного билета  и (или) разрешения на пересадку деревьев и кустарников.</w:t>
      </w:r>
    </w:p>
    <w:p w:rsidR="00247B32" w:rsidRPr="00D42A34" w:rsidRDefault="00247B32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2A34">
        <w:rPr>
          <w:rFonts w:ascii="Times New Roman" w:hAnsi="Times New Roman"/>
          <w:sz w:val="28"/>
          <w:szCs w:val="28"/>
        </w:rPr>
        <w:t>16.4 Результатом выполнения административной процедуры является принятие решения о предоставлении порубочного билета и (или) разрешении на пересадку деревьев и кустарников либо принятие решения об отказе в  предоставлении порубочного билета и (или) разрешения на пересадку деревьев и кустарников.</w:t>
      </w:r>
    </w:p>
    <w:p w:rsidR="00247B32" w:rsidRPr="00D42A34" w:rsidRDefault="00247B32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2A34">
        <w:rPr>
          <w:rFonts w:ascii="Times New Roman" w:hAnsi="Times New Roman"/>
          <w:sz w:val="28"/>
          <w:szCs w:val="28"/>
        </w:rPr>
        <w:t>17 Направление (вручение) заявителю документов, являющихся результатом предоставления муниципальной услуги.</w:t>
      </w:r>
    </w:p>
    <w:p w:rsidR="00247B32" w:rsidRPr="00D42A34" w:rsidRDefault="00247B32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2A34">
        <w:rPr>
          <w:rFonts w:ascii="Times New Roman" w:hAnsi="Times New Roman"/>
          <w:sz w:val="28"/>
          <w:szCs w:val="28"/>
        </w:rPr>
        <w:t>17.1 Юридическим фактом, являющимся основанием для начала исполнения административной процедуры является принятое решение о предоставлении порубочного билета и (или) разрешении на пересадку деревьев и кустарников либо решение об отказе в предоставлении порубочного билета и (или) разрешения на пересадку деревьев и кустарников.</w:t>
      </w:r>
    </w:p>
    <w:p w:rsidR="00247B32" w:rsidRPr="00D42A34" w:rsidRDefault="00247B32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2A34">
        <w:rPr>
          <w:rFonts w:ascii="Times New Roman" w:hAnsi="Times New Roman"/>
          <w:sz w:val="28"/>
          <w:szCs w:val="28"/>
        </w:rPr>
        <w:t>17.2 Должностное лицо, ответственное за предоставление муниципальной услуги, не позднее 3 рабочих дней со дня принятия решения направляет (вручает) заявителю документы, являющиеся результатом предоставления муниципальной услуги.</w:t>
      </w:r>
    </w:p>
    <w:p w:rsidR="00247B32" w:rsidRPr="00D42A34" w:rsidRDefault="00247B32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2A34">
        <w:rPr>
          <w:rFonts w:ascii="Times New Roman" w:hAnsi="Times New Roman"/>
          <w:sz w:val="28"/>
          <w:szCs w:val="28"/>
        </w:rPr>
        <w:t>Документы, предусмотренные настоящей статьей, направляются заявителю способом, указанным в заявление о предоставлении муниципальной услуги.</w:t>
      </w:r>
    </w:p>
    <w:p w:rsidR="00247B32" w:rsidRPr="00D42A34" w:rsidRDefault="00247B32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2A34">
        <w:rPr>
          <w:rFonts w:ascii="Times New Roman" w:hAnsi="Times New Roman"/>
          <w:sz w:val="28"/>
          <w:szCs w:val="28"/>
        </w:rPr>
        <w:t>17.3 Срок выполнения административной процедуры – 3 рабочих дня со дня принятия решения.</w:t>
      </w:r>
    </w:p>
    <w:p w:rsidR="00247B32" w:rsidRPr="00D42A34" w:rsidRDefault="00247B32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2A34">
        <w:rPr>
          <w:rFonts w:ascii="Times New Roman" w:hAnsi="Times New Roman"/>
          <w:sz w:val="28"/>
          <w:szCs w:val="28"/>
        </w:rPr>
        <w:t>17.4 Критерием принятия решения является наличие подготовленных документов, являющихся результатом предоставления муниципальной услуги.</w:t>
      </w:r>
    </w:p>
    <w:p w:rsidR="00247B32" w:rsidRPr="00D42A34" w:rsidRDefault="00247B32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2A34">
        <w:rPr>
          <w:rFonts w:ascii="Times New Roman" w:hAnsi="Times New Roman"/>
          <w:sz w:val="28"/>
          <w:szCs w:val="28"/>
        </w:rPr>
        <w:t>17.5 Результатом выполнения административной процедуры является направление (вручение) заявителю документов, являющихся результатом предоставления муниципальной услуги.</w:t>
      </w:r>
    </w:p>
    <w:p w:rsidR="00247B32" w:rsidRPr="00D42A34" w:rsidRDefault="00247B32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2A34">
        <w:rPr>
          <w:rFonts w:ascii="Times New Roman" w:hAnsi="Times New Roman"/>
          <w:sz w:val="28"/>
          <w:szCs w:val="28"/>
        </w:rPr>
        <w:t>17.6 Способом фиксации результата исполнения административной процедуры является внесение ответственным исполнителем записи о дате выдачи документа, являющегося результатом предоставления государственной услуги и подписи заявителя о вручении, регистрация в реестре почтовых отправлений заказного письма с прикреплением уведомления о вручении, регистрация письма об отказе в выдаче документа, являющегося результатом предоставления государственной услуги.</w:t>
      </w:r>
    </w:p>
    <w:p w:rsidR="00247B32" w:rsidRPr="00D42A34" w:rsidRDefault="00247B32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2A34">
        <w:rPr>
          <w:rFonts w:ascii="Times New Roman" w:hAnsi="Times New Roman"/>
          <w:sz w:val="28"/>
          <w:szCs w:val="28"/>
        </w:rPr>
        <w:t>18 Получение заявителем сведений о ходе выполнения запроса</w:t>
      </w:r>
    </w:p>
    <w:p w:rsidR="00247B32" w:rsidRPr="00D42A34" w:rsidRDefault="00247B32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2A34">
        <w:rPr>
          <w:rFonts w:ascii="Times New Roman" w:hAnsi="Times New Roman"/>
          <w:sz w:val="28"/>
          <w:szCs w:val="28"/>
        </w:rPr>
        <w:t>о предоставлении муниципальной услуги</w:t>
      </w:r>
    </w:p>
    <w:p w:rsidR="00247B32" w:rsidRPr="00D42A34" w:rsidRDefault="00247B32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2A34">
        <w:rPr>
          <w:rFonts w:ascii="Times New Roman" w:hAnsi="Times New Roman"/>
          <w:sz w:val="28"/>
          <w:szCs w:val="28"/>
        </w:rPr>
        <w:t>18.1. Основанием для осуществления административной процедуры по получению заявителем сведений о ходе выполнения запроса о предоставлении муниципальной услуги является поступление в Уполномоченный орган запроса о предоставлении муниципальной услуги (далее - запрос), направленного заявителем, представившим в Уполномоченный орган заявление о предоставлении (переоформлении) санитарно-эпидемиологического заключения.</w:t>
      </w:r>
    </w:p>
    <w:p w:rsidR="00247B32" w:rsidRPr="00D42A34" w:rsidRDefault="00247B32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2A34">
        <w:rPr>
          <w:rFonts w:ascii="Times New Roman" w:hAnsi="Times New Roman"/>
          <w:sz w:val="28"/>
          <w:szCs w:val="28"/>
        </w:rPr>
        <w:t>Запрос может быть устным (при личном приеме или телефонном обращении), а также представлен в письменной форме, в том числе посредством информационно-коммуникационных технологий.</w:t>
      </w:r>
    </w:p>
    <w:p w:rsidR="00247B32" w:rsidRPr="00D42A34" w:rsidRDefault="00247B32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2A34">
        <w:rPr>
          <w:rFonts w:ascii="Times New Roman" w:hAnsi="Times New Roman"/>
          <w:sz w:val="28"/>
          <w:szCs w:val="28"/>
        </w:rPr>
        <w:t>18.2 Запрос, в случае его представления в письменной форме (в том числе посредством информационно-коммуникационных технологий), содержит:</w:t>
      </w:r>
    </w:p>
    <w:p w:rsidR="00247B32" w:rsidRPr="00D42A34" w:rsidRDefault="00247B32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2A34">
        <w:rPr>
          <w:rFonts w:ascii="Times New Roman" w:hAnsi="Times New Roman"/>
          <w:sz w:val="28"/>
          <w:szCs w:val="28"/>
        </w:rPr>
        <w:t>а) фамилию и имя лица, направившего запрос (наименование организации, направившей запрос);</w:t>
      </w:r>
    </w:p>
    <w:p w:rsidR="00247B32" w:rsidRPr="00D42A34" w:rsidRDefault="00247B32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2A34">
        <w:rPr>
          <w:rFonts w:ascii="Times New Roman" w:hAnsi="Times New Roman"/>
          <w:sz w:val="28"/>
          <w:szCs w:val="28"/>
        </w:rPr>
        <w:t>б) сведения по предоставлению муниципальной услуги, о ходе ее предоставления, интересующие лицо, направившее запрос (организацию, направившую запрос);</w:t>
      </w:r>
    </w:p>
    <w:p w:rsidR="00247B32" w:rsidRPr="00D42A34" w:rsidRDefault="00247B32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2A34">
        <w:rPr>
          <w:rFonts w:ascii="Times New Roman" w:hAnsi="Times New Roman"/>
          <w:sz w:val="28"/>
          <w:szCs w:val="28"/>
        </w:rPr>
        <w:t>в) указание на способ получения лицом, направившим запрос (организацией, направившей запрос), интересующих сведений по предоставлению муниципальной услуги, ходе ее предоставления;</w:t>
      </w:r>
    </w:p>
    <w:p w:rsidR="00247B32" w:rsidRPr="00D42A34" w:rsidRDefault="00247B32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2A34">
        <w:rPr>
          <w:rFonts w:ascii="Times New Roman" w:hAnsi="Times New Roman"/>
          <w:sz w:val="28"/>
          <w:szCs w:val="28"/>
        </w:rPr>
        <w:t>г) контактные данные лица, направившего запрос (заинтересованного лица организации, направившей запрос).</w:t>
      </w:r>
    </w:p>
    <w:p w:rsidR="00247B32" w:rsidRPr="00D42A34" w:rsidRDefault="00247B32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2A34">
        <w:rPr>
          <w:rFonts w:ascii="Times New Roman" w:hAnsi="Times New Roman"/>
          <w:sz w:val="28"/>
          <w:szCs w:val="28"/>
        </w:rPr>
        <w:t xml:space="preserve">18.3. Запрос, в случае его представления в Уполномоченный орган в письменной форме (в том числе посредством информационно-коммуникационных технологий), регистрируется в течение одного часа с момента его получения. </w:t>
      </w:r>
    </w:p>
    <w:p w:rsidR="00247B32" w:rsidRPr="00D42A34" w:rsidRDefault="00247B32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2A34">
        <w:rPr>
          <w:rFonts w:ascii="Times New Roman" w:hAnsi="Times New Roman"/>
          <w:sz w:val="28"/>
          <w:szCs w:val="28"/>
        </w:rPr>
        <w:t>18.4.Ответственный исполнитель в течение семи дней со дня регистрации запроса осуществляет его рассмотрение и готовит проект ответа, в том числе в виде электронного документа, в котором указываются сведения, составившие предмет запроса.</w:t>
      </w:r>
    </w:p>
    <w:p w:rsidR="00247B32" w:rsidRPr="00D42A34" w:rsidRDefault="00247B32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2A34">
        <w:rPr>
          <w:rFonts w:ascii="Times New Roman" w:hAnsi="Times New Roman"/>
          <w:sz w:val="28"/>
          <w:szCs w:val="28"/>
        </w:rPr>
        <w:t>В случаях, если сведения, составляющие предмет запроса, не относятся к компетенции Уполномоченного органа, лицу, направившему соответствующий запрос (организации, направившей соответствующий запрос), разъясняется порядок их получения.</w:t>
      </w:r>
    </w:p>
    <w:p w:rsidR="00247B32" w:rsidRPr="00D42A34" w:rsidRDefault="00247B32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2A34">
        <w:rPr>
          <w:rFonts w:ascii="Times New Roman" w:hAnsi="Times New Roman"/>
          <w:sz w:val="28"/>
          <w:szCs w:val="28"/>
        </w:rPr>
        <w:t>18.5. Подготовка, оформление ответа на запрос осуществляются с учетом способа получения сведений, интересующих лицо, направившее соответствующий запрос (организацию, направившую соответствующий запрос).</w:t>
      </w:r>
    </w:p>
    <w:p w:rsidR="00247B32" w:rsidRPr="00D42A34" w:rsidRDefault="00247B32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2A34">
        <w:rPr>
          <w:rFonts w:ascii="Times New Roman" w:hAnsi="Times New Roman"/>
          <w:sz w:val="28"/>
          <w:szCs w:val="28"/>
        </w:rPr>
        <w:t>18.6 Способом фиксации результата исполнения административной процедуры является внесение ответственным исполнителем записи о дате выдачи документа, являющегося результатом предоставления государственной услуги и подписи заявителя о вручении, регистрация в реестре почтовых отправлений заказного письма с прикреплением уведомления о вручении, регистрация письма об отказе в выдаче документа, являющегося результатом предоставления государственной услуги.</w:t>
      </w:r>
    </w:p>
    <w:p w:rsidR="00247B32" w:rsidRPr="00D42A34" w:rsidRDefault="00247B32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2A34">
        <w:rPr>
          <w:rFonts w:ascii="Times New Roman" w:hAnsi="Times New Roman"/>
          <w:sz w:val="28"/>
          <w:szCs w:val="28"/>
        </w:rPr>
        <w:t>19 Исправление допущенных опечаток и (или) ошибок выданных в результате предоставления муниципальной услуги документах</w:t>
      </w:r>
    </w:p>
    <w:p w:rsidR="00247B32" w:rsidRPr="00D42A34" w:rsidRDefault="00247B32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2A34">
        <w:rPr>
          <w:rFonts w:ascii="Times New Roman" w:hAnsi="Times New Roman"/>
          <w:sz w:val="28"/>
          <w:szCs w:val="28"/>
        </w:rPr>
        <w:t xml:space="preserve">19.1. Основанием для исправления допущенных опечаток и (или) ошибок в документах, выданных заявителю в результате предоставления муниципальной услуги (далее – опечатки и (или) ошибки), является представление (направление) заявителем соответствующего заявления в произвольной форме в адрес Уполномоченного органа. Рекомендуемая форма заявления приведена в приложении </w:t>
      </w:r>
      <w:r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 w:rsidRPr="00D42A34">
        <w:rPr>
          <w:rFonts w:ascii="Times New Roman" w:hAnsi="Times New Roman"/>
          <w:sz w:val="28"/>
          <w:szCs w:val="28"/>
        </w:rPr>
        <w:t xml:space="preserve"> к регламенту.</w:t>
      </w:r>
    </w:p>
    <w:p w:rsidR="00247B32" w:rsidRPr="00D42A34" w:rsidRDefault="00247B32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2A34">
        <w:rPr>
          <w:rFonts w:ascii="Times New Roman" w:hAnsi="Times New Roman"/>
          <w:sz w:val="28"/>
          <w:szCs w:val="28"/>
        </w:rPr>
        <w:t>19.2. Заявление может быть подано заявителем в Уполномоченный орган одним из следующих способов:</w:t>
      </w:r>
    </w:p>
    <w:p w:rsidR="00247B32" w:rsidRPr="00D42A34" w:rsidRDefault="00247B32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2A34">
        <w:rPr>
          <w:rFonts w:ascii="Times New Roman" w:hAnsi="Times New Roman"/>
          <w:sz w:val="28"/>
          <w:szCs w:val="28"/>
        </w:rPr>
        <w:t xml:space="preserve"> - лично;</w:t>
      </w:r>
    </w:p>
    <w:p w:rsidR="00247B32" w:rsidRPr="00D42A34" w:rsidRDefault="00247B32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2A34">
        <w:rPr>
          <w:rFonts w:ascii="Times New Roman" w:hAnsi="Times New Roman"/>
          <w:sz w:val="28"/>
          <w:szCs w:val="28"/>
        </w:rPr>
        <w:t>- через законного представителя;</w:t>
      </w:r>
    </w:p>
    <w:p w:rsidR="00247B32" w:rsidRPr="00D42A34" w:rsidRDefault="00247B32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2A34">
        <w:rPr>
          <w:rFonts w:ascii="Times New Roman" w:hAnsi="Times New Roman"/>
          <w:sz w:val="28"/>
          <w:szCs w:val="28"/>
        </w:rPr>
        <w:t>- почтой;</w:t>
      </w:r>
    </w:p>
    <w:p w:rsidR="00247B32" w:rsidRPr="00D42A34" w:rsidRDefault="00247B32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2A34">
        <w:rPr>
          <w:rFonts w:ascii="Times New Roman" w:hAnsi="Times New Roman"/>
          <w:sz w:val="28"/>
          <w:szCs w:val="28"/>
        </w:rPr>
        <w:t>- по электронной почте.</w:t>
      </w:r>
    </w:p>
    <w:p w:rsidR="00247B32" w:rsidRPr="00D42A34" w:rsidRDefault="00247B32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2A34">
        <w:rPr>
          <w:rFonts w:ascii="Times New Roman" w:hAnsi="Times New Roman"/>
          <w:sz w:val="28"/>
          <w:szCs w:val="28"/>
        </w:rPr>
        <w:t>19.3. Специалист Уполномоченного органа, рассматривает заявление, представленное заявителем, и проводит проверку указанных в заявлении сведений в срок, не превышающий 3 рабочих дней с даты регистрации соответствующего заявления.</w:t>
      </w:r>
    </w:p>
    <w:p w:rsidR="00247B32" w:rsidRPr="00D42A34" w:rsidRDefault="00247B32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2A34">
        <w:rPr>
          <w:rFonts w:ascii="Times New Roman" w:hAnsi="Times New Roman"/>
          <w:sz w:val="28"/>
          <w:szCs w:val="28"/>
        </w:rPr>
        <w:t>19.4. В случае выявления опечаток и (или) ошибок в выданных в результате предоставления муниципальной услуги документах специалист Уполномоченного органа, осуществляет исправление и выдачу (направление) заявителю исправленного документа, являющегося результатом предоставления муниципальной услуги, в срок, не превышающий 3 рабочих дней с момента регистрации соответствующего заявления.</w:t>
      </w:r>
    </w:p>
    <w:p w:rsidR="00247B32" w:rsidRPr="00D42A34" w:rsidRDefault="00247B32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2A34">
        <w:rPr>
          <w:rFonts w:ascii="Times New Roman" w:hAnsi="Times New Roman"/>
          <w:sz w:val="28"/>
          <w:szCs w:val="28"/>
        </w:rPr>
        <w:t>19.5. Исправление допущенных опечаток и ошибок в документах, выданных в результате предоставления муниципальной услуги осуществляется без взимания платы.</w:t>
      </w:r>
    </w:p>
    <w:p w:rsidR="00247B32" w:rsidRPr="00D42A34" w:rsidRDefault="00247B32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2A34">
        <w:rPr>
          <w:rFonts w:ascii="Times New Roman" w:hAnsi="Times New Roman"/>
          <w:sz w:val="28"/>
          <w:szCs w:val="28"/>
        </w:rPr>
        <w:t>19.6. В случае отсутствия опечаток и (или) ошибок в документах, выданных в результате предоставления муниципальной услуги, специалист Уполномоченного органа, направляет уведомление заявителю об отсутствии таких опечаток и (или) ошибок в срок, не превышающий 3 рабочих дней с момента регистрации соответствующего заявления.</w:t>
      </w:r>
    </w:p>
    <w:p w:rsidR="00247B32" w:rsidRPr="00D42A34" w:rsidRDefault="00247B32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2A34">
        <w:rPr>
          <w:rFonts w:ascii="Times New Roman" w:hAnsi="Times New Roman"/>
          <w:sz w:val="28"/>
          <w:szCs w:val="28"/>
        </w:rPr>
        <w:t>19.7 Способом фиксации результата исполнения административной процедуры является внесение ответственным исполнителем записи о дате выдачи документа, являющегося результатом предоставления государственной услуги и подписи заявителя о вручении, регистрация в реестре почтовых отправлений заказного письма с прикреплением уведомления о вручении, регистрация письма об отказе в выдаче документа, являющегося результатом предоставления государственной услуги.</w:t>
      </w:r>
    </w:p>
    <w:p w:rsidR="00247B32" w:rsidRPr="00D42A34" w:rsidRDefault="00247B32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2A34">
        <w:rPr>
          <w:rFonts w:ascii="Times New Roman" w:hAnsi="Times New Roman"/>
          <w:sz w:val="28"/>
          <w:szCs w:val="28"/>
        </w:rPr>
        <w:t>20. Содержание административной процедуры рассмотрения заявления на выдачу дубликата документа и выдача (направление) заявителю дубликата документа либо уведомления об отказе в выдаче дубликата документа.</w:t>
      </w:r>
    </w:p>
    <w:p w:rsidR="00247B32" w:rsidRPr="00D42A34" w:rsidRDefault="00247B32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2A34">
        <w:rPr>
          <w:rFonts w:ascii="Times New Roman" w:hAnsi="Times New Roman"/>
          <w:sz w:val="28"/>
          <w:szCs w:val="28"/>
        </w:rPr>
        <w:t>20.1 Юридическим фактом, являющимся основанием для начала исполнения административной процедуры, является регистрация в Уполномоченном органе заявления о выдаче дубликата документа.</w:t>
      </w:r>
    </w:p>
    <w:p w:rsidR="00247B32" w:rsidRPr="00D42A34" w:rsidRDefault="00247B32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2A34">
        <w:rPr>
          <w:rFonts w:ascii="Times New Roman" w:hAnsi="Times New Roman"/>
          <w:sz w:val="28"/>
          <w:szCs w:val="28"/>
        </w:rPr>
        <w:t>Ответственный исполнитель в течение четырех рабочих дней со дня регистрации документов для выдачи дубликата документа рассматривает их с учетом требованиям статьи 4 части 1 настоящего Административного регламента.</w:t>
      </w:r>
    </w:p>
    <w:p w:rsidR="00247B32" w:rsidRPr="00D42A34" w:rsidRDefault="00247B32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2A34">
        <w:rPr>
          <w:rFonts w:ascii="Times New Roman" w:hAnsi="Times New Roman"/>
          <w:sz w:val="28"/>
          <w:szCs w:val="28"/>
        </w:rPr>
        <w:t xml:space="preserve">20.2 Дубликат документа оформляется в случае утраты или порчи документа. </w:t>
      </w:r>
    </w:p>
    <w:p w:rsidR="00247B32" w:rsidRPr="00D42A34" w:rsidRDefault="00247B32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2A34">
        <w:rPr>
          <w:rFonts w:ascii="Times New Roman" w:hAnsi="Times New Roman"/>
          <w:sz w:val="28"/>
          <w:szCs w:val="28"/>
        </w:rPr>
        <w:t>20.3 Основаниями для отказа в приеме к рассмотрению документов для выдачи дубликата документа является: представленное заявление о выдаче дубликата  Документа не соответствует фо</w:t>
      </w:r>
      <w:r>
        <w:rPr>
          <w:rFonts w:ascii="Times New Roman" w:hAnsi="Times New Roman"/>
          <w:sz w:val="28"/>
          <w:szCs w:val="28"/>
        </w:rPr>
        <w:t>рме, предусмотренной приложениями 7 и 8</w:t>
      </w:r>
      <w:r w:rsidRPr="00D42A34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247B32" w:rsidRPr="00D42A34" w:rsidRDefault="00247B32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2A34">
        <w:rPr>
          <w:rFonts w:ascii="Times New Roman" w:hAnsi="Times New Roman"/>
          <w:sz w:val="28"/>
          <w:szCs w:val="28"/>
        </w:rPr>
        <w:t>20.4 В случае установления отсутствия оснований для отказа в приеме к рассмотрению документов, указанных в пункте 20.3 настоящей статьи, ответственный исполнитель в срок, не превышающий 10 рабочих дней со дня регистрации заявления о выдаче дубликата Документа, рассматривает его и готовит дубликат документа в двух экземплярах.</w:t>
      </w:r>
    </w:p>
    <w:p w:rsidR="00247B32" w:rsidRPr="00D42A34" w:rsidRDefault="00247B32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2A34">
        <w:rPr>
          <w:rFonts w:ascii="Times New Roman" w:hAnsi="Times New Roman"/>
          <w:sz w:val="28"/>
          <w:szCs w:val="28"/>
        </w:rPr>
        <w:t>20.5 Дубликат Документа направляется Заявителю в срок, не превышающий 5 рабочих дней со дня принятия приказа о выдаче дубликата Документа, почтовым отправлением или вручается лично заявителю или  уполномоченному представителю Заявителя (по доверенности). Выбор оптимального способа передачи документов определяется заявителем при подаче заявления о выдаче дубликата документа.</w:t>
      </w:r>
    </w:p>
    <w:p w:rsidR="00247B32" w:rsidRPr="00D42A34" w:rsidRDefault="00247B32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2A34">
        <w:rPr>
          <w:rFonts w:ascii="Times New Roman" w:hAnsi="Times New Roman"/>
          <w:sz w:val="28"/>
          <w:szCs w:val="28"/>
        </w:rPr>
        <w:t>20.6 Способом фиксации результата исполнения административной процедуры является внесение ответственным исполнителем записи о дате выдачи документа, являющегося результатом предоставления муниципальной услуги и подписи заявителя о вручении, регистрация в реестре почтовых отправлений заказного письма с прикреплением уведомления о вручении, регистрация письма об отказе в выдаче документа, являющегося результатом предоставления государственной услуги.</w:t>
      </w:r>
    </w:p>
    <w:p w:rsidR="00247B32" w:rsidRPr="00D42A34" w:rsidRDefault="00247B32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2A34">
        <w:rPr>
          <w:rFonts w:ascii="Times New Roman" w:hAnsi="Times New Roman"/>
          <w:sz w:val="28"/>
          <w:szCs w:val="28"/>
        </w:rPr>
        <w:t>21.Иные требования, в том числе учитывающие особенности предоставления муниципальной услуги в электронной форме</w:t>
      </w:r>
    </w:p>
    <w:p w:rsidR="00247B32" w:rsidRPr="00D42A34" w:rsidRDefault="00247B32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2A34">
        <w:rPr>
          <w:rFonts w:ascii="Times New Roman" w:hAnsi="Times New Roman"/>
          <w:sz w:val="28"/>
          <w:szCs w:val="28"/>
        </w:rPr>
        <w:t>Иные требования к предоставлению муниципальной услуги предусмотренной данным административным регламентом  не предусмотрены.</w:t>
      </w:r>
    </w:p>
    <w:p w:rsidR="00247B32" w:rsidRDefault="00247B32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2A34">
        <w:rPr>
          <w:rFonts w:ascii="Times New Roman" w:hAnsi="Times New Roman"/>
          <w:sz w:val="28"/>
          <w:szCs w:val="28"/>
        </w:rPr>
        <w:t>Муниципальная услуга в электронной форме в настоящее время не предоставляется</w:t>
      </w:r>
    </w:p>
    <w:p w:rsidR="00247B32" w:rsidRDefault="00247B32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47B32" w:rsidRDefault="00247B32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47B32" w:rsidRPr="004177A3" w:rsidRDefault="00247B32" w:rsidP="00902D5A">
      <w:pPr>
        <w:pStyle w:val="13"/>
        <w:numPr>
          <w:ilvl w:val="0"/>
          <w:numId w:val="6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4177A3">
        <w:rPr>
          <w:rFonts w:ascii="Times New Roman" w:hAnsi="Times New Roman"/>
          <w:b/>
          <w:bCs/>
          <w:sz w:val="28"/>
          <w:szCs w:val="28"/>
        </w:rPr>
        <w:t>Формы контроля за исполнением административного регламента</w:t>
      </w:r>
    </w:p>
    <w:p w:rsidR="00247B32" w:rsidRPr="004177A3" w:rsidRDefault="00247B32" w:rsidP="00902D5A">
      <w:pPr>
        <w:pStyle w:val="13"/>
        <w:ind w:firstLine="709"/>
        <w:jc w:val="both"/>
        <w:rPr>
          <w:rStyle w:val="12"/>
          <w:rFonts w:ascii="Times New Roman" w:hAnsi="Times New Roman"/>
          <w:sz w:val="28"/>
          <w:szCs w:val="28"/>
        </w:rPr>
      </w:pPr>
      <w:r w:rsidRPr="004177A3">
        <w:rPr>
          <w:rStyle w:val="12"/>
          <w:rFonts w:ascii="Times New Roman" w:hAnsi="Times New Roman"/>
          <w:sz w:val="28"/>
          <w:szCs w:val="28"/>
        </w:rPr>
        <w:t xml:space="preserve">4.1. Текущий контроль за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Главой </w:t>
      </w:r>
      <w:r>
        <w:rPr>
          <w:rStyle w:val="12"/>
          <w:rFonts w:ascii="Times New Roman" w:hAnsi="Times New Roman"/>
          <w:sz w:val="28"/>
          <w:szCs w:val="28"/>
        </w:rPr>
        <w:t>Верхнескворченского</w:t>
      </w:r>
      <w:r w:rsidRPr="004177A3">
        <w:rPr>
          <w:rStyle w:val="12"/>
          <w:rFonts w:ascii="Times New Roman" w:hAnsi="Times New Roman"/>
          <w:sz w:val="28"/>
          <w:szCs w:val="28"/>
        </w:rPr>
        <w:t xml:space="preserve"> сельского поселения  непосредственно при предоставлении услуги, а также путем организации проведения проверок в ходе предоставления муниципальной услуги. По результатам проверок Глава </w:t>
      </w:r>
      <w:r>
        <w:rPr>
          <w:rStyle w:val="12"/>
          <w:rFonts w:ascii="Times New Roman" w:hAnsi="Times New Roman"/>
          <w:sz w:val="28"/>
          <w:szCs w:val="28"/>
        </w:rPr>
        <w:t xml:space="preserve">Верхнескворченского </w:t>
      </w:r>
      <w:r w:rsidRPr="004177A3">
        <w:rPr>
          <w:rStyle w:val="12"/>
          <w:rFonts w:ascii="Times New Roman" w:hAnsi="Times New Roman"/>
          <w:sz w:val="28"/>
          <w:szCs w:val="28"/>
        </w:rPr>
        <w:t xml:space="preserve"> сельского поселения дает указания по устранению выявленных нарушений и контролирует их исполнение.</w:t>
      </w:r>
    </w:p>
    <w:p w:rsidR="00247B32" w:rsidRPr="004177A3" w:rsidRDefault="00247B32" w:rsidP="00902D5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177A3">
        <w:rPr>
          <w:rFonts w:ascii="Times New Roman" w:hAnsi="Times New Roman"/>
          <w:sz w:val="28"/>
          <w:szCs w:val="28"/>
        </w:rPr>
        <w:t>Текущий контроль может включать рассмотрение, принятие решений и подготовку ответов на обращения заинтересованных лиц, содержащие жалобы на решения (действия, бездействие), принимаемые (осуществляемые) в ходе предоставления муниципальной услуги.</w:t>
      </w:r>
    </w:p>
    <w:p w:rsidR="00247B32" w:rsidRPr="004177A3" w:rsidRDefault="00247B32" w:rsidP="00902D5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177A3">
        <w:rPr>
          <w:rFonts w:ascii="Times New Roman" w:hAnsi="Times New Roman"/>
          <w:sz w:val="28"/>
          <w:szCs w:val="28"/>
        </w:rPr>
        <w:t>4.2. Оценка качества предоставления муниципальной услуги, последующий контроль за исполнением Административного регламента включает в себя проведение проверок, выявление и устранение нарушений прав заинтересованных лиц, оформление актов проверок, подготовку предложений по повышению качества предоставления услуги и недопущению выявленных нарушений.</w:t>
      </w:r>
    </w:p>
    <w:p w:rsidR="00247B32" w:rsidRPr="004177A3" w:rsidRDefault="00247B32" w:rsidP="00902D5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177A3">
        <w:rPr>
          <w:rFonts w:ascii="Times New Roman" w:hAnsi="Times New Roman"/>
          <w:sz w:val="28"/>
          <w:szCs w:val="28"/>
        </w:rPr>
        <w:t xml:space="preserve">Плановые проверки качества предоставления муниципальной услуги, исполнения Административного регламента осуществляются заместителем главы администрации </w:t>
      </w:r>
      <w:r>
        <w:rPr>
          <w:rFonts w:ascii="Times New Roman" w:hAnsi="Times New Roman"/>
          <w:sz w:val="28"/>
          <w:szCs w:val="28"/>
        </w:rPr>
        <w:t>Верхнескворченского</w:t>
      </w:r>
      <w:r w:rsidRPr="004177A3">
        <w:rPr>
          <w:rFonts w:ascii="Times New Roman" w:hAnsi="Times New Roman"/>
          <w:sz w:val="28"/>
          <w:szCs w:val="28"/>
        </w:rPr>
        <w:t xml:space="preserve"> сельского поселения в соответствии с графиком проверок, но не реже чем раз в два года.</w:t>
      </w:r>
    </w:p>
    <w:p w:rsidR="00247B32" w:rsidRPr="004177A3" w:rsidRDefault="00247B32" w:rsidP="00902D5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177A3">
        <w:rPr>
          <w:rFonts w:ascii="Times New Roman" w:hAnsi="Times New Roman"/>
          <w:sz w:val="28"/>
          <w:szCs w:val="28"/>
        </w:rPr>
        <w:t xml:space="preserve">Внеплановые проверки могут осуществляться по поручению Главы </w:t>
      </w:r>
      <w:r>
        <w:rPr>
          <w:rFonts w:ascii="Times New Roman" w:hAnsi="Times New Roman"/>
          <w:sz w:val="28"/>
          <w:szCs w:val="28"/>
        </w:rPr>
        <w:t xml:space="preserve">Верхнескворченского </w:t>
      </w:r>
      <w:r w:rsidRPr="004177A3">
        <w:rPr>
          <w:rFonts w:ascii="Times New Roman" w:hAnsi="Times New Roman"/>
          <w:sz w:val="28"/>
          <w:szCs w:val="28"/>
        </w:rPr>
        <w:t xml:space="preserve"> сельского поселения или при наличии жалоб на исполнение Административного регламента.</w:t>
      </w:r>
    </w:p>
    <w:p w:rsidR="00247B32" w:rsidRPr="004177A3" w:rsidRDefault="00247B32" w:rsidP="00902D5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9"/>
      <w:r w:rsidRPr="004177A3">
        <w:rPr>
          <w:rFonts w:ascii="Times New Roman" w:hAnsi="Times New Roman"/>
          <w:sz w:val="28"/>
          <w:szCs w:val="28"/>
        </w:rPr>
        <w:t xml:space="preserve">4.3. По результатам проверок лица, допустившие нарушение Административного регламента, могут быть привлечены к дисциплинарной ответственности в соответствии с Трудовым кодексом Российской Федерации, законодательством о муниципальной службе. </w:t>
      </w:r>
    </w:p>
    <w:p w:rsidR="00247B32" w:rsidRPr="004177A3" w:rsidRDefault="00247B32" w:rsidP="00902D5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177A3">
        <w:rPr>
          <w:rFonts w:ascii="Times New Roman" w:hAnsi="Times New Roman"/>
          <w:sz w:val="28"/>
          <w:szCs w:val="28"/>
        </w:rPr>
        <w:t>За неправомерные решения (действия, 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</w:t>
      </w:r>
    </w:p>
    <w:p w:rsidR="00247B32" w:rsidRPr="004177A3" w:rsidRDefault="00247B32" w:rsidP="00FC3A9C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177A3">
        <w:rPr>
          <w:rFonts w:ascii="Times New Roman" w:hAnsi="Times New Roman"/>
          <w:sz w:val="28"/>
          <w:szCs w:val="28"/>
        </w:rPr>
        <w:t>4.4. Граждане вправе обжаловать решения (действия, бездействие),  принимаемые (осуществляемые) в ходе предоставления муниципальной услуги, в порядке, установленном разделом 5 Административного регламента.</w:t>
      </w:r>
    </w:p>
    <w:bookmarkEnd w:id="1"/>
    <w:p w:rsidR="00247B32" w:rsidRPr="00FC3A9C" w:rsidRDefault="00247B32" w:rsidP="00FC3A9C">
      <w:pPr>
        <w:pStyle w:val="a0"/>
        <w:numPr>
          <w:ilvl w:val="0"/>
          <w:numId w:val="6"/>
        </w:numPr>
        <w:tabs>
          <w:tab w:val="clear" w:pos="709"/>
        </w:tabs>
        <w:spacing w:after="0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177A3">
        <w:rPr>
          <w:rFonts w:ascii="Times New Roman" w:hAnsi="Times New Roman"/>
          <w:b/>
          <w:bCs/>
          <w:sz w:val="28"/>
          <w:szCs w:val="28"/>
        </w:rPr>
        <w:t>Досудебный (внесудебный</w:t>
      </w:r>
      <w:r>
        <w:rPr>
          <w:rFonts w:ascii="Times New Roman" w:hAnsi="Times New Roman"/>
          <w:b/>
          <w:bCs/>
          <w:sz w:val="28"/>
          <w:szCs w:val="28"/>
        </w:rPr>
        <w:t xml:space="preserve">) порядок обжалования решений и </w:t>
      </w:r>
      <w:r w:rsidRPr="004177A3">
        <w:rPr>
          <w:rFonts w:ascii="Times New Roman" w:eastAsia="Times New Roman" w:hAnsi="Times New Roman"/>
          <w:b/>
          <w:sz w:val="28"/>
          <w:szCs w:val="28"/>
        </w:rPr>
        <w:t xml:space="preserve">действий (бездействия) администрации </w:t>
      </w:r>
      <w:r>
        <w:rPr>
          <w:rFonts w:ascii="Times New Roman" w:eastAsia="Times New Roman" w:hAnsi="Times New Roman"/>
          <w:b/>
          <w:sz w:val="28"/>
          <w:szCs w:val="28"/>
        </w:rPr>
        <w:t>Верхнескворченского</w:t>
      </w:r>
      <w:r w:rsidRPr="00FC3A9C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поселения, а также должностных лиц, муниципальных служащих</w:t>
      </w:r>
    </w:p>
    <w:p w:rsidR="00247B32" w:rsidRPr="004177A3" w:rsidRDefault="00247B32" w:rsidP="00902D5A">
      <w:pPr>
        <w:pStyle w:val="a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77A3">
        <w:rPr>
          <w:rFonts w:ascii="Times New Roman" w:eastAsia="Times New Roman" w:hAnsi="Times New Roman"/>
          <w:sz w:val="28"/>
          <w:szCs w:val="28"/>
        </w:rPr>
        <w:t>5.1. Заявитель вправе обжаловать действия (бездействие) должностных лиц администрации поселения в ходе предоставления ими муниципальной услуги в досудебном и судебном порядке.</w:t>
      </w:r>
    </w:p>
    <w:p w:rsidR="00247B32" w:rsidRPr="004177A3" w:rsidRDefault="00247B32" w:rsidP="00902D5A">
      <w:pPr>
        <w:pStyle w:val="a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77A3">
        <w:rPr>
          <w:rFonts w:ascii="Times New Roman" w:eastAsia="Times New Roman" w:hAnsi="Times New Roman"/>
          <w:sz w:val="28"/>
          <w:szCs w:val="28"/>
        </w:rPr>
        <w:t xml:space="preserve">5.2. При досудебном (внесудебном) обжаловании заявитель может обратиться (лично, через своего представителя, направить ее по почте или иным способом) с жалобой  на решение, действия (бездействие) администрации </w:t>
      </w:r>
      <w:r>
        <w:rPr>
          <w:rFonts w:ascii="Times New Roman" w:eastAsia="Times New Roman" w:hAnsi="Times New Roman"/>
          <w:sz w:val="28"/>
          <w:szCs w:val="28"/>
        </w:rPr>
        <w:t>Верхнескворченского</w:t>
      </w:r>
      <w:r w:rsidRPr="004177A3">
        <w:rPr>
          <w:rFonts w:ascii="Times New Roman" w:eastAsia="Times New Roman" w:hAnsi="Times New Roman"/>
          <w:sz w:val="28"/>
          <w:szCs w:val="28"/>
        </w:rPr>
        <w:t xml:space="preserve"> сельского поселения, а также должностных лиц, муниципальных служащих к главе поселения.</w:t>
      </w:r>
    </w:p>
    <w:p w:rsidR="00247B32" w:rsidRPr="004177A3" w:rsidRDefault="00247B32" w:rsidP="00902D5A">
      <w:pPr>
        <w:pStyle w:val="a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77A3">
        <w:rPr>
          <w:rFonts w:ascii="Times New Roman" w:eastAsia="Times New Roman" w:hAnsi="Times New Roman"/>
          <w:sz w:val="28"/>
          <w:szCs w:val="28"/>
        </w:rPr>
        <w:t>5.3. Срок рассмотрения обращений заявителя - не более 30 дней.</w:t>
      </w:r>
    </w:p>
    <w:p w:rsidR="00247B32" w:rsidRPr="004177A3" w:rsidRDefault="00247B32" w:rsidP="00902D5A">
      <w:pPr>
        <w:pStyle w:val="a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77A3">
        <w:rPr>
          <w:rFonts w:ascii="Times New Roman" w:eastAsia="Times New Roman" w:hAnsi="Times New Roman"/>
          <w:sz w:val="28"/>
          <w:szCs w:val="28"/>
        </w:rPr>
        <w:t>5.4. При личном приеме заявитель предъявляет документы, удостоверяющие его личность и полномочия.</w:t>
      </w:r>
    </w:p>
    <w:p w:rsidR="00247B32" w:rsidRPr="004177A3" w:rsidRDefault="00247B32" w:rsidP="00902D5A">
      <w:pPr>
        <w:pStyle w:val="a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77A3">
        <w:rPr>
          <w:rFonts w:ascii="Times New Roman" w:eastAsia="Times New Roman" w:hAnsi="Times New Roman"/>
          <w:sz w:val="28"/>
          <w:szCs w:val="28"/>
        </w:rPr>
        <w:t>Письменное обращение, принятое в ходе личного приема, подлежит регистрации и рассмотрению в порядке, установленном законодательством.</w:t>
      </w:r>
    </w:p>
    <w:p w:rsidR="00247B32" w:rsidRPr="004177A3" w:rsidRDefault="00247B32" w:rsidP="00902D5A">
      <w:pPr>
        <w:pStyle w:val="a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77A3">
        <w:rPr>
          <w:rFonts w:ascii="Times New Roman" w:eastAsia="Times New Roman" w:hAnsi="Times New Roman"/>
          <w:spacing w:val="-4"/>
          <w:sz w:val="28"/>
          <w:szCs w:val="28"/>
        </w:rPr>
        <w:t>5.5. Обращение оформляется с соблюдение норм предусмотренных действующим законодательством.</w:t>
      </w:r>
    </w:p>
    <w:p w:rsidR="00247B32" w:rsidRPr="004177A3" w:rsidRDefault="00247B32" w:rsidP="00902D5A">
      <w:pPr>
        <w:pStyle w:val="a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77A3">
        <w:rPr>
          <w:rFonts w:ascii="Times New Roman" w:eastAsia="Times New Roman" w:hAnsi="Times New Roman"/>
          <w:sz w:val="28"/>
          <w:szCs w:val="28"/>
        </w:rPr>
        <w:t>5.6. По результатам рассмотрения обращения принимается решение об удовлетворении требований заявителя либо отказе в их удовлетворении с указанием причины.</w:t>
      </w:r>
    </w:p>
    <w:p w:rsidR="00247B32" w:rsidRPr="004177A3" w:rsidRDefault="00247B32" w:rsidP="00902D5A">
      <w:pPr>
        <w:pStyle w:val="a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77A3">
        <w:rPr>
          <w:rFonts w:ascii="Times New Roman" w:eastAsia="Times New Roman" w:hAnsi="Times New Roman"/>
          <w:sz w:val="28"/>
          <w:szCs w:val="28"/>
        </w:rPr>
        <w:t>5.7. Ответ, содержащий результаты рассмотрения письменного обращения, направляется заявителю способом, указанным в письменном обращении.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247B32" w:rsidRDefault="00247B32" w:rsidP="00902D5A">
      <w:pPr>
        <w:pStyle w:val="a0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177A3">
        <w:rPr>
          <w:rFonts w:ascii="Times New Roman" w:eastAsia="Times New Roman" w:hAnsi="Times New Roman"/>
          <w:sz w:val="28"/>
          <w:szCs w:val="28"/>
        </w:rPr>
        <w:t>5.8. В случае если ответ по существу поставленного в обращении вопроса не может быть дан без разглашения персональных сведений, составляющих охраняемую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персональных сведений.</w:t>
      </w:r>
    </w:p>
    <w:p w:rsidR="00247B32" w:rsidRDefault="00247B32" w:rsidP="00902D5A">
      <w:pPr>
        <w:pStyle w:val="a0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47B32" w:rsidRDefault="00247B32" w:rsidP="00902D5A">
      <w:pPr>
        <w:pStyle w:val="a0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47B32" w:rsidRDefault="00247B32" w:rsidP="00902D5A">
      <w:pPr>
        <w:pStyle w:val="a0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47B32" w:rsidRDefault="00247B32" w:rsidP="00902D5A">
      <w:pPr>
        <w:pStyle w:val="a0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47B32" w:rsidRDefault="00247B32" w:rsidP="00902D5A">
      <w:pPr>
        <w:pStyle w:val="a0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47B32" w:rsidRDefault="00247B32" w:rsidP="00902D5A">
      <w:pPr>
        <w:pStyle w:val="a0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47B32" w:rsidRDefault="00247B32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47B32" w:rsidRDefault="00247B32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47B32" w:rsidRDefault="00247B32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47B32" w:rsidRDefault="00247B32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47B32" w:rsidRDefault="00247B32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47B32" w:rsidRDefault="00247B32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47B32" w:rsidRDefault="00247B32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47B32" w:rsidRDefault="00247B32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47B32" w:rsidRDefault="00247B32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47B32" w:rsidRDefault="00247B32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47B32" w:rsidRDefault="00247B32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47B32" w:rsidRDefault="00247B32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47B32" w:rsidRDefault="00247B32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47B32" w:rsidRDefault="00247B32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47B32" w:rsidRDefault="00247B32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47B32" w:rsidRPr="00A53FBB" w:rsidRDefault="00247B32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</w:p>
    <w:p w:rsidR="00247B32" w:rsidRPr="00A53FBB" w:rsidRDefault="00247B32" w:rsidP="00A53FB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к А</w:t>
      </w:r>
      <w:hyperlink r:id="rId10" w:history="1">
        <w:r w:rsidRPr="00A53FBB">
          <w:rPr>
            <w:rFonts w:ascii="Times New Roman" w:hAnsi="Times New Roman"/>
            <w:sz w:val="24"/>
            <w:szCs w:val="24"/>
          </w:rPr>
          <w:t>дминистративному</w:t>
        </w:r>
      </w:hyperlink>
      <w:r w:rsidRPr="00A53FBB">
        <w:rPr>
          <w:rFonts w:ascii="Times New Roman" w:hAnsi="Times New Roman"/>
          <w:sz w:val="24"/>
          <w:szCs w:val="24"/>
        </w:rPr>
        <w:t xml:space="preserve"> регламенту</w:t>
      </w:r>
    </w:p>
    <w:p w:rsidR="00247B32" w:rsidRPr="00A53FBB" w:rsidRDefault="00247B32" w:rsidP="00A53FB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247B32" w:rsidRPr="00A53FBB" w:rsidRDefault="00247B32" w:rsidP="00A53FBB">
      <w:pPr>
        <w:spacing w:after="0" w:line="240" w:lineRule="auto"/>
        <w:ind w:firstLine="709"/>
        <w:contextualSpacing/>
        <w:jc w:val="right"/>
        <w:rPr>
          <w:rStyle w:val="12"/>
          <w:rFonts w:ascii="Times New Roman" w:hAnsi="Times New Roman"/>
          <w:color w:val="00000A"/>
          <w:sz w:val="24"/>
          <w:szCs w:val="24"/>
        </w:rPr>
      </w:pPr>
      <w:r w:rsidRPr="00A53FBB">
        <w:rPr>
          <w:rStyle w:val="12"/>
          <w:rFonts w:ascii="Times New Roman" w:hAnsi="Times New Roman"/>
          <w:color w:val="00000A"/>
          <w:sz w:val="24"/>
          <w:szCs w:val="24"/>
        </w:rPr>
        <w:t xml:space="preserve">«Предоставление разрешения на осуществление земляных работ </w:t>
      </w:r>
    </w:p>
    <w:p w:rsidR="00247B32" w:rsidRPr="00A53FBB" w:rsidRDefault="00247B32" w:rsidP="00A53FBB">
      <w:pPr>
        <w:spacing w:after="0" w:line="240" w:lineRule="auto"/>
        <w:ind w:firstLine="709"/>
        <w:contextualSpacing/>
        <w:jc w:val="right"/>
        <w:rPr>
          <w:rStyle w:val="12"/>
          <w:rFonts w:ascii="Times New Roman" w:hAnsi="Times New Roman"/>
          <w:color w:val="00000A"/>
          <w:sz w:val="24"/>
          <w:szCs w:val="24"/>
        </w:rPr>
      </w:pPr>
      <w:r w:rsidRPr="00A53FBB">
        <w:rPr>
          <w:rStyle w:val="12"/>
          <w:rFonts w:ascii="Times New Roman" w:hAnsi="Times New Roman"/>
          <w:color w:val="00000A"/>
          <w:sz w:val="24"/>
          <w:szCs w:val="24"/>
        </w:rPr>
        <w:t xml:space="preserve">на территории </w:t>
      </w:r>
      <w:r>
        <w:rPr>
          <w:rStyle w:val="12"/>
          <w:rFonts w:ascii="Times New Roman" w:hAnsi="Times New Roman"/>
          <w:color w:val="00000A"/>
          <w:sz w:val="24"/>
          <w:szCs w:val="24"/>
        </w:rPr>
        <w:t>Верхнескворченского</w:t>
      </w:r>
      <w:r w:rsidRPr="00A53FBB">
        <w:rPr>
          <w:rStyle w:val="12"/>
          <w:rFonts w:ascii="Times New Roman" w:hAnsi="Times New Roman"/>
          <w:color w:val="00000A"/>
          <w:sz w:val="24"/>
          <w:szCs w:val="24"/>
        </w:rPr>
        <w:t xml:space="preserve"> сельского поселения </w:t>
      </w:r>
    </w:p>
    <w:p w:rsidR="00247B32" w:rsidRPr="00A53FBB" w:rsidRDefault="00247B32" w:rsidP="00A53FBB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A53FBB">
        <w:rPr>
          <w:rStyle w:val="12"/>
          <w:rFonts w:ascii="Times New Roman" w:hAnsi="Times New Roman"/>
          <w:color w:val="00000A"/>
          <w:sz w:val="24"/>
          <w:szCs w:val="24"/>
        </w:rPr>
        <w:t>Залегощенского района Орловской области»</w:t>
      </w:r>
    </w:p>
    <w:p w:rsidR="00247B32" w:rsidRDefault="00247B32" w:rsidP="00A53FBB">
      <w:pPr>
        <w:pStyle w:val="Heading4"/>
        <w:keepNext w:val="0"/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47B32" w:rsidRPr="00A53FBB" w:rsidRDefault="00247B32" w:rsidP="00A53FBB">
      <w:pPr>
        <w:pStyle w:val="Heading4"/>
        <w:keepNext w:val="0"/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ЗАЯВЛЕНИЕ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6095"/>
      </w:tblGrid>
      <w:tr w:rsidR="00247B32" w:rsidRPr="00450650" w:rsidTr="0029759F">
        <w:trPr>
          <w:cantSplit/>
          <w:trHeight w:val="240"/>
        </w:trPr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Штамп организации</w:t>
            </w:r>
          </w:p>
          <w:p w:rsidR="00247B32" w:rsidRPr="00450650" w:rsidRDefault="00247B32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(для юридических лиц)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2975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 xml:space="preserve">В Администрацию </w:t>
            </w:r>
            <w:r>
              <w:rPr>
                <w:rFonts w:ascii="Times New Roman" w:hAnsi="Times New Roman"/>
                <w:sz w:val="24"/>
                <w:szCs w:val="24"/>
              </w:rPr>
              <w:t>Верхнескворченского</w:t>
            </w:r>
            <w:r w:rsidRPr="004506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Залегощенского  района Орловской области</w:t>
            </w:r>
          </w:p>
        </w:tc>
      </w:tr>
      <w:tr w:rsidR="00247B32" w:rsidRPr="00450650" w:rsidTr="0029759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наименование заявителя</w:t>
            </w:r>
          </w:p>
        </w:tc>
      </w:tr>
      <w:tr w:rsidR="00247B32" w:rsidRPr="00450650" w:rsidTr="0029759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(фамилия, имя, отчество – для граждан,</w:t>
            </w:r>
          </w:p>
        </w:tc>
      </w:tr>
      <w:tr w:rsidR="00247B32" w:rsidRPr="00450650" w:rsidTr="0029759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полное наименование, местонахождение, реквизиты,</w:t>
            </w:r>
          </w:p>
        </w:tc>
      </w:tr>
      <w:tr w:rsidR="00247B32" w:rsidRPr="00450650" w:rsidTr="0029759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отчество, должность руководителя - </w:t>
            </w:r>
          </w:p>
        </w:tc>
      </w:tr>
      <w:tr w:rsidR="00247B32" w:rsidRPr="00450650" w:rsidTr="0029759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для юридического лица),</w:t>
            </w:r>
          </w:p>
        </w:tc>
      </w:tr>
      <w:tr w:rsidR="00247B32" w:rsidRPr="00450650" w:rsidTr="0029759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почтовый индекс и адрес, телефон</w:t>
            </w:r>
          </w:p>
        </w:tc>
      </w:tr>
    </w:tbl>
    <w:p w:rsidR="00247B32" w:rsidRPr="00A53FBB" w:rsidRDefault="00247B32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 xml:space="preserve">Прошу выдать разрешение на осуществление  земляных работ  </w:t>
      </w:r>
    </w:p>
    <w:p w:rsidR="00247B32" w:rsidRPr="00A53FBB" w:rsidRDefault="00247B32" w:rsidP="0029759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7B32" w:rsidRPr="00A53FBB" w:rsidRDefault="00247B32" w:rsidP="0029759F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(вид и место работ)</w:t>
      </w:r>
    </w:p>
    <w:p w:rsidR="00247B32" w:rsidRPr="00A53FBB" w:rsidRDefault="00247B32" w:rsidP="0029759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7B32" w:rsidRPr="00A53FBB" w:rsidRDefault="00247B32" w:rsidP="0029759F">
      <w:pPr>
        <w:pBdr>
          <w:top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7B32" w:rsidRPr="00A53FBB" w:rsidRDefault="00247B32" w:rsidP="002975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 xml:space="preserve">Ответственный за производство работ от заказчика  </w:t>
      </w:r>
    </w:p>
    <w:p w:rsidR="00247B32" w:rsidRPr="00A53FBB" w:rsidRDefault="00247B32" w:rsidP="0029759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7B32" w:rsidRPr="00A53FBB" w:rsidRDefault="00247B32" w:rsidP="0029759F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(фамилия, имя, отчество, должность, телефон)</w:t>
      </w:r>
    </w:p>
    <w:p w:rsidR="00247B32" w:rsidRPr="00A53FBB" w:rsidRDefault="00247B32" w:rsidP="002975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 xml:space="preserve">Ответственный за производство работ от подрядной организации  </w:t>
      </w:r>
    </w:p>
    <w:p w:rsidR="00247B32" w:rsidRPr="00A53FBB" w:rsidRDefault="00247B32" w:rsidP="0029759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7B32" w:rsidRPr="00A53FBB" w:rsidRDefault="00247B32" w:rsidP="0029759F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(фамилия, имя, отчество, должность, телефон)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559"/>
        <w:gridCol w:w="567"/>
        <w:gridCol w:w="1559"/>
        <w:gridCol w:w="2693"/>
      </w:tblGrid>
      <w:tr w:rsidR="00247B32" w:rsidRPr="00450650" w:rsidTr="0036056F">
        <w:trPr>
          <w:trHeight w:val="24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29759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Срок выполнения работ 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B32" w:rsidRPr="00450650" w:rsidRDefault="00247B32" w:rsidP="002975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2975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B32" w:rsidRPr="00450650" w:rsidRDefault="00247B32" w:rsidP="002975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297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47B32" w:rsidRPr="00A53FBB" w:rsidRDefault="00247B32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Восстановление нарушенного благоустройства в установленные в разрешении сроки гарантирую.</w:t>
      </w:r>
    </w:p>
    <w:p w:rsidR="00247B32" w:rsidRPr="00A53FBB" w:rsidRDefault="00247B32" w:rsidP="00A53FB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Приложение:</w:t>
      </w:r>
    </w:p>
    <w:p w:rsidR="00247B32" w:rsidRPr="00A53FBB" w:rsidRDefault="00247B32" w:rsidP="00A53FBB">
      <w:pPr>
        <w:pStyle w:val="NoSpacing"/>
        <w:numPr>
          <w:ilvl w:val="0"/>
          <w:numId w:val="7"/>
        </w:numPr>
        <w:tabs>
          <w:tab w:val="left" w:pos="426"/>
        </w:tabs>
        <w:suppressAutoHyphens/>
        <w:autoSpaceDN w:val="0"/>
        <w:ind w:left="0" w:hanging="426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документ, удостоверяющие личность заявителя (при подаче заявления физическим лицом);</w:t>
      </w:r>
    </w:p>
    <w:p w:rsidR="00247B32" w:rsidRPr="00A53FBB" w:rsidRDefault="00247B32" w:rsidP="00A53FBB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свидетельство о государственной регистрации юридического лица (если заявление подается юридическим лицом);</w:t>
      </w:r>
    </w:p>
    <w:p w:rsidR="00247B32" w:rsidRPr="00A53FBB" w:rsidRDefault="00247B32" w:rsidP="00A53FBB">
      <w:pPr>
        <w:pStyle w:val="Style8"/>
        <w:widowControl/>
        <w:numPr>
          <w:ilvl w:val="0"/>
          <w:numId w:val="7"/>
        </w:numPr>
        <w:tabs>
          <w:tab w:val="left" w:pos="426"/>
          <w:tab w:val="left" w:pos="1560"/>
        </w:tabs>
        <w:spacing w:line="240" w:lineRule="auto"/>
        <w:ind w:left="0" w:hanging="426"/>
        <w:contextualSpacing/>
        <w:rPr>
          <w:rStyle w:val="FontStyle42"/>
          <w:sz w:val="24"/>
          <w:szCs w:val="24"/>
        </w:rPr>
      </w:pPr>
      <w:r w:rsidRPr="00A53FBB">
        <w:rPr>
          <w:rStyle w:val="FontStyle42"/>
          <w:sz w:val="24"/>
          <w:szCs w:val="24"/>
        </w:rPr>
        <w:t>свидетельство о государственной регистрации индивидуального предпринимателя (при подаче заявления ИП);</w:t>
      </w:r>
    </w:p>
    <w:p w:rsidR="00247B32" w:rsidRPr="00A53FBB" w:rsidRDefault="00247B32" w:rsidP="00A53FBB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доверенность представителя заявителя;</w:t>
      </w:r>
    </w:p>
    <w:p w:rsidR="00247B32" w:rsidRPr="00A53FBB" w:rsidRDefault="00247B32" w:rsidP="00A53FBB">
      <w:pPr>
        <w:tabs>
          <w:tab w:val="left" w:pos="426"/>
        </w:tabs>
        <w:spacing w:after="0" w:line="240" w:lineRule="auto"/>
        <w:ind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5) рабочий чертеж (оригинал и копия) из состава проектной документации</w:t>
      </w:r>
      <w:r w:rsidRPr="00A53FBB">
        <w:rPr>
          <w:rFonts w:ascii="Times New Roman" w:hAnsi="Times New Roman"/>
          <w:sz w:val="24"/>
          <w:szCs w:val="24"/>
        </w:rPr>
        <w:br/>
        <w:t>на строительство, реконструкцию и т.д. сетей инженерно-технического</w:t>
      </w:r>
      <w:r w:rsidRPr="00A53FBB">
        <w:rPr>
          <w:rFonts w:ascii="Times New Roman" w:hAnsi="Times New Roman"/>
          <w:sz w:val="24"/>
          <w:szCs w:val="24"/>
        </w:rPr>
        <w:br/>
        <w:t>обеспечения (водо-, газо-, тепло-, электроснабжения, канализации, связи и т.д.),</w:t>
      </w:r>
      <w:r w:rsidRPr="00A53FBB">
        <w:rPr>
          <w:rFonts w:ascii="Times New Roman" w:hAnsi="Times New Roman"/>
          <w:sz w:val="24"/>
          <w:szCs w:val="24"/>
        </w:rPr>
        <w:br/>
        <w:t>согласованный с необходимыми организациями;</w:t>
      </w:r>
    </w:p>
    <w:p w:rsidR="00247B32" w:rsidRPr="00A53FBB" w:rsidRDefault="00247B32" w:rsidP="00A53FBB">
      <w:pPr>
        <w:tabs>
          <w:tab w:val="left" w:pos="426"/>
        </w:tabs>
        <w:spacing w:after="0" w:line="240" w:lineRule="auto"/>
        <w:ind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6) календарный график производства работ.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4536"/>
        <w:gridCol w:w="567"/>
        <w:gridCol w:w="142"/>
        <w:gridCol w:w="142"/>
        <w:gridCol w:w="273"/>
        <w:gridCol w:w="1995"/>
        <w:gridCol w:w="283"/>
      </w:tblGrid>
      <w:tr w:rsidR="00247B32" w:rsidRPr="00450650" w:rsidTr="00AC4B43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B32" w:rsidRPr="00450650" w:rsidTr="00AC4B43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фамилия, имя, отчество (для граждан);</w:t>
            </w:r>
          </w:p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фамилия, имя, отчество, должность</w:t>
            </w:r>
          </w:p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руководителя, печать (для юридических лиц)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247B32" w:rsidRPr="00450650" w:rsidTr="00AC4B43">
        <w:trPr>
          <w:trHeight w:val="240"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247B32" w:rsidRPr="00A53FBB" w:rsidRDefault="00247B32" w:rsidP="00A53F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4252"/>
        <w:gridCol w:w="415"/>
        <w:gridCol w:w="2278"/>
      </w:tblGrid>
      <w:tr w:rsidR="00247B32" w:rsidRPr="00450650" w:rsidTr="0036056F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Документы принял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B32" w:rsidRPr="00450650" w:rsidTr="0036056F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фамилия, имя, отчество, должность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</w:tbl>
    <w:p w:rsidR="00247B32" w:rsidRPr="00A53FBB" w:rsidRDefault="00247B32" w:rsidP="00A53F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567"/>
        <w:gridCol w:w="284"/>
        <w:gridCol w:w="2268"/>
        <w:gridCol w:w="283"/>
      </w:tblGrid>
      <w:tr w:rsidR="00247B32" w:rsidRPr="00450650" w:rsidTr="0036056F">
        <w:trPr>
          <w:trHeight w:val="24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247B32" w:rsidRPr="00A53FBB" w:rsidRDefault="00247B32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247B32" w:rsidRPr="00A53FBB" w:rsidRDefault="00247B32" w:rsidP="00A53FB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к А</w:t>
      </w:r>
      <w:hyperlink r:id="rId11" w:history="1">
        <w:r w:rsidRPr="00A53FBB">
          <w:rPr>
            <w:rFonts w:ascii="Times New Roman" w:hAnsi="Times New Roman"/>
            <w:sz w:val="24"/>
            <w:szCs w:val="24"/>
          </w:rPr>
          <w:t>дминистративному</w:t>
        </w:r>
      </w:hyperlink>
      <w:r w:rsidRPr="00A53FBB">
        <w:rPr>
          <w:rFonts w:ascii="Times New Roman" w:hAnsi="Times New Roman"/>
          <w:sz w:val="24"/>
          <w:szCs w:val="24"/>
        </w:rPr>
        <w:t xml:space="preserve"> регламенту</w:t>
      </w:r>
    </w:p>
    <w:p w:rsidR="00247B32" w:rsidRPr="00A53FBB" w:rsidRDefault="00247B32" w:rsidP="00A53FB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247B32" w:rsidRPr="00A53FBB" w:rsidRDefault="00247B32" w:rsidP="00A53FBB">
      <w:pPr>
        <w:spacing w:after="0" w:line="240" w:lineRule="auto"/>
        <w:ind w:firstLine="709"/>
        <w:contextualSpacing/>
        <w:jc w:val="right"/>
        <w:rPr>
          <w:rStyle w:val="12"/>
          <w:rFonts w:ascii="Times New Roman" w:hAnsi="Times New Roman"/>
          <w:color w:val="00000A"/>
          <w:sz w:val="24"/>
          <w:szCs w:val="24"/>
        </w:rPr>
      </w:pPr>
      <w:r w:rsidRPr="00A53FBB">
        <w:rPr>
          <w:rStyle w:val="12"/>
          <w:rFonts w:ascii="Times New Roman" w:hAnsi="Times New Roman"/>
          <w:color w:val="00000A"/>
          <w:sz w:val="24"/>
          <w:szCs w:val="24"/>
        </w:rPr>
        <w:t xml:space="preserve">«Предоставление разрешения на осуществление земляных работ </w:t>
      </w:r>
    </w:p>
    <w:p w:rsidR="00247B32" w:rsidRPr="00A53FBB" w:rsidRDefault="00247B32" w:rsidP="00A53FBB">
      <w:pPr>
        <w:spacing w:after="0" w:line="240" w:lineRule="auto"/>
        <w:ind w:firstLine="709"/>
        <w:contextualSpacing/>
        <w:jc w:val="right"/>
        <w:rPr>
          <w:rStyle w:val="12"/>
          <w:rFonts w:ascii="Times New Roman" w:hAnsi="Times New Roman"/>
          <w:color w:val="00000A"/>
          <w:sz w:val="24"/>
          <w:szCs w:val="24"/>
        </w:rPr>
      </w:pPr>
      <w:r w:rsidRPr="00A53FBB">
        <w:rPr>
          <w:rStyle w:val="12"/>
          <w:rFonts w:ascii="Times New Roman" w:hAnsi="Times New Roman"/>
          <w:color w:val="00000A"/>
          <w:sz w:val="24"/>
          <w:szCs w:val="24"/>
        </w:rPr>
        <w:t xml:space="preserve">на территории </w:t>
      </w:r>
      <w:r>
        <w:rPr>
          <w:rStyle w:val="12"/>
          <w:rFonts w:ascii="Times New Roman" w:hAnsi="Times New Roman"/>
          <w:color w:val="00000A"/>
          <w:sz w:val="24"/>
          <w:szCs w:val="24"/>
        </w:rPr>
        <w:t>Верхнескворченского</w:t>
      </w:r>
      <w:r w:rsidRPr="00A53FBB">
        <w:rPr>
          <w:rStyle w:val="12"/>
          <w:rFonts w:ascii="Times New Roman" w:hAnsi="Times New Roman"/>
          <w:color w:val="00000A"/>
          <w:sz w:val="24"/>
          <w:szCs w:val="24"/>
        </w:rPr>
        <w:t xml:space="preserve"> сельского поселения </w:t>
      </w:r>
    </w:p>
    <w:p w:rsidR="00247B32" w:rsidRDefault="00247B32" w:rsidP="00A53FBB">
      <w:pPr>
        <w:spacing w:after="0" w:line="240" w:lineRule="auto"/>
        <w:ind w:firstLine="709"/>
        <w:contextualSpacing/>
        <w:jc w:val="right"/>
        <w:rPr>
          <w:rStyle w:val="12"/>
          <w:rFonts w:ascii="Times New Roman" w:hAnsi="Times New Roman"/>
          <w:color w:val="00000A"/>
          <w:sz w:val="24"/>
          <w:szCs w:val="24"/>
        </w:rPr>
      </w:pPr>
      <w:r w:rsidRPr="00A53FBB">
        <w:rPr>
          <w:rStyle w:val="12"/>
          <w:rFonts w:ascii="Times New Roman" w:hAnsi="Times New Roman"/>
          <w:color w:val="00000A"/>
          <w:sz w:val="24"/>
          <w:szCs w:val="24"/>
        </w:rPr>
        <w:t>Залегощенского района Орловской области»</w:t>
      </w:r>
    </w:p>
    <w:p w:rsidR="00247B32" w:rsidRPr="00A53FBB" w:rsidRDefault="00247B32" w:rsidP="00A53FBB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6095"/>
      </w:tblGrid>
      <w:tr w:rsidR="00247B32" w:rsidRPr="00450650" w:rsidTr="0036056F">
        <w:trPr>
          <w:cantSplit/>
          <w:trHeight w:val="240"/>
        </w:trPr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360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Штамп организации</w:t>
            </w:r>
          </w:p>
          <w:p w:rsidR="00247B32" w:rsidRPr="00450650" w:rsidRDefault="00247B32" w:rsidP="00360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(для юридических лиц)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3605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 xml:space="preserve">В Администрацию </w:t>
            </w:r>
            <w:r>
              <w:rPr>
                <w:rFonts w:ascii="Times New Roman" w:hAnsi="Times New Roman"/>
                <w:sz w:val="24"/>
                <w:szCs w:val="24"/>
              </w:rPr>
              <w:t>Верхнескворченского</w:t>
            </w:r>
            <w:r w:rsidRPr="004506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Залегощенского  района Орловской области</w:t>
            </w:r>
          </w:p>
        </w:tc>
      </w:tr>
      <w:tr w:rsidR="00247B32" w:rsidRPr="00450650" w:rsidTr="0036056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360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наименование заявителя</w:t>
            </w:r>
          </w:p>
        </w:tc>
      </w:tr>
      <w:tr w:rsidR="00247B32" w:rsidRPr="00450650" w:rsidTr="0036056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(фамилия, имя, отчество – для граждан,</w:t>
            </w:r>
          </w:p>
        </w:tc>
      </w:tr>
      <w:tr w:rsidR="00247B32" w:rsidRPr="00450650" w:rsidTr="0036056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полное наименование, местонахождение, реквизиты,</w:t>
            </w:r>
          </w:p>
        </w:tc>
      </w:tr>
      <w:tr w:rsidR="00247B32" w:rsidRPr="00450650" w:rsidTr="0036056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отчество, должность руководителя - </w:t>
            </w:r>
          </w:p>
        </w:tc>
      </w:tr>
      <w:tr w:rsidR="00247B32" w:rsidRPr="00450650" w:rsidTr="0036056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для юридического лица),</w:t>
            </w:r>
          </w:p>
        </w:tc>
      </w:tr>
      <w:tr w:rsidR="00247B32" w:rsidRPr="00450650" w:rsidTr="0036056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почтовый индекс и адрес, телефон</w:t>
            </w:r>
          </w:p>
        </w:tc>
      </w:tr>
    </w:tbl>
    <w:p w:rsidR="00247B32" w:rsidRPr="00A53FBB" w:rsidRDefault="00247B32" w:rsidP="00A53FBB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247B32" w:rsidRPr="00A53FBB" w:rsidRDefault="00247B32" w:rsidP="00A53FBB">
      <w:pPr>
        <w:pStyle w:val="Heading4"/>
        <w:keepNext w:val="0"/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ЗАЯВЛЕНИЕ</w:t>
      </w:r>
    </w:p>
    <w:p w:rsidR="00247B32" w:rsidRPr="00A53FBB" w:rsidRDefault="00247B32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 xml:space="preserve">Прошу выдать аварийный ордер на осуществление земляных работ  </w:t>
      </w:r>
    </w:p>
    <w:p w:rsidR="00247B32" w:rsidRPr="00A53FBB" w:rsidRDefault="00247B32" w:rsidP="00A53F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7B32" w:rsidRPr="00A53FBB" w:rsidRDefault="00247B32" w:rsidP="00A53FBB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(вид и место работ)</w:t>
      </w:r>
    </w:p>
    <w:p w:rsidR="00247B32" w:rsidRPr="00A53FBB" w:rsidRDefault="00247B32" w:rsidP="00A53F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7B32" w:rsidRPr="00A53FBB" w:rsidRDefault="00247B32" w:rsidP="00A53FBB">
      <w:pPr>
        <w:pBdr>
          <w:top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7B32" w:rsidRPr="00A53FBB" w:rsidRDefault="00247B32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 xml:space="preserve">Ответственный за производство работ от заказчика  </w:t>
      </w:r>
    </w:p>
    <w:p w:rsidR="00247B32" w:rsidRPr="00A53FBB" w:rsidRDefault="00247B32" w:rsidP="00A53F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7B32" w:rsidRPr="00A53FBB" w:rsidRDefault="00247B32" w:rsidP="00A53FBB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(фамилия, имя, отчество, должность, телефон)</w:t>
      </w:r>
    </w:p>
    <w:p w:rsidR="00247B32" w:rsidRPr="00A53FBB" w:rsidRDefault="00247B32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 xml:space="preserve">Ответственный за производство работ от подрядной организации  </w:t>
      </w:r>
    </w:p>
    <w:p w:rsidR="00247B32" w:rsidRPr="00A53FBB" w:rsidRDefault="00247B32" w:rsidP="00A53F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7B32" w:rsidRPr="00A53FBB" w:rsidRDefault="00247B32" w:rsidP="00A53FBB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(фамилия, имя, отчество, должность, телефон)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559"/>
        <w:gridCol w:w="567"/>
        <w:gridCol w:w="1559"/>
        <w:gridCol w:w="2693"/>
      </w:tblGrid>
      <w:tr w:rsidR="00247B32" w:rsidRPr="00450650" w:rsidTr="0036056F">
        <w:trPr>
          <w:trHeight w:val="24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Срок выполнения работ 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47B32" w:rsidRPr="00A53FBB" w:rsidRDefault="00247B32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Восстановление нарушенного благоустройства в установленные в ордере сроки гарантирую.</w:t>
      </w:r>
    </w:p>
    <w:p w:rsidR="00247B32" w:rsidRPr="00A53FBB" w:rsidRDefault="00247B32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Приложение:</w:t>
      </w:r>
    </w:p>
    <w:p w:rsidR="00247B32" w:rsidRPr="00A53FBB" w:rsidRDefault="00247B32" w:rsidP="00A53FBB">
      <w:pPr>
        <w:pStyle w:val="NoSpacing"/>
        <w:numPr>
          <w:ilvl w:val="0"/>
          <w:numId w:val="8"/>
        </w:numPr>
        <w:tabs>
          <w:tab w:val="left" w:pos="426"/>
        </w:tabs>
        <w:suppressAutoHyphens/>
        <w:autoSpaceDN w:val="0"/>
        <w:ind w:left="0" w:hanging="426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документ, удостоверяющие личность заявителя (при подаче заявления физическим лицом);</w:t>
      </w:r>
    </w:p>
    <w:p w:rsidR="00247B32" w:rsidRPr="00A53FBB" w:rsidRDefault="00247B32" w:rsidP="00A53FBB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свидетельство о государственной регистрации юридического лица (если заявление подается юридическим лицом);</w:t>
      </w:r>
    </w:p>
    <w:p w:rsidR="00247B32" w:rsidRPr="00A53FBB" w:rsidRDefault="00247B32" w:rsidP="00A53FBB">
      <w:pPr>
        <w:pStyle w:val="Style8"/>
        <w:widowControl/>
        <w:numPr>
          <w:ilvl w:val="0"/>
          <w:numId w:val="8"/>
        </w:numPr>
        <w:tabs>
          <w:tab w:val="left" w:pos="426"/>
          <w:tab w:val="left" w:pos="1560"/>
        </w:tabs>
        <w:spacing w:line="240" w:lineRule="auto"/>
        <w:ind w:left="0" w:hanging="426"/>
        <w:contextualSpacing/>
        <w:rPr>
          <w:rStyle w:val="FontStyle42"/>
          <w:sz w:val="24"/>
          <w:szCs w:val="24"/>
        </w:rPr>
      </w:pPr>
      <w:r w:rsidRPr="00A53FBB">
        <w:rPr>
          <w:rStyle w:val="FontStyle42"/>
          <w:sz w:val="24"/>
          <w:szCs w:val="24"/>
        </w:rPr>
        <w:t>свидетельство о государственной регистрации индивидуального предпринимателя (при подаче заявления ИП);</w:t>
      </w:r>
    </w:p>
    <w:p w:rsidR="00247B32" w:rsidRPr="00A53FBB" w:rsidRDefault="00247B32" w:rsidP="00A53FBB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доверенность представителя заявителя;</w:t>
      </w:r>
    </w:p>
    <w:p w:rsidR="00247B32" w:rsidRPr="00A53FBB" w:rsidRDefault="00247B32" w:rsidP="00A53FBB">
      <w:pPr>
        <w:tabs>
          <w:tab w:val="left" w:pos="426"/>
          <w:tab w:val="left" w:pos="1276"/>
        </w:tabs>
        <w:spacing w:after="0" w:line="240" w:lineRule="auto"/>
        <w:ind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5)  копия исполнительной схемы сети инженерно-технического обеспечения объекта с указанием места производства земляных работ.</w:t>
      </w:r>
    </w:p>
    <w:p w:rsidR="00247B32" w:rsidRPr="00A53FBB" w:rsidRDefault="00247B32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5245"/>
        <w:gridCol w:w="415"/>
        <w:gridCol w:w="2278"/>
      </w:tblGrid>
      <w:tr w:rsidR="00247B32" w:rsidRPr="00450650" w:rsidTr="0036056F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B32" w:rsidRPr="00450650" w:rsidTr="0036056F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фамилия, имя, отчество (для граждан);</w:t>
            </w:r>
          </w:p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фамилия, имя, отчество, должность</w:t>
            </w:r>
          </w:p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руководителя, печать (для юридических лиц)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</w:tbl>
    <w:p w:rsidR="00247B32" w:rsidRPr="00A53FBB" w:rsidRDefault="00247B32" w:rsidP="00A53F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567"/>
        <w:gridCol w:w="284"/>
        <w:gridCol w:w="2268"/>
        <w:gridCol w:w="283"/>
      </w:tblGrid>
      <w:tr w:rsidR="00247B32" w:rsidRPr="00450650" w:rsidTr="0036056F">
        <w:trPr>
          <w:trHeight w:val="24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247B32" w:rsidRPr="00A53FBB" w:rsidRDefault="00247B32" w:rsidP="00A53F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4252"/>
        <w:gridCol w:w="415"/>
        <w:gridCol w:w="2278"/>
      </w:tblGrid>
      <w:tr w:rsidR="00247B32" w:rsidRPr="00450650" w:rsidTr="0036056F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Документы принял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B32" w:rsidRPr="00450650" w:rsidTr="0036056F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фамилия, имя, отчество, должность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</w:tbl>
    <w:p w:rsidR="00247B32" w:rsidRPr="00A53FBB" w:rsidRDefault="00247B32" w:rsidP="00A53F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567"/>
        <w:gridCol w:w="284"/>
        <w:gridCol w:w="2268"/>
        <w:gridCol w:w="283"/>
      </w:tblGrid>
      <w:tr w:rsidR="00247B32" w:rsidRPr="00450650" w:rsidTr="0036056F">
        <w:trPr>
          <w:trHeight w:val="24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247B32" w:rsidRPr="00A53FBB" w:rsidRDefault="00247B32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247B32" w:rsidRPr="00A53FBB" w:rsidRDefault="00247B32" w:rsidP="00A53FB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к А</w:t>
      </w:r>
      <w:hyperlink r:id="rId12" w:history="1">
        <w:r w:rsidRPr="00A53FBB">
          <w:rPr>
            <w:rFonts w:ascii="Times New Roman" w:hAnsi="Times New Roman"/>
            <w:sz w:val="24"/>
            <w:szCs w:val="24"/>
          </w:rPr>
          <w:t>дминистративному</w:t>
        </w:r>
      </w:hyperlink>
      <w:r w:rsidRPr="00A53FBB">
        <w:rPr>
          <w:rFonts w:ascii="Times New Roman" w:hAnsi="Times New Roman"/>
          <w:sz w:val="24"/>
          <w:szCs w:val="24"/>
        </w:rPr>
        <w:t xml:space="preserve"> регламенту</w:t>
      </w:r>
    </w:p>
    <w:p w:rsidR="00247B32" w:rsidRPr="00A53FBB" w:rsidRDefault="00247B32" w:rsidP="00A53FB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247B32" w:rsidRPr="00A53FBB" w:rsidRDefault="00247B32" w:rsidP="00A53FBB">
      <w:pPr>
        <w:spacing w:after="0" w:line="240" w:lineRule="auto"/>
        <w:ind w:firstLine="709"/>
        <w:contextualSpacing/>
        <w:jc w:val="right"/>
        <w:rPr>
          <w:rStyle w:val="12"/>
          <w:rFonts w:ascii="Times New Roman" w:hAnsi="Times New Roman"/>
          <w:color w:val="00000A"/>
          <w:sz w:val="24"/>
          <w:szCs w:val="24"/>
        </w:rPr>
      </w:pPr>
      <w:r w:rsidRPr="00A53FBB">
        <w:rPr>
          <w:rStyle w:val="12"/>
          <w:rFonts w:ascii="Times New Roman" w:hAnsi="Times New Roman"/>
          <w:color w:val="00000A"/>
          <w:sz w:val="24"/>
          <w:szCs w:val="24"/>
        </w:rPr>
        <w:t xml:space="preserve">«Предоставление разрешения на осуществление земляных работ </w:t>
      </w:r>
    </w:p>
    <w:p w:rsidR="00247B32" w:rsidRPr="00A53FBB" w:rsidRDefault="00247B32" w:rsidP="00A53FBB">
      <w:pPr>
        <w:spacing w:after="0" w:line="240" w:lineRule="auto"/>
        <w:ind w:firstLine="709"/>
        <w:contextualSpacing/>
        <w:jc w:val="right"/>
        <w:rPr>
          <w:rStyle w:val="12"/>
          <w:rFonts w:ascii="Times New Roman" w:hAnsi="Times New Roman"/>
          <w:color w:val="00000A"/>
          <w:sz w:val="24"/>
          <w:szCs w:val="24"/>
        </w:rPr>
      </w:pPr>
      <w:r w:rsidRPr="00A53FBB">
        <w:rPr>
          <w:rStyle w:val="12"/>
          <w:rFonts w:ascii="Times New Roman" w:hAnsi="Times New Roman"/>
          <w:color w:val="00000A"/>
          <w:sz w:val="24"/>
          <w:szCs w:val="24"/>
        </w:rPr>
        <w:t xml:space="preserve">на территории </w:t>
      </w:r>
      <w:r>
        <w:rPr>
          <w:rStyle w:val="12"/>
          <w:rFonts w:ascii="Times New Roman" w:hAnsi="Times New Roman"/>
          <w:color w:val="00000A"/>
          <w:sz w:val="24"/>
          <w:szCs w:val="24"/>
        </w:rPr>
        <w:t>Верхнескворченского</w:t>
      </w:r>
      <w:r w:rsidRPr="00A53FBB">
        <w:rPr>
          <w:rStyle w:val="12"/>
          <w:rFonts w:ascii="Times New Roman" w:hAnsi="Times New Roman"/>
          <w:color w:val="00000A"/>
          <w:sz w:val="24"/>
          <w:szCs w:val="24"/>
        </w:rPr>
        <w:t xml:space="preserve"> сельского поселения </w:t>
      </w:r>
    </w:p>
    <w:p w:rsidR="00247B32" w:rsidRDefault="00247B32" w:rsidP="00A53FBB">
      <w:pPr>
        <w:spacing w:after="0" w:line="240" w:lineRule="auto"/>
        <w:ind w:firstLine="709"/>
        <w:contextualSpacing/>
        <w:jc w:val="right"/>
        <w:rPr>
          <w:rStyle w:val="12"/>
          <w:rFonts w:ascii="Times New Roman" w:hAnsi="Times New Roman"/>
          <w:color w:val="00000A"/>
          <w:sz w:val="24"/>
          <w:szCs w:val="24"/>
        </w:rPr>
      </w:pPr>
      <w:r w:rsidRPr="00A53FBB">
        <w:rPr>
          <w:rStyle w:val="12"/>
          <w:rFonts w:ascii="Times New Roman" w:hAnsi="Times New Roman"/>
          <w:color w:val="00000A"/>
          <w:sz w:val="24"/>
          <w:szCs w:val="24"/>
        </w:rPr>
        <w:t>Залегощенского района Орловской области»</w:t>
      </w:r>
    </w:p>
    <w:p w:rsidR="00247B32" w:rsidRPr="00A53FBB" w:rsidRDefault="00247B32" w:rsidP="00A53FBB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6095"/>
      </w:tblGrid>
      <w:tr w:rsidR="00247B32" w:rsidRPr="00450650" w:rsidTr="0036056F">
        <w:trPr>
          <w:cantSplit/>
          <w:trHeight w:val="240"/>
        </w:trPr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360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Штамп организации</w:t>
            </w:r>
          </w:p>
          <w:p w:rsidR="00247B32" w:rsidRPr="00450650" w:rsidRDefault="00247B32" w:rsidP="00360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(для юридических лиц)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3605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 xml:space="preserve">В Администрацию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Верхнескворченского </w:t>
            </w:r>
            <w:r w:rsidRPr="004506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Залегощенского  района Орловской области</w:t>
            </w:r>
          </w:p>
        </w:tc>
      </w:tr>
      <w:tr w:rsidR="00247B32" w:rsidRPr="00450650" w:rsidTr="0036056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360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наименование заявителя</w:t>
            </w:r>
          </w:p>
        </w:tc>
      </w:tr>
      <w:tr w:rsidR="00247B32" w:rsidRPr="00450650" w:rsidTr="0036056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(фамилия, имя, отчество – для граждан,</w:t>
            </w:r>
          </w:p>
        </w:tc>
      </w:tr>
      <w:tr w:rsidR="00247B32" w:rsidRPr="00450650" w:rsidTr="0036056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полное наименование, местонахождение, реквизиты,</w:t>
            </w:r>
          </w:p>
        </w:tc>
      </w:tr>
      <w:tr w:rsidR="00247B32" w:rsidRPr="00450650" w:rsidTr="0036056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отчество, должность руководителя - </w:t>
            </w:r>
          </w:p>
        </w:tc>
      </w:tr>
      <w:tr w:rsidR="00247B32" w:rsidRPr="00450650" w:rsidTr="0036056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для юридического лица),</w:t>
            </w:r>
          </w:p>
        </w:tc>
      </w:tr>
      <w:tr w:rsidR="00247B32" w:rsidRPr="00450650" w:rsidTr="0036056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почтовый индекс и адрес, телефон</w:t>
            </w:r>
          </w:p>
        </w:tc>
      </w:tr>
    </w:tbl>
    <w:p w:rsidR="00247B32" w:rsidRPr="00A53FBB" w:rsidRDefault="00247B32" w:rsidP="00A53FBB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247B32" w:rsidRPr="00A53FBB" w:rsidRDefault="00247B32" w:rsidP="00A53FBB">
      <w:pPr>
        <w:pStyle w:val="Heading4"/>
        <w:keepNext w:val="0"/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ЗАЯВЛЕНИЕ</w:t>
      </w:r>
    </w:p>
    <w:p w:rsidR="00247B32" w:rsidRPr="00A53FBB" w:rsidRDefault="00247B32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Прошу продлить срок действия разрешения на осуществление земляных работ №</w:t>
      </w:r>
      <w:r w:rsidRPr="00A53FBB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425"/>
        <w:gridCol w:w="1843"/>
        <w:gridCol w:w="283"/>
        <w:gridCol w:w="5528"/>
      </w:tblGrid>
      <w:tr w:rsidR="00247B32" w:rsidRPr="00450650" w:rsidTr="0036056F">
        <w:trPr>
          <w:trHeight w:val="240"/>
        </w:trPr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B32" w:rsidRPr="00450650" w:rsidTr="0036056F">
        <w:trPr>
          <w:trHeight w:val="240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(вид и место работ)</w:t>
            </w:r>
          </w:p>
        </w:tc>
      </w:tr>
    </w:tbl>
    <w:p w:rsidR="00247B32" w:rsidRPr="00A53FBB" w:rsidRDefault="00247B32" w:rsidP="00A53F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7B32" w:rsidRPr="00A53FBB" w:rsidRDefault="00247B32" w:rsidP="00A53FBB">
      <w:pPr>
        <w:pBdr>
          <w:top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842"/>
        <w:gridCol w:w="7371"/>
      </w:tblGrid>
      <w:tr w:rsidR="00247B32" w:rsidRPr="00450650" w:rsidTr="0036056F">
        <w:trPr>
          <w:trHeight w:val="24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47B32" w:rsidRPr="00A53FBB" w:rsidRDefault="00247B32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 xml:space="preserve">Ответственный за производство работ от заказчика  </w:t>
      </w:r>
    </w:p>
    <w:p w:rsidR="00247B32" w:rsidRPr="00A53FBB" w:rsidRDefault="00247B32" w:rsidP="00A53F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7B32" w:rsidRPr="00A53FBB" w:rsidRDefault="00247B32" w:rsidP="00A53FBB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(фамилия, имя, отчество, должность, телефон)</w:t>
      </w:r>
    </w:p>
    <w:p w:rsidR="00247B32" w:rsidRPr="00A53FBB" w:rsidRDefault="00247B32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 xml:space="preserve">Ответственный за производство работ от подрядной организации  </w:t>
      </w:r>
    </w:p>
    <w:p w:rsidR="00247B32" w:rsidRPr="00A53FBB" w:rsidRDefault="00247B32" w:rsidP="00A53F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7B32" w:rsidRPr="00A53FBB" w:rsidRDefault="00247B32" w:rsidP="00A53FBB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(фамилия, имя, отчество, должность, телефон)</w:t>
      </w:r>
    </w:p>
    <w:p w:rsidR="00247B32" w:rsidRPr="00A53FBB" w:rsidRDefault="00247B32" w:rsidP="00A53F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7B32" w:rsidRPr="00A53FBB" w:rsidRDefault="00247B32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Восстановление нарушенного благоустройства в установленные в разрешении сроки гарантирую.</w:t>
      </w:r>
    </w:p>
    <w:p w:rsidR="00247B32" w:rsidRPr="00A53FBB" w:rsidRDefault="00247B32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Приложение:</w:t>
      </w:r>
    </w:p>
    <w:tbl>
      <w:tblPr>
        <w:tblW w:w="119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2126"/>
        <w:gridCol w:w="1275"/>
        <w:gridCol w:w="1276"/>
        <w:gridCol w:w="4819"/>
      </w:tblGrid>
      <w:tr w:rsidR="00247B32" w:rsidRPr="00450650" w:rsidTr="0036056F">
        <w:trPr>
          <w:trHeight w:val="240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1) разрешение 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247B32" w:rsidRPr="00A53FBB" w:rsidRDefault="00247B32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2) рабочий чертеж на проводимые работы с указанием выполненных и</w:t>
      </w:r>
      <w:r w:rsidRPr="00A53FBB">
        <w:rPr>
          <w:rFonts w:ascii="Times New Roman" w:hAnsi="Times New Roman"/>
          <w:sz w:val="24"/>
          <w:szCs w:val="24"/>
        </w:rPr>
        <w:br/>
        <w:t>незавершенных объемов работ;</w:t>
      </w:r>
    </w:p>
    <w:p w:rsidR="00247B32" w:rsidRPr="00A53FBB" w:rsidRDefault="00247B32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3) календарный график производства работ.</w:t>
      </w:r>
    </w:p>
    <w:p w:rsidR="00247B32" w:rsidRPr="00A53FBB" w:rsidRDefault="00247B32" w:rsidP="00A53F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5245"/>
        <w:gridCol w:w="415"/>
        <w:gridCol w:w="2278"/>
      </w:tblGrid>
      <w:tr w:rsidR="00247B32" w:rsidRPr="00450650" w:rsidTr="0036056F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B32" w:rsidRPr="00450650" w:rsidTr="0036056F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фамилия, имя, отчество (для граждан);</w:t>
            </w:r>
          </w:p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фамилия, имя, отчество, должность</w:t>
            </w:r>
          </w:p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руководителя, печать (для юридических лиц)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</w:tbl>
    <w:p w:rsidR="00247B32" w:rsidRPr="00A53FBB" w:rsidRDefault="00247B32" w:rsidP="00A53F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567"/>
        <w:gridCol w:w="284"/>
        <w:gridCol w:w="2268"/>
        <w:gridCol w:w="283"/>
      </w:tblGrid>
      <w:tr w:rsidR="00247B32" w:rsidRPr="00450650" w:rsidTr="0036056F">
        <w:trPr>
          <w:trHeight w:val="24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247B32" w:rsidRPr="00A53FBB" w:rsidRDefault="00247B32" w:rsidP="00A53F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4252"/>
        <w:gridCol w:w="415"/>
        <w:gridCol w:w="2278"/>
      </w:tblGrid>
      <w:tr w:rsidR="00247B32" w:rsidRPr="00450650" w:rsidTr="0036056F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Документы принял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B32" w:rsidRPr="00450650" w:rsidTr="0036056F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фамилия, имя, отчество, должность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</w:tbl>
    <w:p w:rsidR="00247B32" w:rsidRPr="00A53FBB" w:rsidRDefault="00247B32" w:rsidP="00A53F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567"/>
        <w:gridCol w:w="284"/>
        <w:gridCol w:w="2268"/>
        <w:gridCol w:w="283"/>
      </w:tblGrid>
      <w:tr w:rsidR="00247B32" w:rsidRPr="00450650" w:rsidTr="0036056F">
        <w:trPr>
          <w:trHeight w:val="24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247B32" w:rsidRPr="00A53FBB" w:rsidRDefault="00247B32" w:rsidP="00A53F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7B32" w:rsidRPr="00A53FBB" w:rsidRDefault="00247B32" w:rsidP="00A53FBB">
      <w:pPr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47B32" w:rsidRDefault="00247B32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47B32" w:rsidRPr="00A53FBB" w:rsidRDefault="00247B32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</w:p>
    <w:p w:rsidR="00247B32" w:rsidRPr="00A53FBB" w:rsidRDefault="00247B32" w:rsidP="00A53FB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к А</w:t>
      </w:r>
      <w:hyperlink r:id="rId13" w:history="1">
        <w:r w:rsidRPr="00A53FBB">
          <w:rPr>
            <w:rFonts w:ascii="Times New Roman" w:hAnsi="Times New Roman"/>
            <w:sz w:val="24"/>
            <w:szCs w:val="24"/>
          </w:rPr>
          <w:t>дминистративному</w:t>
        </w:r>
      </w:hyperlink>
      <w:r w:rsidRPr="00A53FBB">
        <w:rPr>
          <w:rFonts w:ascii="Times New Roman" w:hAnsi="Times New Roman"/>
          <w:sz w:val="24"/>
          <w:szCs w:val="24"/>
        </w:rPr>
        <w:t xml:space="preserve"> регламенту</w:t>
      </w:r>
    </w:p>
    <w:p w:rsidR="00247B32" w:rsidRPr="00A53FBB" w:rsidRDefault="00247B32" w:rsidP="00A53FB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247B32" w:rsidRPr="00A53FBB" w:rsidRDefault="00247B32" w:rsidP="00A53FBB">
      <w:pPr>
        <w:spacing w:after="0" w:line="240" w:lineRule="auto"/>
        <w:ind w:firstLine="709"/>
        <w:contextualSpacing/>
        <w:jc w:val="right"/>
        <w:rPr>
          <w:rStyle w:val="12"/>
          <w:rFonts w:ascii="Times New Roman" w:hAnsi="Times New Roman"/>
          <w:color w:val="00000A"/>
          <w:sz w:val="24"/>
          <w:szCs w:val="24"/>
        </w:rPr>
      </w:pPr>
      <w:r w:rsidRPr="00A53FBB">
        <w:rPr>
          <w:rStyle w:val="12"/>
          <w:rFonts w:ascii="Times New Roman" w:hAnsi="Times New Roman"/>
          <w:color w:val="00000A"/>
          <w:sz w:val="24"/>
          <w:szCs w:val="24"/>
        </w:rPr>
        <w:t xml:space="preserve">«Предоставление разрешения на осуществление земляных работ </w:t>
      </w:r>
    </w:p>
    <w:p w:rsidR="00247B32" w:rsidRPr="00A53FBB" w:rsidRDefault="00247B32" w:rsidP="00A53FBB">
      <w:pPr>
        <w:spacing w:after="0" w:line="240" w:lineRule="auto"/>
        <w:ind w:firstLine="709"/>
        <w:contextualSpacing/>
        <w:jc w:val="right"/>
        <w:rPr>
          <w:rStyle w:val="12"/>
          <w:rFonts w:ascii="Times New Roman" w:hAnsi="Times New Roman"/>
          <w:color w:val="00000A"/>
          <w:sz w:val="24"/>
          <w:szCs w:val="24"/>
        </w:rPr>
      </w:pPr>
      <w:r w:rsidRPr="00A53FBB">
        <w:rPr>
          <w:rStyle w:val="12"/>
          <w:rFonts w:ascii="Times New Roman" w:hAnsi="Times New Roman"/>
          <w:color w:val="00000A"/>
          <w:sz w:val="24"/>
          <w:szCs w:val="24"/>
        </w:rPr>
        <w:t xml:space="preserve">на территории </w:t>
      </w:r>
      <w:r>
        <w:rPr>
          <w:rStyle w:val="12"/>
          <w:rFonts w:ascii="Times New Roman" w:hAnsi="Times New Roman"/>
          <w:color w:val="00000A"/>
          <w:sz w:val="24"/>
          <w:szCs w:val="24"/>
        </w:rPr>
        <w:t>Верхнескворченского</w:t>
      </w:r>
      <w:r w:rsidRPr="00A53FBB">
        <w:rPr>
          <w:rStyle w:val="12"/>
          <w:rFonts w:ascii="Times New Roman" w:hAnsi="Times New Roman"/>
          <w:color w:val="00000A"/>
          <w:sz w:val="24"/>
          <w:szCs w:val="24"/>
        </w:rPr>
        <w:t xml:space="preserve"> сельского поселения </w:t>
      </w:r>
    </w:p>
    <w:p w:rsidR="00247B32" w:rsidRPr="00A53FBB" w:rsidRDefault="00247B32" w:rsidP="00A53FBB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A53FBB">
        <w:rPr>
          <w:rStyle w:val="12"/>
          <w:rFonts w:ascii="Times New Roman" w:hAnsi="Times New Roman"/>
          <w:color w:val="00000A"/>
          <w:sz w:val="24"/>
          <w:szCs w:val="24"/>
        </w:rPr>
        <w:t>Залегощенского района Орловской области»</w:t>
      </w:r>
    </w:p>
    <w:p w:rsidR="00247B32" w:rsidRPr="00A53FBB" w:rsidRDefault="00247B32" w:rsidP="00A53FBB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6095"/>
      </w:tblGrid>
      <w:tr w:rsidR="00247B32" w:rsidRPr="00450650" w:rsidTr="0036056F">
        <w:trPr>
          <w:cantSplit/>
          <w:trHeight w:val="240"/>
        </w:trPr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360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Штамп организации</w:t>
            </w:r>
          </w:p>
          <w:p w:rsidR="00247B32" w:rsidRPr="00450650" w:rsidRDefault="00247B32" w:rsidP="00360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(для юридических лиц)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3605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 xml:space="preserve">В Администрацию </w:t>
            </w:r>
            <w:r>
              <w:rPr>
                <w:rFonts w:ascii="Times New Roman" w:hAnsi="Times New Roman"/>
                <w:sz w:val="24"/>
                <w:szCs w:val="24"/>
              </w:rPr>
              <w:t>Верхнескворченского</w:t>
            </w:r>
            <w:r w:rsidRPr="004506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Залегощенского  района Орловской области</w:t>
            </w:r>
          </w:p>
        </w:tc>
      </w:tr>
      <w:tr w:rsidR="00247B32" w:rsidRPr="00450650" w:rsidTr="0036056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360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наименование заявителя</w:t>
            </w:r>
          </w:p>
        </w:tc>
      </w:tr>
      <w:tr w:rsidR="00247B32" w:rsidRPr="00450650" w:rsidTr="0036056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(фамилия, имя, отчество – для граждан,</w:t>
            </w:r>
          </w:p>
        </w:tc>
      </w:tr>
      <w:tr w:rsidR="00247B32" w:rsidRPr="00450650" w:rsidTr="0036056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полное наименование, местонахождение, реквизиты,</w:t>
            </w:r>
          </w:p>
        </w:tc>
      </w:tr>
      <w:tr w:rsidR="00247B32" w:rsidRPr="00450650" w:rsidTr="0036056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отчество, должность руководителя - </w:t>
            </w:r>
          </w:p>
        </w:tc>
      </w:tr>
      <w:tr w:rsidR="00247B32" w:rsidRPr="00450650" w:rsidTr="0036056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для юридического лица),</w:t>
            </w:r>
          </w:p>
        </w:tc>
      </w:tr>
      <w:tr w:rsidR="00247B32" w:rsidRPr="00450650" w:rsidTr="0036056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почтовый индекс и адрес, телефон</w:t>
            </w:r>
          </w:p>
        </w:tc>
      </w:tr>
    </w:tbl>
    <w:p w:rsidR="00247B32" w:rsidRPr="00A53FBB" w:rsidRDefault="00247B32" w:rsidP="00A53FBB">
      <w:pPr>
        <w:pStyle w:val="Heading4"/>
        <w:keepNext w:val="0"/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47B32" w:rsidRPr="00A53FBB" w:rsidRDefault="00247B32" w:rsidP="00A53FBB">
      <w:pPr>
        <w:pStyle w:val="Heading4"/>
        <w:keepNext w:val="0"/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ЗАЯВЛЕНИЕ</w:t>
      </w:r>
    </w:p>
    <w:p w:rsidR="00247B32" w:rsidRPr="00A53FBB" w:rsidRDefault="00247B32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Прошу приостановить срок действия разрешения на осуществление земляных работ</w:t>
      </w:r>
      <w:r w:rsidRPr="00A53FBB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843"/>
        <w:gridCol w:w="425"/>
        <w:gridCol w:w="1559"/>
        <w:gridCol w:w="5386"/>
      </w:tblGrid>
      <w:tr w:rsidR="00247B32" w:rsidRPr="00450650" w:rsidTr="0036056F">
        <w:trPr>
          <w:trHeight w:val="24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7B32" w:rsidRPr="00A53FBB" w:rsidRDefault="00247B32" w:rsidP="00A53F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7B32" w:rsidRPr="00A53FBB" w:rsidRDefault="00247B32" w:rsidP="00A53FBB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(вид и место работ)</w:t>
      </w:r>
    </w:p>
    <w:p w:rsidR="00247B32" w:rsidRPr="00A53FBB" w:rsidRDefault="00247B32" w:rsidP="00A53F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7B32" w:rsidRPr="00A53FBB" w:rsidRDefault="00247B32" w:rsidP="00A53FBB">
      <w:pPr>
        <w:pBdr>
          <w:top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842"/>
        <w:gridCol w:w="7371"/>
      </w:tblGrid>
      <w:tr w:rsidR="00247B32" w:rsidRPr="00450650" w:rsidTr="0036056F">
        <w:trPr>
          <w:trHeight w:val="24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47B32" w:rsidRPr="00A53FBB" w:rsidRDefault="00247B32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 xml:space="preserve">Ответственный за производство работ от заказчика  </w:t>
      </w:r>
    </w:p>
    <w:p w:rsidR="00247B32" w:rsidRPr="00A53FBB" w:rsidRDefault="00247B32" w:rsidP="00A53F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7B32" w:rsidRPr="00A53FBB" w:rsidRDefault="00247B32" w:rsidP="00A53FBB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(фамилия, имя, отчество, должность, телефон)</w:t>
      </w:r>
    </w:p>
    <w:p w:rsidR="00247B32" w:rsidRPr="00A53FBB" w:rsidRDefault="00247B32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 xml:space="preserve">Ответственный за производство работ от подрядной организации  </w:t>
      </w:r>
    </w:p>
    <w:p w:rsidR="00247B32" w:rsidRPr="00A53FBB" w:rsidRDefault="00247B32" w:rsidP="00A53F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7B32" w:rsidRPr="00A53FBB" w:rsidRDefault="00247B32" w:rsidP="00A53FBB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(фамилия, имя, отчество, должность, телефон)</w:t>
      </w:r>
    </w:p>
    <w:p w:rsidR="00247B32" w:rsidRPr="00A53FBB" w:rsidRDefault="00247B32" w:rsidP="00A53F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7B32" w:rsidRPr="00A53FBB" w:rsidRDefault="00247B32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Восстановление нарушенного благоустройства в установленные в разрешении сроки гарантирую.</w:t>
      </w:r>
    </w:p>
    <w:p w:rsidR="00247B32" w:rsidRPr="00A53FBB" w:rsidRDefault="00247B32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Приложение: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1276"/>
        <w:gridCol w:w="425"/>
        <w:gridCol w:w="1276"/>
        <w:gridCol w:w="4819"/>
      </w:tblGrid>
      <w:tr w:rsidR="00247B32" w:rsidRPr="00450650" w:rsidTr="0036056F">
        <w:trPr>
          <w:trHeight w:val="24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1) разрешение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247B32" w:rsidRPr="00A53FBB" w:rsidRDefault="00247B32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2) гарантийное обязательство заявителя о восстановлении нарушенного</w:t>
      </w:r>
      <w:r w:rsidRPr="00A53FBB">
        <w:rPr>
          <w:rFonts w:ascii="Times New Roman" w:hAnsi="Times New Roman"/>
          <w:sz w:val="24"/>
          <w:szCs w:val="24"/>
        </w:rPr>
        <w:br/>
        <w:t>благоустройства в полном объеме.</w:t>
      </w:r>
    </w:p>
    <w:p w:rsidR="00247B32" w:rsidRPr="00A53FBB" w:rsidRDefault="00247B32" w:rsidP="00A53F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5245"/>
        <w:gridCol w:w="415"/>
        <w:gridCol w:w="2278"/>
      </w:tblGrid>
      <w:tr w:rsidR="00247B32" w:rsidRPr="00450650" w:rsidTr="0036056F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B32" w:rsidRPr="00450650" w:rsidTr="0036056F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фамилия, имя, отчество (для граждан);</w:t>
            </w:r>
          </w:p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фамилия, имя, отчество, должность</w:t>
            </w:r>
          </w:p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руководителя, печать (для юридических лиц)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</w:tbl>
    <w:p w:rsidR="00247B32" w:rsidRPr="00A53FBB" w:rsidRDefault="00247B32" w:rsidP="00A53F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567"/>
        <w:gridCol w:w="284"/>
        <w:gridCol w:w="2268"/>
        <w:gridCol w:w="283"/>
      </w:tblGrid>
      <w:tr w:rsidR="00247B32" w:rsidRPr="00450650" w:rsidTr="0036056F">
        <w:trPr>
          <w:trHeight w:val="24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247B32" w:rsidRPr="00A53FBB" w:rsidRDefault="00247B32" w:rsidP="00A53F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4252"/>
        <w:gridCol w:w="415"/>
        <w:gridCol w:w="2278"/>
      </w:tblGrid>
      <w:tr w:rsidR="00247B32" w:rsidRPr="00450650" w:rsidTr="0036056F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Документы принял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B32" w:rsidRPr="00450650" w:rsidTr="0036056F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фамилия, имя, отчество, должность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</w:tbl>
    <w:p w:rsidR="00247B32" w:rsidRPr="00A53FBB" w:rsidRDefault="00247B32" w:rsidP="00A53F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567"/>
        <w:gridCol w:w="284"/>
        <w:gridCol w:w="2268"/>
        <w:gridCol w:w="283"/>
      </w:tblGrid>
      <w:tr w:rsidR="00247B32" w:rsidRPr="00450650" w:rsidTr="0036056F">
        <w:trPr>
          <w:trHeight w:val="24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247B32" w:rsidRPr="00A53FBB" w:rsidRDefault="00247B32" w:rsidP="00A53F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7B32" w:rsidRPr="00A53FBB" w:rsidRDefault="00247B32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47B32" w:rsidRDefault="00247B32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47B32" w:rsidRPr="00A53FBB" w:rsidRDefault="00247B32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:rsidR="00247B32" w:rsidRPr="00A53FBB" w:rsidRDefault="00247B32" w:rsidP="00A53FB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к А</w:t>
      </w:r>
      <w:hyperlink r:id="rId14" w:history="1">
        <w:r w:rsidRPr="00A53FBB">
          <w:rPr>
            <w:rFonts w:ascii="Times New Roman" w:hAnsi="Times New Roman"/>
            <w:sz w:val="24"/>
            <w:szCs w:val="24"/>
          </w:rPr>
          <w:t>дминистративному</w:t>
        </w:r>
      </w:hyperlink>
      <w:r w:rsidRPr="00A53FBB">
        <w:rPr>
          <w:rFonts w:ascii="Times New Roman" w:hAnsi="Times New Roman"/>
          <w:sz w:val="24"/>
          <w:szCs w:val="24"/>
        </w:rPr>
        <w:t xml:space="preserve"> регламенту</w:t>
      </w:r>
    </w:p>
    <w:p w:rsidR="00247B32" w:rsidRPr="00A53FBB" w:rsidRDefault="00247B32" w:rsidP="00A53FB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247B32" w:rsidRPr="00A53FBB" w:rsidRDefault="00247B32" w:rsidP="00A53FBB">
      <w:pPr>
        <w:spacing w:after="0" w:line="240" w:lineRule="auto"/>
        <w:ind w:firstLine="709"/>
        <w:contextualSpacing/>
        <w:jc w:val="right"/>
        <w:rPr>
          <w:rStyle w:val="12"/>
          <w:rFonts w:ascii="Times New Roman" w:hAnsi="Times New Roman"/>
          <w:color w:val="00000A"/>
          <w:sz w:val="24"/>
          <w:szCs w:val="24"/>
        </w:rPr>
      </w:pPr>
      <w:r w:rsidRPr="00A53FBB">
        <w:rPr>
          <w:rStyle w:val="12"/>
          <w:rFonts w:ascii="Times New Roman" w:hAnsi="Times New Roman"/>
          <w:color w:val="00000A"/>
          <w:sz w:val="24"/>
          <w:szCs w:val="24"/>
        </w:rPr>
        <w:t xml:space="preserve">«Предоставление разрешения на осуществление земляных работ </w:t>
      </w:r>
    </w:p>
    <w:p w:rsidR="00247B32" w:rsidRPr="00A53FBB" w:rsidRDefault="00247B32" w:rsidP="00A53FBB">
      <w:pPr>
        <w:spacing w:after="0" w:line="240" w:lineRule="auto"/>
        <w:ind w:firstLine="709"/>
        <w:contextualSpacing/>
        <w:jc w:val="right"/>
        <w:rPr>
          <w:rStyle w:val="12"/>
          <w:rFonts w:ascii="Times New Roman" w:hAnsi="Times New Roman"/>
          <w:color w:val="00000A"/>
          <w:sz w:val="24"/>
          <w:szCs w:val="24"/>
        </w:rPr>
      </w:pPr>
      <w:r w:rsidRPr="00A53FBB">
        <w:rPr>
          <w:rStyle w:val="12"/>
          <w:rFonts w:ascii="Times New Roman" w:hAnsi="Times New Roman"/>
          <w:color w:val="00000A"/>
          <w:sz w:val="24"/>
          <w:szCs w:val="24"/>
        </w:rPr>
        <w:t xml:space="preserve">на территории </w:t>
      </w:r>
      <w:r>
        <w:rPr>
          <w:rStyle w:val="12"/>
          <w:rFonts w:ascii="Times New Roman" w:hAnsi="Times New Roman"/>
          <w:color w:val="00000A"/>
          <w:sz w:val="24"/>
          <w:szCs w:val="24"/>
        </w:rPr>
        <w:t>Верхнескворченского</w:t>
      </w:r>
      <w:r w:rsidRPr="00A53FBB">
        <w:rPr>
          <w:rStyle w:val="12"/>
          <w:rFonts w:ascii="Times New Roman" w:hAnsi="Times New Roman"/>
          <w:color w:val="00000A"/>
          <w:sz w:val="24"/>
          <w:szCs w:val="24"/>
        </w:rPr>
        <w:t xml:space="preserve"> сельского поселения </w:t>
      </w:r>
    </w:p>
    <w:p w:rsidR="00247B32" w:rsidRDefault="00247B32" w:rsidP="00A53FBB">
      <w:pPr>
        <w:spacing w:after="0" w:line="240" w:lineRule="auto"/>
        <w:ind w:firstLine="709"/>
        <w:contextualSpacing/>
        <w:jc w:val="right"/>
        <w:rPr>
          <w:rStyle w:val="12"/>
          <w:rFonts w:ascii="Times New Roman" w:hAnsi="Times New Roman"/>
          <w:color w:val="00000A"/>
          <w:sz w:val="24"/>
          <w:szCs w:val="24"/>
        </w:rPr>
      </w:pPr>
      <w:r w:rsidRPr="00A53FBB">
        <w:rPr>
          <w:rStyle w:val="12"/>
          <w:rFonts w:ascii="Times New Roman" w:hAnsi="Times New Roman"/>
          <w:color w:val="00000A"/>
          <w:sz w:val="24"/>
          <w:szCs w:val="24"/>
        </w:rPr>
        <w:t>Залегощенского района Орловской области»</w:t>
      </w:r>
    </w:p>
    <w:p w:rsidR="00247B32" w:rsidRPr="00A53FBB" w:rsidRDefault="00247B32" w:rsidP="00A53FBB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6095"/>
      </w:tblGrid>
      <w:tr w:rsidR="00247B32" w:rsidRPr="00450650" w:rsidTr="0036056F">
        <w:trPr>
          <w:cantSplit/>
          <w:trHeight w:val="240"/>
        </w:trPr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360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Штамп организации</w:t>
            </w:r>
          </w:p>
          <w:p w:rsidR="00247B32" w:rsidRPr="00450650" w:rsidRDefault="00247B32" w:rsidP="00360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(для юридических лиц)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3605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 xml:space="preserve">В Администрацию </w:t>
            </w:r>
            <w:r>
              <w:rPr>
                <w:rFonts w:ascii="Times New Roman" w:hAnsi="Times New Roman"/>
                <w:sz w:val="24"/>
                <w:szCs w:val="24"/>
              </w:rPr>
              <w:t>Верхнескворченского</w:t>
            </w:r>
            <w:r w:rsidRPr="004506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Залегощенского  района Орловской области</w:t>
            </w:r>
          </w:p>
        </w:tc>
      </w:tr>
      <w:tr w:rsidR="00247B32" w:rsidRPr="00450650" w:rsidTr="0036056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360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наименование заявителя</w:t>
            </w:r>
          </w:p>
        </w:tc>
      </w:tr>
      <w:tr w:rsidR="00247B32" w:rsidRPr="00450650" w:rsidTr="0036056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(фамилия, имя, отчество – для граждан,</w:t>
            </w:r>
          </w:p>
        </w:tc>
      </w:tr>
      <w:tr w:rsidR="00247B32" w:rsidRPr="00450650" w:rsidTr="0036056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полное наименование, местонахождение, реквизиты,</w:t>
            </w:r>
          </w:p>
        </w:tc>
      </w:tr>
      <w:tr w:rsidR="00247B32" w:rsidRPr="00450650" w:rsidTr="0036056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отчество, должность руководителя - </w:t>
            </w:r>
          </w:p>
        </w:tc>
      </w:tr>
      <w:tr w:rsidR="00247B32" w:rsidRPr="00450650" w:rsidTr="0036056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для юридического лица),</w:t>
            </w:r>
          </w:p>
        </w:tc>
      </w:tr>
      <w:tr w:rsidR="00247B32" w:rsidRPr="00450650" w:rsidTr="0036056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почтовый индекс и адрес, телефон</w:t>
            </w:r>
          </w:p>
        </w:tc>
      </w:tr>
    </w:tbl>
    <w:p w:rsidR="00247B32" w:rsidRPr="00A53FBB" w:rsidRDefault="00247B32" w:rsidP="00A53FBB">
      <w:pPr>
        <w:pStyle w:val="Heading4"/>
        <w:keepNext w:val="0"/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ЗАЯВЛЕНИЕ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825"/>
        <w:gridCol w:w="992"/>
        <w:gridCol w:w="850"/>
      </w:tblGrid>
      <w:tr w:rsidR="00247B32" w:rsidRPr="00450650" w:rsidTr="0036056F">
        <w:trPr>
          <w:trHeight w:val="240"/>
        </w:trPr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Прошу переоформить разрешение на осуществление земляных работ 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</w:tr>
    </w:tbl>
    <w:p w:rsidR="00247B32" w:rsidRPr="00A53FBB" w:rsidRDefault="00247B32" w:rsidP="00A53F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1134"/>
        <w:gridCol w:w="6945"/>
      </w:tblGrid>
      <w:tr w:rsidR="00247B32" w:rsidRPr="00450650" w:rsidTr="0036056F">
        <w:trPr>
          <w:trHeight w:val="240"/>
        </w:trPr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в связи с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B32" w:rsidRPr="00450650" w:rsidTr="0036056F">
        <w:trPr>
          <w:trHeight w:val="240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(вид и место работ)</w:t>
            </w:r>
          </w:p>
        </w:tc>
      </w:tr>
    </w:tbl>
    <w:p w:rsidR="00247B32" w:rsidRPr="00A53FBB" w:rsidRDefault="00247B32" w:rsidP="00A53F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7B32" w:rsidRPr="00A53FBB" w:rsidRDefault="00247B32" w:rsidP="00A53FBB">
      <w:pPr>
        <w:pBdr>
          <w:top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7B32" w:rsidRPr="00A53FBB" w:rsidRDefault="00247B32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 xml:space="preserve">Ответственный за производство работ от заказчика  </w:t>
      </w:r>
    </w:p>
    <w:p w:rsidR="00247B32" w:rsidRPr="00A53FBB" w:rsidRDefault="00247B32" w:rsidP="00A53F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7B32" w:rsidRPr="00A53FBB" w:rsidRDefault="00247B32" w:rsidP="00A53FBB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(фамилия, имя, отчество, должность, телефон)</w:t>
      </w:r>
    </w:p>
    <w:p w:rsidR="00247B32" w:rsidRPr="00A53FBB" w:rsidRDefault="00247B32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 xml:space="preserve">Ответственный за производство работ от подрядной организации  </w:t>
      </w:r>
    </w:p>
    <w:p w:rsidR="00247B32" w:rsidRPr="00A53FBB" w:rsidRDefault="00247B32" w:rsidP="00A53F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7B32" w:rsidRPr="00A53FBB" w:rsidRDefault="00247B32" w:rsidP="00A53FBB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(фамилия, имя, отчество, должность, телефон)</w:t>
      </w:r>
    </w:p>
    <w:p w:rsidR="00247B32" w:rsidRPr="00A53FBB" w:rsidRDefault="00247B32" w:rsidP="00A53F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559"/>
        <w:gridCol w:w="567"/>
        <w:gridCol w:w="1559"/>
        <w:gridCol w:w="2693"/>
      </w:tblGrid>
      <w:tr w:rsidR="00247B32" w:rsidRPr="00450650" w:rsidTr="0036056F">
        <w:trPr>
          <w:trHeight w:val="24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Срок выполнения работ 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47B32" w:rsidRPr="00A53FBB" w:rsidRDefault="00247B32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Восстановление нарушенного благоустройства в установленные в разрешении сроки гарантирую.</w:t>
      </w:r>
    </w:p>
    <w:p w:rsidR="00247B32" w:rsidRPr="00A53FBB" w:rsidRDefault="00247B32" w:rsidP="00A53F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Приложение:</w:t>
      </w:r>
    </w:p>
    <w:p w:rsidR="00247B32" w:rsidRPr="00A53FBB" w:rsidRDefault="00247B32" w:rsidP="00A53FBB">
      <w:pPr>
        <w:spacing w:after="0" w:line="240" w:lineRule="auto"/>
        <w:ind w:hanging="426"/>
        <w:contextualSpacing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1) документ, подтверждающий передачу фу</w:t>
      </w:r>
      <w:r>
        <w:rPr>
          <w:rFonts w:ascii="Times New Roman" w:hAnsi="Times New Roman"/>
          <w:sz w:val="24"/>
          <w:szCs w:val="24"/>
        </w:rPr>
        <w:t xml:space="preserve">нкции заказчика на производство </w:t>
      </w:r>
      <w:r w:rsidRPr="00A53FBB">
        <w:rPr>
          <w:rFonts w:ascii="Times New Roman" w:hAnsi="Times New Roman"/>
          <w:sz w:val="24"/>
          <w:szCs w:val="24"/>
        </w:rPr>
        <w:t>земляных работ другой организации;</w:t>
      </w:r>
    </w:p>
    <w:p w:rsidR="00247B32" w:rsidRPr="00A53FBB" w:rsidRDefault="00247B32" w:rsidP="00A53FBB">
      <w:pPr>
        <w:spacing w:after="0" w:line="240" w:lineRule="auto"/>
        <w:ind w:hanging="426"/>
        <w:contextualSpacing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2) оригинал разрешения на осуществление земляных работ;</w:t>
      </w:r>
    </w:p>
    <w:p w:rsidR="00247B32" w:rsidRPr="00A53FBB" w:rsidRDefault="00247B32" w:rsidP="00A53FBB">
      <w:pPr>
        <w:pStyle w:val="Style8"/>
        <w:widowControl/>
        <w:tabs>
          <w:tab w:val="left" w:pos="1276"/>
          <w:tab w:val="left" w:pos="1560"/>
        </w:tabs>
        <w:spacing w:line="240" w:lineRule="auto"/>
        <w:ind w:hanging="426"/>
        <w:contextualSpacing/>
        <w:jc w:val="left"/>
        <w:rPr>
          <w:rStyle w:val="FontStyle42"/>
          <w:sz w:val="24"/>
          <w:szCs w:val="24"/>
        </w:rPr>
      </w:pPr>
      <w:r w:rsidRPr="00A53FBB">
        <w:rPr>
          <w:rStyle w:val="FontStyle42"/>
          <w:sz w:val="24"/>
          <w:szCs w:val="24"/>
        </w:rPr>
        <w:t xml:space="preserve">3) свидетельство о государственной регистрации юридического лица (свидетельство о государственной регистрации индивидуального предпринимателя), которому переданы функции заказчика; </w:t>
      </w:r>
    </w:p>
    <w:p w:rsidR="00247B32" w:rsidRPr="00A53FBB" w:rsidRDefault="00247B32" w:rsidP="00A53FBB">
      <w:pPr>
        <w:spacing w:after="0" w:line="240" w:lineRule="auto"/>
        <w:ind w:hanging="426"/>
        <w:contextualSpacing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4) рабочий чертеж на проводимые работы с указанием выполненных объемов</w:t>
      </w:r>
      <w:r w:rsidRPr="00A53FBB">
        <w:rPr>
          <w:rFonts w:ascii="Times New Roman" w:hAnsi="Times New Roman"/>
          <w:sz w:val="24"/>
          <w:szCs w:val="24"/>
        </w:rPr>
        <w:br/>
        <w:t>работ;</w:t>
      </w:r>
    </w:p>
    <w:p w:rsidR="00247B32" w:rsidRPr="00A53FBB" w:rsidRDefault="00247B32" w:rsidP="00A53FBB">
      <w:pPr>
        <w:spacing w:after="0" w:line="240" w:lineRule="auto"/>
        <w:ind w:hanging="426"/>
        <w:contextualSpacing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5) календарный график производства работ.</w:t>
      </w:r>
    </w:p>
    <w:p w:rsidR="00247B32" w:rsidRPr="00A53FBB" w:rsidRDefault="00247B32" w:rsidP="00A53F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4536"/>
        <w:gridCol w:w="567"/>
        <w:gridCol w:w="142"/>
        <w:gridCol w:w="142"/>
        <w:gridCol w:w="273"/>
        <w:gridCol w:w="1995"/>
        <w:gridCol w:w="283"/>
      </w:tblGrid>
      <w:tr w:rsidR="00247B32" w:rsidRPr="00450650" w:rsidTr="005A5B56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B32" w:rsidRPr="00450650" w:rsidTr="005A5B56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фамилия, имя, отчество (для граждан);</w:t>
            </w:r>
          </w:p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фамилия, имя, отчество, должность</w:t>
            </w:r>
          </w:p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руководителя, печать (для юридических лиц)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247B32" w:rsidRPr="00450650" w:rsidTr="005A5B56">
        <w:trPr>
          <w:trHeight w:val="240"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247B32" w:rsidRPr="00A53FBB" w:rsidRDefault="00247B32" w:rsidP="00A53F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43"/>
        <w:gridCol w:w="567"/>
        <w:gridCol w:w="142"/>
        <w:gridCol w:w="142"/>
        <w:gridCol w:w="273"/>
        <w:gridCol w:w="1995"/>
        <w:gridCol w:w="283"/>
      </w:tblGrid>
      <w:tr w:rsidR="00247B32" w:rsidRPr="00450650" w:rsidTr="005A5B56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Документы принял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B32" w:rsidRPr="00450650" w:rsidTr="005A5B56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фамилия, имя, отчество, должность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247B32" w:rsidRPr="00450650" w:rsidTr="005A5B56">
        <w:trPr>
          <w:trHeight w:val="240"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247B32" w:rsidRDefault="00247B32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  <w:sectPr w:rsidR="00247B32" w:rsidSect="00447F1C">
          <w:pgSz w:w="11906" w:h="16838"/>
          <w:pgMar w:top="1134" w:right="709" w:bottom="1134" w:left="1701" w:header="708" w:footer="708" w:gutter="0"/>
          <w:cols w:space="708"/>
          <w:rtlGutter/>
          <w:docGrid w:linePitch="360"/>
        </w:sectPr>
      </w:pPr>
    </w:p>
    <w:p w:rsidR="00247B32" w:rsidRPr="00A53FBB" w:rsidRDefault="00247B32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6</w:t>
      </w:r>
    </w:p>
    <w:p w:rsidR="00247B32" w:rsidRPr="00A53FBB" w:rsidRDefault="00247B32" w:rsidP="00A53FB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к А</w:t>
      </w:r>
      <w:hyperlink r:id="rId15" w:history="1">
        <w:r w:rsidRPr="00A53FBB">
          <w:rPr>
            <w:rFonts w:ascii="Times New Roman" w:hAnsi="Times New Roman"/>
            <w:sz w:val="24"/>
            <w:szCs w:val="24"/>
          </w:rPr>
          <w:t>дминистративному</w:t>
        </w:r>
      </w:hyperlink>
      <w:r w:rsidRPr="00A53FBB">
        <w:rPr>
          <w:rFonts w:ascii="Times New Roman" w:hAnsi="Times New Roman"/>
          <w:sz w:val="24"/>
          <w:szCs w:val="24"/>
        </w:rPr>
        <w:t xml:space="preserve"> регламенту</w:t>
      </w:r>
    </w:p>
    <w:p w:rsidR="00247B32" w:rsidRPr="00A53FBB" w:rsidRDefault="00247B32" w:rsidP="00A53FB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247B32" w:rsidRPr="00A53FBB" w:rsidRDefault="00247B32" w:rsidP="00A53FBB">
      <w:pPr>
        <w:spacing w:after="0" w:line="240" w:lineRule="auto"/>
        <w:ind w:firstLine="709"/>
        <w:contextualSpacing/>
        <w:jc w:val="right"/>
        <w:rPr>
          <w:rStyle w:val="12"/>
          <w:rFonts w:ascii="Times New Roman" w:hAnsi="Times New Roman"/>
          <w:color w:val="00000A"/>
          <w:sz w:val="24"/>
          <w:szCs w:val="24"/>
        </w:rPr>
      </w:pPr>
      <w:r w:rsidRPr="00A53FBB">
        <w:rPr>
          <w:rStyle w:val="12"/>
          <w:rFonts w:ascii="Times New Roman" w:hAnsi="Times New Roman"/>
          <w:color w:val="00000A"/>
          <w:sz w:val="24"/>
          <w:szCs w:val="24"/>
        </w:rPr>
        <w:t xml:space="preserve">«Предоставление разрешения на осуществление земляных работ </w:t>
      </w:r>
    </w:p>
    <w:p w:rsidR="00247B32" w:rsidRPr="00A53FBB" w:rsidRDefault="00247B32" w:rsidP="00A53FBB">
      <w:pPr>
        <w:spacing w:after="0" w:line="240" w:lineRule="auto"/>
        <w:ind w:firstLine="709"/>
        <w:contextualSpacing/>
        <w:jc w:val="right"/>
        <w:rPr>
          <w:rStyle w:val="12"/>
          <w:rFonts w:ascii="Times New Roman" w:hAnsi="Times New Roman"/>
          <w:color w:val="00000A"/>
          <w:sz w:val="24"/>
          <w:szCs w:val="24"/>
        </w:rPr>
      </w:pPr>
      <w:r w:rsidRPr="00A53FBB">
        <w:rPr>
          <w:rStyle w:val="12"/>
          <w:rFonts w:ascii="Times New Roman" w:hAnsi="Times New Roman"/>
          <w:color w:val="00000A"/>
          <w:sz w:val="24"/>
          <w:szCs w:val="24"/>
        </w:rPr>
        <w:t xml:space="preserve">на территории </w:t>
      </w:r>
      <w:r>
        <w:rPr>
          <w:rStyle w:val="12"/>
          <w:rFonts w:ascii="Times New Roman" w:hAnsi="Times New Roman"/>
          <w:color w:val="00000A"/>
          <w:sz w:val="24"/>
          <w:szCs w:val="24"/>
        </w:rPr>
        <w:t>Верхнескворченского</w:t>
      </w:r>
      <w:r w:rsidRPr="00A53FBB">
        <w:rPr>
          <w:rStyle w:val="12"/>
          <w:rFonts w:ascii="Times New Roman" w:hAnsi="Times New Roman"/>
          <w:color w:val="00000A"/>
          <w:sz w:val="24"/>
          <w:szCs w:val="24"/>
        </w:rPr>
        <w:t xml:space="preserve"> сельского поселения </w:t>
      </w:r>
    </w:p>
    <w:p w:rsidR="00247B32" w:rsidRPr="00A53FBB" w:rsidRDefault="00247B32" w:rsidP="00A53FBB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A53FBB">
        <w:rPr>
          <w:rStyle w:val="12"/>
          <w:rFonts w:ascii="Times New Roman" w:hAnsi="Times New Roman"/>
          <w:color w:val="00000A"/>
          <w:sz w:val="24"/>
          <w:szCs w:val="24"/>
        </w:rPr>
        <w:t>Залегощенского района Орловской области»</w:t>
      </w:r>
    </w:p>
    <w:p w:rsidR="00247B32" w:rsidRPr="00A53FBB" w:rsidRDefault="00247B32" w:rsidP="00A53FBB">
      <w:pPr>
        <w:pStyle w:val="Header"/>
        <w:tabs>
          <w:tab w:val="clear" w:pos="4153"/>
          <w:tab w:val="clear" w:pos="8306"/>
        </w:tabs>
        <w:contextualSpacing/>
        <w:jc w:val="center"/>
        <w:rPr>
          <w:b/>
          <w:bCs/>
          <w:sz w:val="24"/>
          <w:szCs w:val="24"/>
        </w:rPr>
      </w:pPr>
    </w:p>
    <w:p w:rsidR="00247B32" w:rsidRPr="00A53FBB" w:rsidRDefault="00247B32" w:rsidP="00A53FBB">
      <w:pPr>
        <w:pStyle w:val="Header"/>
        <w:tabs>
          <w:tab w:val="clear" w:pos="4153"/>
          <w:tab w:val="clear" w:pos="8306"/>
        </w:tabs>
        <w:contextualSpacing/>
        <w:jc w:val="center"/>
        <w:rPr>
          <w:b/>
          <w:bCs/>
          <w:sz w:val="24"/>
          <w:szCs w:val="24"/>
        </w:rPr>
      </w:pPr>
      <w:r w:rsidRPr="00A53FBB">
        <w:rPr>
          <w:b/>
          <w:bCs/>
          <w:sz w:val="24"/>
          <w:szCs w:val="24"/>
        </w:rPr>
        <w:t xml:space="preserve">ЖУРНАЛ </w:t>
      </w:r>
    </w:p>
    <w:p w:rsidR="00247B32" w:rsidRPr="00A53FBB" w:rsidRDefault="00247B32" w:rsidP="00A53FBB">
      <w:pPr>
        <w:pStyle w:val="Header"/>
        <w:tabs>
          <w:tab w:val="clear" w:pos="4153"/>
          <w:tab w:val="clear" w:pos="8306"/>
        </w:tabs>
        <w:contextualSpacing/>
        <w:jc w:val="center"/>
        <w:rPr>
          <w:b/>
          <w:bCs/>
          <w:sz w:val="24"/>
          <w:szCs w:val="24"/>
        </w:rPr>
      </w:pPr>
      <w:r w:rsidRPr="00A53FBB">
        <w:rPr>
          <w:b/>
          <w:bCs/>
          <w:sz w:val="24"/>
          <w:szCs w:val="24"/>
        </w:rPr>
        <w:t xml:space="preserve">регистрации документов по оформлению разрешений на осуществление земляных работ на территории </w:t>
      </w:r>
      <w:r>
        <w:rPr>
          <w:b/>
          <w:bCs/>
          <w:sz w:val="24"/>
          <w:szCs w:val="24"/>
        </w:rPr>
        <w:t>Верхнескворченского</w:t>
      </w:r>
      <w:r w:rsidRPr="00A53FBB">
        <w:rPr>
          <w:b/>
          <w:bCs/>
          <w:sz w:val="24"/>
          <w:szCs w:val="24"/>
        </w:rPr>
        <w:t xml:space="preserve"> сельского поселения</w:t>
      </w:r>
    </w:p>
    <w:p w:rsidR="00247B32" w:rsidRPr="00A53FBB" w:rsidRDefault="00247B32" w:rsidP="00A53FBB">
      <w:pPr>
        <w:pStyle w:val="Header"/>
        <w:tabs>
          <w:tab w:val="clear" w:pos="4153"/>
          <w:tab w:val="clear" w:pos="8306"/>
        </w:tabs>
        <w:contextualSpacing/>
        <w:jc w:val="center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67"/>
        <w:gridCol w:w="1133"/>
        <w:gridCol w:w="1740"/>
        <w:gridCol w:w="1956"/>
        <w:gridCol w:w="1520"/>
        <w:gridCol w:w="1520"/>
        <w:gridCol w:w="1740"/>
        <w:gridCol w:w="2612"/>
        <w:gridCol w:w="1953"/>
      </w:tblGrid>
      <w:tr w:rsidR="00247B32" w:rsidRPr="00450650" w:rsidTr="004341A9">
        <w:trPr>
          <w:cantSplit/>
        </w:trPr>
        <w:tc>
          <w:tcPr>
            <w:tcW w:w="290" w:type="pct"/>
          </w:tcPr>
          <w:p w:rsidR="00247B32" w:rsidRPr="00A53FBB" w:rsidRDefault="00247B32" w:rsidP="00A53FBB">
            <w:pPr>
              <w:pStyle w:val="Header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  <w:r w:rsidRPr="00A53FBB">
              <w:rPr>
                <w:sz w:val="24"/>
                <w:szCs w:val="24"/>
                <w:lang w:val="en-US"/>
              </w:rPr>
              <w:t>N</w:t>
            </w:r>
            <w:r w:rsidRPr="00A53FB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3" w:type="pct"/>
          </w:tcPr>
          <w:p w:rsidR="00247B32" w:rsidRPr="00A53FBB" w:rsidRDefault="00247B32" w:rsidP="00A53FBB">
            <w:pPr>
              <w:pStyle w:val="Header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br/>
              <w:t>выда</w:t>
            </w:r>
            <w:r w:rsidRPr="00A53FBB">
              <w:rPr>
                <w:sz w:val="24"/>
                <w:szCs w:val="24"/>
              </w:rPr>
              <w:t>чи</w:t>
            </w:r>
          </w:p>
          <w:p w:rsidR="00247B32" w:rsidRPr="00A53FBB" w:rsidRDefault="00247B32" w:rsidP="00A53FBB">
            <w:pPr>
              <w:pStyle w:val="Header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</w:t>
            </w:r>
            <w:r w:rsidRPr="00A53FBB">
              <w:rPr>
                <w:sz w:val="24"/>
                <w:szCs w:val="24"/>
              </w:rPr>
              <w:t>мента</w:t>
            </w:r>
          </w:p>
        </w:tc>
        <w:tc>
          <w:tcPr>
            <w:tcW w:w="580" w:type="pct"/>
          </w:tcPr>
          <w:p w:rsidR="00247B32" w:rsidRPr="00A53FBB" w:rsidRDefault="00247B32" w:rsidP="00A53FBB">
            <w:pPr>
              <w:pStyle w:val="Header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</w:t>
            </w:r>
            <w:r w:rsidRPr="00A53FBB">
              <w:rPr>
                <w:sz w:val="24"/>
                <w:szCs w:val="24"/>
              </w:rPr>
              <w:t xml:space="preserve">ние и реквизиты документа </w:t>
            </w:r>
          </w:p>
        </w:tc>
        <w:tc>
          <w:tcPr>
            <w:tcW w:w="652" w:type="pct"/>
          </w:tcPr>
          <w:p w:rsidR="00247B32" w:rsidRPr="00A53FBB" w:rsidRDefault="00247B32" w:rsidP="00A53FBB">
            <w:pPr>
              <w:pStyle w:val="Header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  <w:r w:rsidRPr="00A53FBB">
              <w:rPr>
                <w:sz w:val="24"/>
                <w:szCs w:val="24"/>
              </w:rPr>
              <w:t xml:space="preserve">Заявитель (физическое лицо, </w:t>
            </w:r>
          </w:p>
          <w:p w:rsidR="00247B32" w:rsidRPr="00A53FBB" w:rsidRDefault="00247B32" w:rsidP="00A53FBB">
            <w:pPr>
              <w:pStyle w:val="Header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</w:t>
            </w:r>
            <w:r w:rsidRPr="00A53FBB">
              <w:rPr>
                <w:sz w:val="24"/>
                <w:szCs w:val="24"/>
              </w:rPr>
              <w:t>ция)</w:t>
            </w:r>
          </w:p>
        </w:tc>
        <w:tc>
          <w:tcPr>
            <w:tcW w:w="507" w:type="pct"/>
          </w:tcPr>
          <w:p w:rsidR="00247B32" w:rsidRPr="00A53FBB" w:rsidRDefault="00247B32" w:rsidP="00A53FBB">
            <w:pPr>
              <w:pStyle w:val="Header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  <w:r w:rsidRPr="00A53FBB">
              <w:rPr>
                <w:sz w:val="24"/>
                <w:szCs w:val="24"/>
              </w:rPr>
              <w:t>Место</w:t>
            </w:r>
            <w:r w:rsidRPr="00A53FBB">
              <w:rPr>
                <w:sz w:val="24"/>
                <w:szCs w:val="24"/>
              </w:rPr>
              <w:br/>
              <w:t>работ</w:t>
            </w:r>
          </w:p>
        </w:tc>
        <w:tc>
          <w:tcPr>
            <w:tcW w:w="507" w:type="pct"/>
          </w:tcPr>
          <w:p w:rsidR="00247B32" w:rsidRPr="00A53FBB" w:rsidRDefault="00247B32" w:rsidP="00A53FBB">
            <w:pPr>
              <w:pStyle w:val="Header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  <w:r w:rsidRPr="00A53FBB">
              <w:rPr>
                <w:sz w:val="24"/>
                <w:szCs w:val="24"/>
              </w:rPr>
              <w:t xml:space="preserve">Вид </w:t>
            </w:r>
          </w:p>
          <w:p w:rsidR="00247B32" w:rsidRPr="00A53FBB" w:rsidRDefault="00247B32" w:rsidP="00A53FBB">
            <w:pPr>
              <w:pStyle w:val="Header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</w:t>
            </w:r>
            <w:r w:rsidRPr="00A53FBB">
              <w:rPr>
                <w:sz w:val="24"/>
                <w:szCs w:val="24"/>
              </w:rPr>
              <w:t>т</w:t>
            </w:r>
          </w:p>
        </w:tc>
        <w:tc>
          <w:tcPr>
            <w:tcW w:w="580" w:type="pct"/>
          </w:tcPr>
          <w:p w:rsidR="00247B32" w:rsidRPr="00A53FBB" w:rsidRDefault="00247B32" w:rsidP="00A53FBB">
            <w:pPr>
              <w:pStyle w:val="Header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  <w:r>
              <w:rPr>
                <w:sz w:val="24"/>
                <w:szCs w:val="24"/>
              </w:rPr>
              <w:br/>
              <w:t>рабо</w:t>
            </w:r>
            <w:r w:rsidRPr="00A53FBB">
              <w:rPr>
                <w:sz w:val="24"/>
                <w:szCs w:val="24"/>
              </w:rPr>
              <w:t>т</w:t>
            </w:r>
          </w:p>
        </w:tc>
        <w:tc>
          <w:tcPr>
            <w:tcW w:w="870" w:type="pct"/>
          </w:tcPr>
          <w:p w:rsidR="00247B32" w:rsidRPr="00A53FBB" w:rsidRDefault="00247B32" w:rsidP="00A53FBB">
            <w:pPr>
              <w:pStyle w:val="Header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  <w:r w:rsidRPr="00A53FBB">
              <w:rPr>
                <w:sz w:val="24"/>
                <w:szCs w:val="24"/>
              </w:rPr>
              <w:t>Ф.И.О. заявителя,</w:t>
            </w:r>
            <w:r w:rsidRPr="00A53FBB">
              <w:rPr>
                <w:sz w:val="24"/>
                <w:szCs w:val="24"/>
              </w:rPr>
              <w:br/>
              <w:t>(представителя заявителя с указанием реквизитов доверенности), тел.,</w:t>
            </w:r>
          </w:p>
          <w:p w:rsidR="00247B32" w:rsidRPr="00A53FBB" w:rsidRDefault="00247B32" w:rsidP="00A53FBB">
            <w:pPr>
              <w:pStyle w:val="Header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  <w:r w:rsidRPr="00A53FBB">
              <w:rPr>
                <w:sz w:val="24"/>
                <w:szCs w:val="24"/>
              </w:rPr>
              <w:t>подпись</w:t>
            </w:r>
          </w:p>
        </w:tc>
        <w:tc>
          <w:tcPr>
            <w:tcW w:w="652" w:type="pct"/>
          </w:tcPr>
          <w:p w:rsidR="00247B32" w:rsidRPr="00A53FBB" w:rsidRDefault="00247B32" w:rsidP="00A53FBB">
            <w:pPr>
              <w:pStyle w:val="Header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br/>
              <w:t>сда</w:t>
            </w:r>
            <w:r w:rsidRPr="00A53FBB">
              <w:rPr>
                <w:sz w:val="24"/>
                <w:szCs w:val="24"/>
              </w:rPr>
              <w:t>чи</w:t>
            </w:r>
            <w:r w:rsidRPr="00A53FBB">
              <w:rPr>
                <w:sz w:val="24"/>
                <w:szCs w:val="24"/>
              </w:rPr>
              <w:br/>
              <w:t>разрешения на осуществление земляных работ</w:t>
            </w:r>
          </w:p>
        </w:tc>
      </w:tr>
      <w:tr w:rsidR="00247B32" w:rsidRPr="00450650" w:rsidTr="004341A9">
        <w:trPr>
          <w:cantSplit/>
        </w:trPr>
        <w:tc>
          <w:tcPr>
            <w:tcW w:w="290" w:type="pct"/>
          </w:tcPr>
          <w:p w:rsidR="00247B32" w:rsidRPr="00A53FBB" w:rsidRDefault="00247B32" w:rsidP="00A53FBB">
            <w:pPr>
              <w:pStyle w:val="Header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247B32" w:rsidRPr="00A53FBB" w:rsidRDefault="00247B32" w:rsidP="00A53FBB">
            <w:pPr>
              <w:pStyle w:val="Header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pct"/>
          </w:tcPr>
          <w:p w:rsidR="00247B32" w:rsidRPr="00A53FBB" w:rsidRDefault="00247B32" w:rsidP="00A53FBB">
            <w:pPr>
              <w:pStyle w:val="Header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pct"/>
          </w:tcPr>
          <w:p w:rsidR="00247B32" w:rsidRPr="00A53FBB" w:rsidRDefault="00247B32" w:rsidP="00A53FBB">
            <w:pPr>
              <w:pStyle w:val="Header"/>
              <w:tabs>
                <w:tab w:val="clear" w:pos="4153"/>
                <w:tab w:val="clear" w:pos="8306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247B32" w:rsidRPr="00A53FBB" w:rsidRDefault="00247B32" w:rsidP="00A53FBB">
            <w:pPr>
              <w:pStyle w:val="Header"/>
              <w:tabs>
                <w:tab w:val="clear" w:pos="4153"/>
                <w:tab w:val="clear" w:pos="8306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247B32" w:rsidRPr="00A53FBB" w:rsidRDefault="00247B32" w:rsidP="00A53FBB">
            <w:pPr>
              <w:pStyle w:val="Header"/>
              <w:tabs>
                <w:tab w:val="clear" w:pos="4153"/>
                <w:tab w:val="clear" w:pos="8306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580" w:type="pct"/>
          </w:tcPr>
          <w:p w:rsidR="00247B32" w:rsidRPr="00A53FBB" w:rsidRDefault="00247B32" w:rsidP="00A53FBB">
            <w:pPr>
              <w:pStyle w:val="Header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pct"/>
          </w:tcPr>
          <w:p w:rsidR="00247B32" w:rsidRPr="00A53FBB" w:rsidRDefault="00247B32" w:rsidP="00A53FBB">
            <w:pPr>
              <w:pStyle w:val="Header"/>
              <w:tabs>
                <w:tab w:val="clear" w:pos="4153"/>
                <w:tab w:val="clear" w:pos="8306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652" w:type="pct"/>
          </w:tcPr>
          <w:p w:rsidR="00247B32" w:rsidRPr="00A53FBB" w:rsidRDefault="00247B32" w:rsidP="00A53FBB">
            <w:pPr>
              <w:pStyle w:val="Header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247B32" w:rsidRPr="00A53FBB" w:rsidRDefault="00247B32" w:rsidP="00A53FBB">
      <w:pPr>
        <w:pStyle w:val="Header"/>
        <w:tabs>
          <w:tab w:val="clear" w:pos="4153"/>
          <w:tab w:val="clear" w:pos="8306"/>
        </w:tabs>
        <w:contextualSpacing/>
        <w:jc w:val="both"/>
        <w:rPr>
          <w:sz w:val="24"/>
          <w:szCs w:val="24"/>
        </w:rPr>
      </w:pPr>
    </w:p>
    <w:p w:rsidR="00247B32" w:rsidRPr="00A53FBB" w:rsidRDefault="00247B32" w:rsidP="00A53FBB">
      <w:pPr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47B32" w:rsidRPr="00A53FBB" w:rsidRDefault="00247B32" w:rsidP="00A53FBB">
      <w:pPr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 xml:space="preserve"> Под документом понимается разрешение, аварийный ордер, разрешение с продленным сроком действия, разрешение с приостановленным сроком действия, переоформленный разрешение на производство земляных работ либо мотивированное решение об отказе в выдаче разрешения, выдаче аварийного ордера, продлении срока действия разрешения, приостановлении срока действия разрешения, переоформлении разрешения на производство земляных работ.</w:t>
      </w:r>
    </w:p>
    <w:p w:rsidR="00247B32" w:rsidRDefault="00247B32" w:rsidP="00AC4B43">
      <w:pPr>
        <w:spacing w:after="0" w:line="240" w:lineRule="auto"/>
        <w:contextualSpacing/>
        <w:outlineLvl w:val="1"/>
        <w:rPr>
          <w:rFonts w:ascii="Times New Roman" w:hAnsi="Times New Roman"/>
          <w:sz w:val="24"/>
          <w:szCs w:val="24"/>
        </w:rPr>
      </w:pPr>
    </w:p>
    <w:p w:rsidR="00247B32" w:rsidRDefault="00247B32" w:rsidP="00AC4B43">
      <w:pPr>
        <w:spacing w:after="0" w:line="240" w:lineRule="auto"/>
        <w:contextualSpacing/>
        <w:outlineLvl w:val="1"/>
        <w:rPr>
          <w:rFonts w:ascii="Times New Roman" w:hAnsi="Times New Roman"/>
          <w:sz w:val="24"/>
          <w:szCs w:val="24"/>
        </w:rPr>
      </w:pPr>
    </w:p>
    <w:p w:rsidR="00247B32" w:rsidRDefault="00247B32" w:rsidP="00AC4B43">
      <w:pPr>
        <w:spacing w:after="0" w:line="240" w:lineRule="auto"/>
        <w:contextualSpacing/>
        <w:outlineLvl w:val="1"/>
        <w:rPr>
          <w:rFonts w:ascii="Times New Roman" w:hAnsi="Times New Roman"/>
          <w:sz w:val="24"/>
          <w:szCs w:val="24"/>
        </w:rPr>
      </w:pPr>
    </w:p>
    <w:p w:rsidR="00247B32" w:rsidRDefault="00247B32" w:rsidP="00AC4B43">
      <w:pPr>
        <w:spacing w:after="0" w:line="240" w:lineRule="auto"/>
        <w:contextualSpacing/>
        <w:outlineLvl w:val="1"/>
        <w:rPr>
          <w:rFonts w:ascii="Times New Roman" w:hAnsi="Times New Roman"/>
          <w:sz w:val="24"/>
          <w:szCs w:val="24"/>
        </w:rPr>
      </w:pPr>
    </w:p>
    <w:p w:rsidR="00247B32" w:rsidRDefault="00247B32" w:rsidP="00AC4B43">
      <w:pPr>
        <w:spacing w:after="0" w:line="240" w:lineRule="auto"/>
        <w:contextualSpacing/>
        <w:outlineLvl w:val="1"/>
        <w:rPr>
          <w:rFonts w:ascii="Times New Roman" w:hAnsi="Times New Roman"/>
          <w:sz w:val="24"/>
          <w:szCs w:val="24"/>
        </w:rPr>
      </w:pPr>
    </w:p>
    <w:p w:rsidR="00247B32" w:rsidRDefault="00247B32" w:rsidP="00AC4B43">
      <w:pPr>
        <w:spacing w:after="0" w:line="240" w:lineRule="auto"/>
        <w:contextualSpacing/>
        <w:outlineLvl w:val="1"/>
        <w:rPr>
          <w:rFonts w:ascii="Times New Roman" w:hAnsi="Times New Roman"/>
          <w:sz w:val="24"/>
          <w:szCs w:val="24"/>
        </w:rPr>
      </w:pPr>
    </w:p>
    <w:p w:rsidR="00247B32" w:rsidRDefault="00247B32" w:rsidP="00AC4B43">
      <w:pPr>
        <w:spacing w:after="0" w:line="240" w:lineRule="auto"/>
        <w:contextualSpacing/>
        <w:outlineLvl w:val="1"/>
        <w:rPr>
          <w:rFonts w:ascii="Times New Roman" w:hAnsi="Times New Roman"/>
          <w:sz w:val="24"/>
          <w:szCs w:val="24"/>
        </w:rPr>
      </w:pPr>
    </w:p>
    <w:p w:rsidR="00247B32" w:rsidRDefault="00247B32" w:rsidP="00AC4B43">
      <w:pPr>
        <w:spacing w:after="0" w:line="240" w:lineRule="auto"/>
        <w:contextualSpacing/>
        <w:outlineLvl w:val="1"/>
        <w:rPr>
          <w:rFonts w:ascii="Times New Roman" w:hAnsi="Times New Roman"/>
          <w:sz w:val="24"/>
          <w:szCs w:val="24"/>
        </w:rPr>
      </w:pPr>
    </w:p>
    <w:p w:rsidR="00247B32" w:rsidRDefault="00247B32" w:rsidP="00AC4B43">
      <w:pPr>
        <w:spacing w:after="0" w:line="240" w:lineRule="auto"/>
        <w:contextualSpacing/>
        <w:outlineLvl w:val="1"/>
        <w:rPr>
          <w:rFonts w:ascii="Times New Roman" w:hAnsi="Times New Roman"/>
          <w:sz w:val="24"/>
          <w:szCs w:val="24"/>
        </w:rPr>
        <w:sectPr w:rsidR="00247B32" w:rsidSect="004341A9">
          <w:pgSz w:w="16838" w:h="11906" w:orient="landscape"/>
          <w:pgMar w:top="1701" w:right="719" w:bottom="850" w:left="1134" w:header="708" w:footer="708" w:gutter="0"/>
          <w:cols w:space="708"/>
          <w:docGrid w:linePitch="360"/>
        </w:sectPr>
      </w:pPr>
    </w:p>
    <w:p w:rsidR="00247B32" w:rsidRPr="00D42A34" w:rsidRDefault="00247B32" w:rsidP="00D42A34">
      <w:pPr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 w:rsidRPr="00D42A34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7</w:t>
      </w:r>
    </w:p>
    <w:p w:rsidR="00247B32" w:rsidRPr="00D42A34" w:rsidRDefault="00247B32" w:rsidP="00D42A34">
      <w:pPr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 w:rsidRPr="00D42A34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47B32" w:rsidRPr="00D42A34" w:rsidRDefault="00247B32" w:rsidP="00D42A34">
      <w:pPr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 w:rsidRPr="00D42A34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247B32" w:rsidRPr="00D42A34" w:rsidRDefault="00247B32" w:rsidP="00D42A34">
      <w:pPr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 w:rsidRPr="00D42A34">
        <w:rPr>
          <w:rFonts w:ascii="Times New Roman" w:hAnsi="Times New Roman"/>
          <w:sz w:val="24"/>
          <w:szCs w:val="24"/>
        </w:rPr>
        <w:t xml:space="preserve">«Предоставление разрешения на осуществление земляных работ </w:t>
      </w:r>
    </w:p>
    <w:p w:rsidR="00247B32" w:rsidRPr="00D42A34" w:rsidRDefault="00247B32" w:rsidP="00D42A34">
      <w:pPr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 w:rsidRPr="00D42A34"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>Верхнескворченского</w:t>
      </w:r>
      <w:r w:rsidRPr="00D42A34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247B32" w:rsidRDefault="00247B32" w:rsidP="00D42A34">
      <w:pPr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 w:rsidRPr="00D42A34">
        <w:rPr>
          <w:rFonts w:ascii="Times New Roman" w:hAnsi="Times New Roman"/>
          <w:sz w:val="24"/>
          <w:szCs w:val="24"/>
        </w:rPr>
        <w:t>Залегощенского района Орловской области»</w:t>
      </w:r>
    </w:p>
    <w:p w:rsidR="00247B32" w:rsidRPr="002435AA" w:rsidRDefault="00247B32" w:rsidP="002435A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247B32" w:rsidRPr="002435AA" w:rsidRDefault="00247B32" w:rsidP="002435A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2435AA">
        <w:rPr>
          <w:rFonts w:ascii="Times New Roman" w:hAnsi="Times New Roman"/>
          <w:b/>
          <w:bCs/>
          <w:sz w:val="24"/>
          <w:szCs w:val="24"/>
        </w:rPr>
        <w:t>ЗАЯВЛЕНИЕ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6095"/>
      </w:tblGrid>
      <w:tr w:rsidR="00247B32" w:rsidRPr="00450650" w:rsidTr="003650CC">
        <w:trPr>
          <w:cantSplit/>
          <w:trHeight w:val="240"/>
        </w:trPr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2435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Штамп организации</w:t>
            </w:r>
          </w:p>
          <w:p w:rsidR="00247B32" w:rsidRPr="00450650" w:rsidRDefault="00247B32" w:rsidP="002435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(для юридических лиц)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2435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 xml:space="preserve">В Администрацию </w:t>
            </w:r>
            <w:r>
              <w:rPr>
                <w:rFonts w:ascii="Times New Roman" w:hAnsi="Times New Roman"/>
                <w:sz w:val="24"/>
                <w:szCs w:val="24"/>
              </w:rPr>
              <w:t>Верхнескворченского</w:t>
            </w:r>
            <w:r w:rsidRPr="004506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Залегощенского  района Орловской области</w:t>
            </w:r>
          </w:p>
        </w:tc>
      </w:tr>
      <w:tr w:rsidR="00247B32" w:rsidRPr="00450650" w:rsidTr="003650CC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2435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наименование заявителя</w:t>
            </w:r>
          </w:p>
        </w:tc>
      </w:tr>
      <w:tr w:rsidR="00247B32" w:rsidRPr="00450650" w:rsidTr="003650CC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(фамилия, имя, отчество – для граждан,</w:t>
            </w:r>
          </w:p>
        </w:tc>
      </w:tr>
      <w:tr w:rsidR="00247B32" w:rsidRPr="00450650" w:rsidTr="003650CC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полное наименование, местонахождение, реквизиты,</w:t>
            </w:r>
          </w:p>
        </w:tc>
      </w:tr>
      <w:tr w:rsidR="00247B32" w:rsidRPr="00450650" w:rsidTr="003650CC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отчество, должность руководителя - </w:t>
            </w:r>
          </w:p>
        </w:tc>
      </w:tr>
      <w:tr w:rsidR="00247B32" w:rsidRPr="00450650" w:rsidTr="003650CC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для юридического лица),</w:t>
            </w:r>
          </w:p>
        </w:tc>
      </w:tr>
      <w:tr w:rsidR="00247B32" w:rsidRPr="00450650" w:rsidTr="003650CC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почтовый индекс и адрес, телефон</w:t>
            </w:r>
          </w:p>
        </w:tc>
      </w:tr>
    </w:tbl>
    <w:p w:rsidR="00247B32" w:rsidRPr="002435AA" w:rsidRDefault="00247B32" w:rsidP="002435A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435AA">
        <w:rPr>
          <w:rFonts w:ascii="Times New Roman" w:hAnsi="Times New Roman"/>
          <w:sz w:val="24"/>
          <w:szCs w:val="24"/>
        </w:rPr>
        <w:t xml:space="preserve">Прошу выдать </w:t>
      </w:r>
      <w:r>
        <w:rPr>
          <w:rFonts w:ascii="Times New Roman" w:hAnsi="Times New Roman"/>
          <w:sz w:val="24"/>
          <w:szCs w:val="24"/>
        </w:rPr>
        <w:t xml:space="preserve">дубликат </w:t>
      </w:r>
      <w:r w:rsidRPr="002435AA">
        <w:rPr>
          <w:rFonts w:ascii="Times New Roman" w:hAnsi="Times New Roman"/>
          <w:sz w:val="24"/>
          <w:szCs w:val="24"/>
        </w:rPr>
        <w:t xml:space="preserve">разрешение на осуществление  земляных работ  </w:t>
      </w:r>
    </w:p>
    <w:p w:rsidR="00247B32" w:rsidRPr="002435AA" w:rsidRDefault="00247B32" w:rsidP="002435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7B32" w:rsidRPr="002435AA" w:rsidRDefault="00247B32" w:rsidP="002435AA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435AA">
        <w:rPr>
          <w:rFonts w:ascii="Times New Roman" w:hAnsi="Times New Roman"/>
          <w:sz w:val="24"/>
          <w:szCs w:val="24"/>
        </w:rPr>
        <w:t>(вид и место работ)</w:t>
      </w:r>
    </w:p>
    <w:p w:rsidR="00247B32" w:rsidRPr="002435AA" w:rsidRDefault="00247B32" w:rsidP="002435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7B32" w:rsidRPr="002435AA" w:rsidRDefault="00247B32" w:rsidP="002435AA">
      <w:pPr>
        <w:pBdr>
          <w:top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7B32" w:rsidRPr="002435AA" w:rsidRDefault="00247B32" w:rsidP="002435A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435AA">
        <w:rPr>
          <w:rFonts w:ascii="Times New Roman" w:hAnsi="Times New Roman"/>
          <w:sz w:val="24"/>
          <w:szCs w:val="24"/>
        </w:rPr>
        <w:t xml:space="preserve">Ответственный за производство работ от заказчика  </w:t>
      </w:r>
    </w:p>
    <w:p w:rsidR="00247B32" w:rsidRPr="002435AA" w:rsidRDefault="00247B32" w:rsidP="002435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7B32" w:rsidRPr="002435AA" w:rsidRDefault="00247B32" w:rsidP="002435AA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435AA">
        <w:rPr>
          <w:rFonts w:ascii="Times New Roman" w:hAnsi="Times New Roman"/>
          <w:sz w:val="24"/>
          <w:szCs w:val="24"/>
        </w:rPr>
        <w:t>(фамилия, имя, отчество, должность, телефон)</w:t>
      </w:r>
    </w:p>
    <w:p w:rsidR="00247B32" w:rsidRPr="002435AA" w:rsidRDefault="00247B32" w:rsidP="002435A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435AA">
        <w:rPr>
          <w:rFonts w:ascii="Times New Roman" w:hAnsi="Times New Roman"/>
          <w:sz w:val="24"/>
          <w:szCs w:val="24"/>
        </w:rPr>
        <w:t xml:space="preserve">Ответственный за производство работ от подрядной организации  </w:t>
      </w:r>
    </w:p>
    <w:p w:rsidR="00247B32" w:rsidRPr="002435AA" w:rsidRDefault="00247B32" w:rsidP="002435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7B32" w:rsidRPr="002435AA" w:rsidRDefault="00247B32" w:rsidP="002435AA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435AA">
        <w:rPr>
          <w:rFonts w:ascii="Times New Roman" w:hAnsi="Times New Roman"/>
          <w:sz w:val="24"/>
          <w:szCs w:val="24"/>
        </w:rPr>
        <w:t>(фамилия, имя, отчество, должность, телефон)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559"/>
        <w:gridCol w:w="567"/>
        <w:gridCol w:w="1559"/>
        <w:gridCol w:w="2693"/>
      </w:tblGrid>
      <w:tr w:rsidR="00247B32" w:rsidRPr="00450650" w:rsidTr="003650CC">
        <w:trPr>
          <w:trHeight w:val="24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2435A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Срок выполнения работ 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B32" w:rsidRPr="00450650" w:rsidRDefault="00247B32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B32" w:rsidRPr="00450650" w:rsidRDefault="00247B32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2435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47B32" w:rsidRPr="002435AA" w:rsidRDefault="00247B32" w:rsidP="002435A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435AA">
        <w:rPr>
          <w:rFonts w:ascii="Times New Roman" w:hAnsi="Times New Roman"/>
          <w:sz w:val="24"/>
          <w:szCs w:val="24"/>
        </w:rPr>
        <w:t>Восстановление нарушенного благоустройства в установленные в разрешении сроки гарантирую.</w:t>
      </w:r>
    </w:p>
    <w:p w:rsidR="00247B32" w:rsidRPr="002435AA" w:rsidRDefault="00247B32" w:rsidP="002435A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435AA">
        <w:rPr>
          <w:rFonts w:ascii="Times New Roman" w:hAnsi="Times New Roman"/>
          <w:sz w:val="24"/>
          <w:szCs w:val="24"/>
        </w:rPr>
        <w:t>Приложение:</w:t>
      </w:r>
    </w:p>
    <w:p w:rsidR="00247B32" w:rsidRPr="002435AA" w:rsidRDefault="00247B32" w:rsidP="002435AA">
      <w:pPr>
        <w:numPr>
          <w:ilvl w:val="0"/>
          <w:numId w:val="7"/>
        </w:numPr>
        <w:tabs>
          <w:tab w:val="left" w:pos="426"/>
        </w:tabs>
        <w:suppressAutoHyphens/>
        <w:autoSpaceDN w:val="0"/>
        <w:spacing w:after="0" w:line="240" w:lineRule="auto"/>
        <w:ind w:hanging="426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435AA">
        <w:rPr>
          <w:rFonts w:ascii="Times New Roman" w:hAnsi="Times New Roman"/>
          <w:sz w:val="24"/>
          <w:szCs w:val="24"/>
        </w:rPr>
        <w:t>документ, удостоверяющие личность заявителя (при подаче заявления физическим лицом);</w:t>
      </w:r>
    </w:p>
    <w:p w:rsidR="00247B32" w:rsidRPr="002435AA" w:rsidRDefault="00247B32" w:rsidP="002435AA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435AA">
        <w:rPr>
          <w:rFonts w:ascii="Times New Roman" w:hAnsi="Times New Roman"/>
          <w:sz w:val="24"/>
          <w:szCs w:val="24"/>
        </w:rPr>
        <w:t>свидетельство о государственной регистрации юридического лица (если заявление подается юридическим лицом);</w:t>
      </w:r>
    </w:p>
    <w:p w:rsidR="00247B32" w:rsidRPr="002435AA" w:rsidRDefault="00247B32" w:rsidP="002435AA">
      <w:pPr>
        <w:numPr>
          <w:ilvl w:val="0"/>
          <w:numId w:val="7"/>
        </w:numPr>
        <w:tabs>
          <w:tab w:val="left" w:pos="426"/>
          <w:tab w:val="left" w:pos="1560"/>
        </w:tabs>
        <w:autoSpaceDE w:val="0"/>
        <w:autoSpaceDN w:val="0"/>
        <w:adjustRightInd w:val="0"/>
        <w:spacing w:after="0" w:line="240" w:lineRule="auto"/>
        <w:ind w:hanging="426"/>
        <w:contextualSpacing/>
        <w:jc w:val="both"/>
        <w:rPr>
          <w:rFonts w:ascii="Times New Roman" w:hAnsi="Times New Roman"/>
        </w:rPr>
      </w:pPr>
      <w:r w:rsidRPr="002435AA">
        <w:rPr>
          <w:rFonts w:ascii="Times New Roman" w:hAnsi="Times New Roman"/>
        </w:rPr>
        <w:t>свидетельство о государственной регистрации индивидуального предпринимателя (при подаче заявления ИП);</w:t>
      </w:r>
    </w:p>
    <w:p w:rsidR="00247B32" w:rsidRPr="002435AA" w:rsidRDefault="00247B32" w:rsidP="002435AA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435AA">
        <w:rPr>
          <w:rFonts w:ascii="Times New Roman" w:hAnsi="Times New Roman"/>
          <w:sz w:val="24"/>
          <w:szCs w:val="24"/>
        </w:rPr>
        <w:t>доверенность представителя заявителя;</w:t>
      </w:r>
    </w:p>
    <w:p w:rsidR="00247B32" w:rsidRPr="002435AA" w:rsidRDefault="00247B32" w:rsidP="002435AA">
      <w:pPr>
        <w:tabs>
          <w:tab w:val="left" w:pos="426"/>
        </w:tabs>
        <w:spacing w:after="0" w:line="240" w:lineRule="auto"/>
        <w:ind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435AA">
        <w:rPr>
          <w:rFonts w:ascii="Times New Roman" w:hAnsi="Times New Roman"/>
          <w:sz w:val="24"/>
          <w:szCs w:val="24"/>
        </w:rPr>
        <w:t>5) рабочий чертеж (оригинал и копия) из состава проектной документации</w:t>
      </w:r>
      <w:r w:rsidRPr="002435AA">
        <w:rPr>
          <w:rFonts w:ascii="Times New Roman" w:hAnsi="Times New Roman"/>
          <w:sz w:val="24"/>
          <w:szCs w:val="24"/>
        </w:rPr>
        <w:br/>
        <w:t>на строительство, реконструкцию и т.д. сетей инженерно-технического</w:t>
      </w:r>
      <w:r w:rsidRPr="002435AA">
        <w:rPr>
          <w:rFonts w:ascii="Times New Roman" w:hAnsi="Times New Roman"/>
          <w:sz w:val="24"/>
          <w:szCs w:val="24"/>
        </w:rPr>
        <w:br/>
        <w:t>обеспечения (водо-, газо-, тепло-, электроснабжения, канализации, связи и т.д.),</w:t>
      </w:r>
      <w:r w:rsidRPr="002435AA">
        <w:rPr>
          <w:rFonts w:ascii="Times New Roman" w:hAnsi="Times New Roman"/>
          <w:sz w:val="24"/>
          <w:szCs w:val="24"/>
        </w:rPr>
        <w:br/>
        <w:t>согласованный с необходимыми организациями;</w:t>
      </w:r>
    </w:p>
    <w:p w:rsidR="00247B32" w:rsidRPr="002435AA" w:rsidRDefault="00247B32" w:rsidP="002435AA">
      <w:pPr>
        <w:tabs>
          <w:tab w:val="left" w:pos="426"/>
        </w:tabs>
        <w:spacing w:after="0" w:line="240" w:lineRule="auto"/>
        <w:ind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435AA">
        <w:rPr>
          <w:rFonts w:ascii="Times New Roman" w:hAnsi="Times New Roman"/>
          <w:sz w:val="24"/>
          <w:szCs w:val="24"/>
        </w:rPr>
        <w:t>6) календарный график производства работ.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4536"/>
        <w:gridCol w:w="567"/>
        <w:gridCol w:w="142"/>
        <w:gridCol w:w="142"/>
        <w:gridCol w:w="273"/>
        <w:gridCol w:w="1995"/>
        <w:gridCol w:w="283"/>
      </w:tblGrid>
      <w:tr w:rsidR="00247B32" w:rsidRPr="00450650" w:rsidTr="003650CC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2435A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B32" w:rsidRPr="00450650" w:rsidRDefault="00247B32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B32" w:rsidRPr="00450650" w:rsidRDefault="00247B32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B32" w:rsidRPr="00450650" w:rsidTr="003650CC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фамилия, имя, отчество (для граждан);</w:t>
            </w:r>
          </w:p>
          <w:p w:rsidR="00247B32" w:rsidRPr="00450650" w:rsidRDefault="00247B32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фамилия, имя, отчество, должность</w:t>
            </w:r>
          </w:p>
          <w:p w:rsidR="00247B32" w:rsidRPr="00450650" w:rsidRDefault="00247B32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руководителя, печать (для юридических лиц)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247B32" w:rsidRPr="00450650" w:rsidTr="003650CC">
        <w:trPr>
          <w:trHeight w:val="240"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2435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B32" w:rsidRPr="00450650" w:rsidRDefault="00247B32" w:rsidP="002435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2435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B32" w:rsidRPr="00450650" w:rsidRDefault="00247B32" w:rsidP="002435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2435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247B32" w:rsidRPr="002435AA" w:rsidRDefault="00247B32" w:rsidP="002435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4252"/>
        <w:gridCol w:w="415"/>
        <w:gridCol w:w="2278"/>
      </w:tblGrid>
      <w:tr w:rsidR="00247B32" w:rsidRPr="00450650" w:rsidTr="003650CC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2435A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Документы принял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B32" w:rsidRPr="00450650" w:rsidRDefault="00247B32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B32" w:rsidRPr="00450650" w:rsidRDefault="00247B32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B32" w:rsidRPr="00450650" w:rsidTr="003650CC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фамилия, имя, отчество, должность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</w:tbl>
    <w:p w:rsidR="00247B32" w:rsidRPr="002435AA" w:rsidRDefault="00247B32" w:rsidP="002435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567"/>
        <w:gridCol w:w="284"/>
        <w:gridCol w:w="2268"/>
        <w:gridCol w:w="283"/>
      </w:tblGrid>
      <w:tr w:rsidR="00247B32" w:rsidRPr="00450650" w:rsidTr="003650CC">
        <w:trPr>
          <w:trHeight w:val="24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2435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B32" w:rsidRPr="00450650" w:rsidRDefault="00247B32" w:rsidP="002435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2435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B32" w:rsidRPr="00450650" w:rsidRDefault="00247B32" w:rsidP="002435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2435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247B32" w:rsidRPr="002435AA" w:rsidRDefault="00247B32" w:rsidP="002435AA">
      <w:pPr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 w:rsidRPr="002435AA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8</w:t>
      </w:r>
    </w:p>
    <w:p w:rsidR="00247B32" w:rsidRPr="002435AA" w:rsidRDefault="00247B32" w:rsidP="002435A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435AA">
        <w:rPr>
          <w:rFonts w:ascii="Times New Roman" w:hAnsi="Times New Roman"/>
          <w:sz w:val="24"/>
          <w:szCs w:val="24"/>
        </w:rPr>
        <w:t>к А</w:t>
      </w:r>
      <w:hyperlink r:id="rId16" w:history="1">
        <w:r w:rsidRPr="002435AA">
          <w:rPr>
            <w:rFonts w:ascii="Times New Roman" w:hAnsi="Times New Roman"/>
            <w:sz w:val="24"/>
            <w:szCs w:val="24"/>
          </w:rPr>
          <w:t>дминистративному</w:t>
        </w:r>
      </w:hyperlink>
      <w:r w:rsidRPr="002435AA">
        <w:rPr>
          <w:rFonts w:ascii="Times New Roman" w:hAnsi="Times New Roman"/>
          <w:sz w:val="24"/>
          <w:szCs w:val="24"/>
        </w:rPr>
        <w:t xml:space="preserve"> регламенту</w:t>
      </w:r>
    </w:p>
    <w:p w:rsidR="00247B32" w:rsidRPr="002435AA" w:rsidRDefault="00247B32" w:rsidP="002435A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435AA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247B32" w:rsidRPr="002435AA" w:rsidRDefault="00247B32" w:rsidP="002435AA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color w:val="00000A"/>
          <w:sz w:val="24"/>
          <w:szCs w:val="24"/>
        </w:rPr>
      </w:pPr>
      <w:r w:rsidRPr="002435AA">
        <w:rPr>
          <w:rFonts w:ascii="Times New Roman" w:hAnsi="Times New Roman"/>
          <w:color w:val="00000A"/>
          <w:sz w:val="24"/>
          <w:szCs w:val="24"/>
        </w:rPr>
        <w:t xml:space="preserve">«Предоставление разрешения на осуществление земляных работ </w:t>
      </w:r>
    </w:p>
    <w:p w:rsidR="00247B32" w:rsidRPr="002435AA" w:rsidRDefault="00247B32" w:rsidP="002435AA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color w:val="00000A"/>
          <w:sz w:val="24"/>
          <w:szCs w:val="24"/>
        </w:rPr>
      </w:pPr>
      <w:r w:rsidRPr="002435AA">
        <w:rPr>
          <w:rFonts w:ascii="Times New Roman" w:hAnsi="Times New Roman"/>
          <w:color w:val="00000A"/>
          <w:sz w:val="24"/>
          <w:szCs w:val="24"/>
        </w:rPr>
        <w:t xml:space="preserve">на территории </w:t>
      </w:r>
      <w:r>
        <w:rPr>
          <w:rFonts w:ascii="Times New Roman" w:hAnsi="Times New Roman"/>
          <w:color w:val="00000A"/>
          <w:sz w:val="24"/>
          <w:szCs w:val="24"/>
        </w:rPr>
        <w:t>Верхнескворченского</w:t>
      </w:r>
      <w:r w:rsidRPr="002435AA">
        <w:rPr>
          <w:rFonts w:ascii="Times New Roman" w:hAnsi="Times New Roman"/>
          <w:color w:val="00000A"/>
          <w:sz w:val="24"/>
          <w:szCs w:val="24"/>
        </w:rPr>
        <w:t xml:space="preserve"> сельского поселения </w:t>
      </w:r>
    </w:p>
    <w:p w:rsidR="00247B32" w:rsidRPr="002435AA" w:rsidRDefault="00247B32" w:rsidP="002435AA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color w:val="00000A"/>
          <w:sz w:val="24"/>
          <w:szCs w:val="24"/>
        </w:rPr>
      </w:pPr>
      <w:r w:rsidRPr="002435AA">
        <w:rPr>
          <w:rFonts w:ascii="Times New Roman" w:hAnsi="Times New Roman"/>
          <w:color w:val="00000A"/>
          <w:sz w:val="24"/>
          <w:szCs w:val="24"/>
        </w:rPr>
        <w:t>Залегощенского района Орловской области»</w:t>
      </w:r>
    </w:p>
    <w:p w:rsidR="00247B32" w:rsidRPr="002435AA" w:rsidRDefault="00247B32" w:rsidP="002435AA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6095"/>
      </w:tblGrid>
      <w:tr w:rsidR="00247B32" w:rsidRPr="00450650" w:rsidTr="003650CC">
        <w:trPr>
          <w:cantSplit/>
          <w:trHeight w:val="240"/>
        </w:trPr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2435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Штамп организации</w:t>
            </w:r>
          </w:p>
          <w:p w:rsidR="00247B32" w:rsidRPr="00450650" w:rsidRDefault="00247B32" w:rsidP="002435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(для юридических лиц)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2435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 xml:space="preserve">В Администрацию </w:t>
            </w:r>
            <w:r>
              <w:rPr>
                <w:rFonts w:ascii="Times New Roman" w:hAnsi="Times New Roman"/>
                <w:sz w:val="24"/>
                <w:szCs w:val="24"/>
              </w:rPr>
              <w:t>Верхнескворченского</w:t>
            </w:r>
            <w:r w:rsidRPr="004506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Залегощенского  района Орловской области</w:t>
            </w:r>
          </w:p>
        </w:tc>
      </w:tr>
      <w:tr w:rsidR="00247B32" w:rsidRPr="00450650" w:rsidTr="003650CC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2435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наименование заявителя</w:t>
            </w:r>
          </w:p>
        </w:tc>
      </w:tr>
      <w:tr w:rsidR="00247B32" w:rsidRPr="00450650" w:rsidTr="003650CC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(фамилия, имя, отчество – для граждан,</w:t>
            </w:r>
          </w:p>
        </w:tc>
      </w:tr>
      <w:tr w:rsidR="00247B32" w:rsidRPr="00450650" w:rsidTr="003650CC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полное наименование, местонахождение, реквизиты,</w:t>
            </w:r>
          </w:p>
        </w:tc>
      </w:tr>
      <w:tr w:rsidR="00247B32" w:rsidRPr="00450650" w:rsidTr="003650CC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отчество, должность руководителя - </w:t>
            </w:r>
          </w:p>
        </w:tc>
      </w:tr>
      <w:tr w:rsidR="00247B32" w:rsidRPr="00450650" w:rsidTr="003650CC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для юридического лица),</w:t>
            </w:r>
          </w:p>
        </w:tc>
      </w:tr>
      <w:tr w:rsidR="00247B32" w:rsidRPr="00450650" w:rsidTr="003650CC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почтовый индекс и адрес, телефон</w:t>
            </w:r>
          </w:p>
        </w:tc>
      </w:tr>
    </w:tbl>
    <w:p w:rsidR="00247B32" w:rsidRPr="002435AA" w:rsidRDefault="00247B32" w:rsidP="002435AA">
      <w:pPr>
        <w:suppressAutoHyphens/>
        <w:autoSpaceDE w:val="0"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:rsidR="00247B32" w:rsidRPr="002435AA" w:rsidRDefault="00247B32" w:rsidP="002435A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2435AA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247B32" w:rsidRPr="002435AA" w:rsidRDefault="00247B32" w:rsidP="002435A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435AA">
        <w:rPr>
          <w:rFonts w:ascii="Times New Roman" w:hAnsi="Times New Roman"/>
          <w:sz w:val="24"/>
          <w:szCs w:val="24"/>
        </w:rPr>
        <w:t>Прошу выдать</w:t>
      </w:r>
      <w:r>
        <w:rPr>
          <w:rFonts w:ascii="Times New Roman" w:hAnsi="Times New Roman"/>
          <w:sz w:val="24"/>
          <w:szCs w:val="24"/>
        </w:rPr>
        <w:t xml:space="preserve"> дубликат  аварийного</w:t>
      </w:r>
      <w:r w:rsidRPr="002435AA">
        <w:rPr>
          <w:rFonts w:ascii="Times New Roman" w:hAnsi="Times New Roman"/>
          <w:sz w:val="24"/>
          <w:szCs w:val="24"/>
        </w:rPr>
        <w:t xml:space="preserve"> ордер</w:t>
      </w:r>
      <w:r>
        <w:rPr>
          <w:rFonts w:ascii="Times New Roman" w:hAnsi="Times New Roman"/>
          <w:sz w:val="24"/>
          <w:szCs w:val="24"/>
        </w:rPr>
        <w:t>а</w:t>
      </w:r>
      <w:r w:rsidRPr="002435AA">
        <w:rPr>
          <w:rFonts w:ascii="Times New Roman" w:hAnsi="Times New Roman"/>
          <w:sz w:val="24"/>
          <w:szCs w:val="24"/>
        </w:rPr>
        <w:t xml:space="preserve"> на осуществление земляных работ  </w:t>
      </w:r>
    </w:p>
    <w:p w:rsidR="00247B32" w:rsidRPr="002435AA" w:rsidRDefault="00247B32" w:rsidP="002435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7B32" w:rsidRPr="002435AA" w:rsidRDefault="00247B32" w:rsidP="002435AA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435AA">
        <w:rPr>
          <w:rFonts w:ascii="Times New Roman" w:hAnsi="Times New Roman"/>
          <w:sz w:val="24"/>
          <w:szCs w:val="24"/>
        </w:rPr>
        <w:t>(вид и место работ)</w:t>
      </w:r>
    </w:p>
    <w:p w:rsidR="00247B32" w:rsidRPr="002435AA" w:rsidRDefault="00247B32" w:rsidP="002435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7B32" w:rsidRPr="002435AA" w:rsidRDefault="00247B32" w:rsidP="002435AA">
      <w:pPr>
        <w:pBdr>
          <w:top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7B32" w:rsidRPr="002435AA" w:rsidRDefault="00247B32" w:rsidP="002435A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435AA">
        <w:rPr>
          <w:rFonts w:ascii="Times New Roman" w:hAnsi="Times New Roman"/>
          <w:sz w:val="24"/>
          <w:szCs w:val="24"/>
        </w:rPr>
        <w:t xml:space="preserve">Ответственный за производство работ от заказчика  </w:t>
      </w:r>
    </w:p>
    <w:p w:rsidR="00247B32" w:rsidRPr="002435AA" w:rsidRDefault="00247B32" w:rsidP="002435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7B32" w:rsidRPr="002435AA" w:rsidRDefault="00247B32" w:rsidP="002435AA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435AA">
        <w:rPr>
          <w:rFonts w:ascii="Times New Roman" w:hAnsi="Times New Roman"/>
          <w:sz w:val="24"/>
          <w:szCs w:val="24"/>
        </w:rPr>
        <w:t>(фамилия, имя, отчество, должность, телефон)</w:t>
      </w:r>
    </w:p>
    <w:p w:rsidR="00247B32" w:rsidRPr="002435AA" w:rsidRDefault="00247B32" w:rsidP="002435A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435AA">
        <w:rPr>
          <w:rFonts w:ascii="Times New Roman" w:hAnsi="Times New Roman"/>
          <w:sz w:val="24"/>
          <w:szCs w:val="24"/>
        </w:rPr>
        <w:t xml:space="preserve">Ответственный за производство работ от подрядной организации  </w:t>
      </w:r>
    </w:p>
    <w:p w:rsidR="00247B32" w:rsidRPr="002435AA" w:rsidRDefault="00247B32" w:rsidP="002435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7B32" w:rsidRPr="002435AA" w:rsidRDefault="00247B32" w:rsidP="002435AA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435AA">
        <w:rPr>
          <w:rFonts w:ascii="Times New Roman" w:hAnsi="Times New Roman"/>
          <w:sz w:val="24"/>
          <w:szCs w:val="24"/>
        </w:rPr>
        <w:t>(фамилия, имя, отчество, должность, телефон)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559"/>
        <w:gridCol w:w="567"/>
        <w:gridCol w:w="1559"/>
        <w:gridCol w:w="2693"/>
      </w:tblGrid>
      <w:tr w:rsidR="00247B32" w:rsidRPr="00450650" w:rsidTr="003650CC">
        <w:trPr>
          <w:trHeight w:val="24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2435A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Срок выполнения работ 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B32" w:rsidRPr="00450650" w:rsidRDefault="00247B32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B32" w:rsidRPr="00450650" w:rsidRDefault="00247B32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2435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47B32" w:rsidRPr="002435AA" w:rsidRDefault="00247B32" w:rsidP="002435A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435AA">
        <w:rPr>
          <w:rFonts w:ascii="Times New Roman" w:hAnsi="Times New Roman"/>
          <w:sz w:val="24"/>
          <w:szCs w:val="24"/>
        </w:rPr>
        <w:t>Восстановление нарушенного благоустройства в установленные в ордере сроки гарантирую.</w:t>
      </w:r>
    </w:p>
    <w:p w:rsidR="00247B32" w:rsidRPr="002435AA" w:rsidRDefault="00247B32" w:rsidP="002435A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435AA">
        <w:rPr>
          <w:rFonts w:ascii="Times New Roman" w:hAnsi="Times New Roman"/>
          <w:sz w:val="24"/>
          <w:szCs w:val="24"/>
        </w:rPr>
        <w:t>Приложение:</w:t>
      </w:r>
    </w:p>
    <w:p w:rsidR="00247B32" w:rsidRPr="002435AA" w:rsidRDefault="00247B32" w:rsidP="002435AA">
      <w:pPr>
        <w:numPr>
          <w:ilvl w:val="0"/>
          <w:numId w:val="8"/>
        </w:numPr>
        <w:tabs>
          <w:tab w:val="left" w:pos="426"/>
        </w:tabs>
        <w:suppressAutoHyphens/>
        <w:autoSpaceDN w:val="0"/>
        <w:spacing w:after="0" w:line="240" w:lineRule="auto"/>
        <w:ind w:hanging="426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435AA">
        <w:rPr>
          <w:rFonts w:ascii="Times New Roman" w:hAnsi="Times New Roman"/>
          <w:sz w:val="24"/>
          <w:szCs w:val="24"/>
        </w:rPr>
        <w:t>документ, удостоверяющие личность заявителя (при подаче заявления физическим лицом);</w:t>
      </w:r>
    </w:p>
    <w:p w:rsidR="00247B32" w:rsidRPr="002435AA" w:rsidRDefault="00247B32" w:rsidP="002435AA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435AA">
        <w:rPr>
          <w:rFonts w:ascii="Times New Roman" w:hAnsi="Times New Roman"/>
          <w:sz w:val="24"/>
          <w:szCs w:val="24"/>
        </w:rPr>
        <w:t>свидетельство о государственной регистрации юридического лица (если заявление подается юридическим лицом);</w:t>
      </w:r>
    </w:p>
    <w:p w:rsidR="00247B32" w:rsidRPr="002435AA" w:rsidRDefault="00247B32" w:rsidP="002435AA">
      <w:pPr>
        <w:numPr>
          <w:ilvl w:val="0"/>
          <w:numId w:val="8"/>
        </w:numPr>
        <w:tabs>
          <w:tab w:val="left" w:pos="426"/>
          <w:tab w:val="left" w:pos="1560"/>
        </w:tabs>
        <w:autoSpaceDE w:val="0"/>
        <w:autoSpaceDN w:val="0"/>
        <w:adjustRightInd w:val="0"/>
        <w:spacing w:after="0" w:line="240" w:lineRule="auto"/>
        <w:ind w:hanging="426"/>
        <w:contextualSpacing/>
        <w:jc w:val="both"/>
        <w:rPr>
          <w:rFonts w:ascii="Times New Roman" w:hAnsi="Times New Roman"/>
        </w:rPr>
      </w:pPr>
      <w:r w:rsidRPr="002435AA">
        <w:rPr>
          <w:rFonts w:ascii="Times New Roman" w:hAnsi="Times New Roman"/>
        </w:rPr>
        <w:t>свидетельство о государственной регистрации индивидуального предпринимателя (при подаче заявления ИП);</w:t>
      </w:r>
    </w:p>
    <w:p w:rsidR="00247B32" w:rsidRPr="002435AA" w:rsidRDefault="00247B32" w:rsidP="002435AA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435AA">
        <w:rPr>
          <w:rFonts w:ascii="Times New Roman" w:hAnsi="Times New Roman"/>
          <w:sz w:val="24"/>
          <w:szCs w:val="24"/>
        </w:rPr>
        <w:t>доверенность представителя заявителя;</w:t>
      </w:r>
    </w:p>
    <w:p w:rsidR="00247B32" w:rsidRPr="002435AA" w:rsidRDefault="00247B32" w:rsidP="002435AA">
      <w:pPr>
        <w:tabs>
          <w:tab w:val="left" w:pos="426"/>
          <w:tab w:val="left" w:pos="1276"/>
        </w:tabs>
        <w:spacing w:after="0" w:line="240" w:lineRule="auto"/>
        <w:ind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435AA">
        <w:rPr>
          <w:rFonts w:ascii="Times New Roman" w:hAnsi="Times New Roman"/>
          <w:sz w:val="24"/>
          <w:szCs w:val="24"/>
        </w:rPr>
        <w:t>5)  копия исполнительной схемы сети инженерно-технического обеспечения объекта с указанием места производства земляных работ.</w:t>
      </w:r>
    </w:p>
    <w:p w:rsidR="00247B32" w:rsidRPr="002435AA" w:rsidRDefault="00247B32" w:rsidP="002435A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5245"/>
        <w:gridCol w:w="415"/>
        <w:gridCol w:w="2278"/>
      </w:tblGrid>
      <w:tr w:rsidR="00247B32" w:rsidRPr="00450650" w:rsidTr="003650CC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2435A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B32" w:rsidRPr="00450650" w:rsidRDefault="00247B32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B32" w:rsidRPr="00450650" w:rsidRDefault="00247B32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B32" w:rsidRPr="00450650" w:rsidTr="003650CC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фамилия, имя, отчество (для граждан);</w:t>
            </w:r>
          </w:p>
          <w:p w:rsidR="00247B32" w:rsidRPr="00450650" w:rsidRDefault="00247B32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фамилия, имя, отчество, должность</w:t>
            </w:r>
          </w:p>
          <w:p w:rsidR="00247B32" w:rsidRPr="00450650" w:rsidRDefault="00247B32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руководителя, печать (для юридических лиц)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</w:tbl>
    <w:p w:rsidR="00247B32" w:rsidRPr="002435AA" w:rsidRDefault="00247B32" w:rsidP="002435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567"/>
        <w:gridCol w:w="284"/>
        <w:gridCol w:w="2268"/>
        <w:gridCol w:w="283"/>
      </w:tblGrid>
      <w:tr w:rsidR="00247B32" w:rsidRPr="00450650" w:rsidTr="003650CC">
        <w:trPr>
          <w:trHeight w:val="24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2435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B32" w:rsidRPr="00450650" w:rsidRDefault="00247B32" w:rsidP="002435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2435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B32" w:rsidRPr="00450650" w:rsidRDefault="00247B32" w:rsidP="002435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2435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247B32" w:rsidRPr="002435AA" w:rsidRDefault="00247B32" w:rsidP="002435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4252"/>
        <w:gridCol w:w="415"/>
        <w:gridCol w:w="2278"/>
      </w:tblGrid>
      <w:tr w:rsidR="00247B32" w:rsidRPr="00450650" w:rsidTr="003650CC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2435A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Документы принял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B32" w:rsidRPr="00450650" w:rsidRDefault="00247B32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B32" w:rsidRPr="00450650" w:rsidRDefault="00247B32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B32" w:rsidRPr="00450650" w:rsidTr="003650CC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фамилия, имя, отчество, должность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247B32" w:rsidRPr="00450650" w:rsidRDefault="00247B32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</w:tbl>
    <w:p w:rsidR="00247B32" w:rsidRPr="002435AA" w:rsidRDefault="00247B32" w:rsidP="002435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567"/>
        <w:gridCol w:w="284"/>
        <w:gridCol w:w="2268"/>
        <w:gridCol w:w="283"/>
      </w:tblGrid>
      <w:tr w:rsidR="00247B32" w:rsidRPr="00450650" w:rsidTr="0044031C">
        <w:trPr>
          <w:trHeight w:val="24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2435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B32" w:rsidRPr="00450650" w:rsidRDefault="00247B32" w:rsidP="002435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2435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B32" w:rsidRPr="00450650" w:rsidRDefault="00247B32" w:rsidP="002435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32" w:rsidRPr="00450650" w:rsidRDefault="00247B32" w:rsidP="002435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06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247B32" w:rsidRPr="002435AA" w:rsidRDefault="00247B32" w:rsidP="0044031C">
      <w:pPr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 w:rsidRPr="002435AA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9</w:t>
      </w:r>
    </w:p>
    <w:p w:rsidR="00247B32" w:rsidRPr="002435AA" w:rsidRDefault="00247B32" w:rsidP="0044031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435AA">
        <w:rPr>
          <w:rFonts w:ascii="Times New Roman" w:hAnsi="Times New Roman"/>
          <w:sz w:val="24"/>
          <w:szCs w:val="24"/>
        </w:rPr>
        <w:t>к А</w:t>
      </w:r>
      <w:hyperlink r:id="rId17" w:history="1">
        <w:r w:rsidRPr="002435AA">
          <w:rPr>
            <w:rFonts w:ascii="Times New Roman" w:hAnsi="Times New Roman"/>
            <w:sz w:val="24"/>
            <w:szCs w:val="24"/>
          </w:rPr>
          <w:t>дминистративному</w:t>
        </w:r>
      </w:hyperlink>
      <w:r w:rsidRPr="002435AA">
        <w:rPr>
          <w:rFonts w:ascii="Times New Roman" w:hAnsi="Times New Roman"/>
          <w:sz w:val="24"/>
          <w:szCs w:val="24"/>
        </w:rPr>
        <w:t xml:space="preserve"> регламенту</w:t>
      </w:r>
    </w:p>
    <w:p w:rsidR="00247B32" w:rsidRPr="002435AA" w:rsidRDefault="00247B32" w:rsidP="0044031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435AA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247B32" w:rsidRPr="002435AA" w:rsidRDefault="00247B32" w:rsidP="0044031C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color w:val="00000A"/>
          <w:sz w:val="24"/>
          <w:szCs w:val="24"/>
        </w:rPr>
      </w:pPr>
      <w:r w:rsidRPr="002435AA">
        <w:rPr>
          <w:rFonts w:ascii="Times New Roman" w:hAnsi="Times New Roman"/>
          <w:color w:val="00000A"/>
          <w:sz w:val="24"/>
          <w:szCs w:val="24"/>
        </w:rPr>
        <w:t xml:space="preserve">«Предоставление разрешения на осуществление земляных работ </w:t>
      </w:r>
    </w:p>
    <w:p w:rsidR="00247B32" w:rsidRPr="002435AA" w:rsidRDefault="00247B32" w:rsidP="0044031C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color w:val="00000A"/>
          <w:sz w:val="24"/>
          <w:szCs w:val="24"/>
        </w:rPr>
      </w:pPr>
      <w:r w:rsidRPr="002435AA">
        <w:rPr>
          <w:rFonts w:ascii="Times New Roman" w:hAnsi="Times New Roman"/>
          <w:color w:val="00000A"/>
          <w:sz w:val="24"/>
          <w:szCs w:val="24"/>
        </w:rPr>
        <w:t xml:space="preserve">на территории </w:t>
      </w:r>
      <w:r>
        <w:rPr>
          <w:rFonts w:ascii="Times New Roman" w:hAnsi="Times New Roman"/>
          <w:color w:val="00000A"/>
          <w:sz w:val="24"/>
          <w:szCs w:val="24"/>
        </w:rPr>
        <w:t>Верхнескворченского</w:t>
      </w:r>
      <w:r w:rsidRPr="002435AA">
        <w:rPr>
          <w:rFonts w:ascii="Times New Roman" w:hAnsi="Times New Roman"/>
          <w:color w:val="00000A"/>
          <w:sz w:val="24"/>
          <w:szCs w:val="24"/>
        </w:rPr>
        <w:t xml:space="preserve"> сельского поселения </w:t>
      </w:r>
    </w:p>
    <w:p w:rsidR="00247B32" w:rsidRPr="002435AA" w:rsidRDefault="00247B32" w:rsidP="0044031C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color w:val="00000A"/>
          <w:sz w:val="24"/>
          <w:szCs w:val="24"/>
        </w:rPr>
      </w:pPr>
      <w:r w:rsidRPr="002435AA">
        <w:rPr>
          <w:rFonts w:ascii="Times New Roman" w:hAnsi="Times New Roman"/>
          <w:color w:val="00000A"/>
          <w:sz w:val="24"/>
          <w:szCs w:val="24"/>
        </w:rPr>
        <w:t>Залегощенского района Орловской области»</w:t>
      </w:r>
    </w:p>
    <w:p w:rsidR="00247B32" w:rsidRPr="0044031C" w:rsidRDefault="00247B32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47B32" w:rsidRPr="0044031C" w:rsidRDefault="00247B32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  <w:r w:rsidRPr="0044031C">
        <w:rPr>
          <w:rFonts w:ascii="Times New Roman" w:hAnsi="Times New Roman"/>
          <w:sz w:val="24"/>
          <w:szCs w:val="24"/>
        </w:rPr>
        <w:t xml:space="preserve">                              _____________________________________________</w:t>
      </w:r>
    </w:p>
    <w:p w:rsidR="00247B32" w:rsidRPr="0044031C" w:rsidRDefault="00247B32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  <w:r w:rsidRPr="0044031C">
        <w:rPr>
          <w:rFonts w:ascii="Times New Roman" w:hAnsi="Times New Roman"/>
          <w:sz w:val="24"/>
          <w:szCs w:val="24"/>
        </w:rPr>
        <w:t xml:space="preserve">                               (наименование органа местного самоуправления)</w:t>
      </w:r>
    </w:p>
    <w:p w:rsidR="00247B32" w:rsidRPr="0044031C" w:rsidRDefault="00247B32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  <w:r w:rsidRPr="0044031C">
        <w:rPr>
          <w:rFonts w:ascii="Times New Roman" w:hAnsi="Times New Roman"/>
          <w:sz w:val="24"/>
          <w:szCs w:val="24"/>
        </w:rPr>
        <w:t xml:space="preserve">                              от _________________________________________</w:t>
      </w:r>
    </w:p>
    <w:p w:rsidR="00247B32" w:rsidRPr="0044031C" w:rsidRDefault="00247B32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  <w:r w:rsidRPr="0044031C">
        <w:rPr>
          <w:rFonts w:ascii="Times New Roman" w:hAnsi="Times New Roman"/>
          <w:sz w:val="24"/>
          <w:szCs w:val="24"/>
        </w:rPr>
        <w:t xml:space="preserve">                             (фамилия, имя, отчество – для физических лиц; </w:t>
      </w:r>
    </w:p>
    <w:p w:rsidR="00247B32" w:rsidRPr="0044031C" w:rsidRDefault="00247B32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  <w:r w:rsidRPr="0044031C">
        <w:rPr>
          <w:rFonts w:ascii="Times New Roman" w:hAnsi="Times New Roman"/>
          <w:sz w:val="24"/>
          <w:szCs w:val="24"/>
        </w:rPr>
        <w:t xml:space="preserve">                               ____________________________________________,</w:t>
      </w:r>
    </w:p>
    <w:p w:rsidR="00247B32" w:rsidRPr="0044031C" w:rsidRDefault="00247B32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  <w:r w:rsidRPr="0044031C">
        <w:rPr>
          <w:rFonts w:ascii="Times New Roman" w:hAnsi="Times New Roman"/>
          <w:sz w:val="24"/>
          <w:szCs w:val="24"/>
        </w:rPr>
        <w:t xml:space="preserve">                                    полное наименование организации - для юридических лиц)</w:t>
      </w:r>
    </w:p>
    <w:p w:rsidR="00247B32" w:rsidRPr="0044031C" w:rsidRDefault="00247B32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  <w:r w:rsidRPr="0044031C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247B32" w:rsidRPr="0044031C" w:rsidRDefault="00247B32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  <w:r w:rsidRPr="0044031C">
        <w:rPr>
          <w:rFonts w:ascii="Times New Roman" w:hAnsi="Times New Roman"/>
          <w:sz w:val="24"/>
          <w:szCs w:val="24"/>
        </w:rPr>
        <w:t xml:space="preserve">                             адрес:________________________________________</w:t>
      </w:r>
    </w:p>
    <w:p w:rsidR="00247B32" w:rsidRPr="0044031C" w:rsidRDefault="00247B32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  <w:r w:rsidRPr="0044031C">
        <w:rPr>
          <w:rFonts w:ascii="Times New Roman" w:hAnsi="Times New Roman"/>
          <w:sz w:val="24"/>
          <w:szCs w:val="24"/>
        </w:rPr>
        <w:t xml:space="preserve">                              _____________________________________________</w:t>
      </w:r>
    </w:p>
    <w:p w:rsidR="00247B32" w:rsidRPr="0044031C" w:rsidRDefault="00247B32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  <w:r w:rsidRPr="0044031C">
        <w:rPr>
          <w:rFonts w:ascii="Times New Roman" w:hAnsi="Times New Roman"/>
          <w:sz w:val="24"/>
          <w:szCs w:val="24"/>
        </w:rPr>
        <w:t xml:space="preserve">                              _____________________________________________</w:t>
      </w:r>
    </w:p>
    <w:p w:rsidR="00247B32" w:rsidRPr="0044031C" w:rsidRDefault="00247B32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47B32" w:rsidRPr="0044031C" w:rsidRDefault="00247B32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  <w:r w:rsidRPr="0044031C">
        <w:rPr>
          <w:rFonts w:ascii="Times New Roman" w:hAnsi="Times New Roman"/>
          <w:sz w:val="24"/>
          <w:szCs w:val="24"/>
        </w:rPr>
        <w:t>Примерный образец ЗАЯВЛЕНИЕ</w:t>
      </w:r>
    </w:p>
    <w:p w:rsidR="00247B32" w:rsidRPr="0044031C" w:rsidRDefault="00247B32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  <w:r w:rsidRPr="0044031C">
        <w:rPr>
          <w:rFonts w:ascii="Times New Roman" w:hAnsi="Times New Roman"/>
          <w:sz w:val="24"/>
          <w:szCs w:val="24"/>
        </w:rPr>
        <w:t>об исправлении опечаток и ошибок в выданных в результате</w:t>
      </w:r>
    </w:p>
    <w:p w:rsidR="00247B32" w:rsidRPr="0044031C" w:rsidRDefault="00247B32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  <w:r w:rsidRPr="0044031C">
        <w:rPr>
          <w:rFonts w:ascii="Times New Roman" w:hAnsi="Times New Roman"/>
          <w:sz w:val="24"/>
          <w:szCs w:val="24"/>
        </w:rPr>
        <w:t>предоставления муниципальной услуги документах</w:t>
      </w:r>
    </w:p>
    <w:p w:rsidR="00247B32" w:rsidRPr="0044031C" w:rsidRDefault="00247B32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47B32" w:rsidRPr="0044031C" w:rsidRDefault="00247B32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  <w:r w:rsidRPr="0044031C">
        <w:rPr>
          <w:rFonts w:ascii="Times New Roman" w:hAnsi="Times New Roman"/>
          <w:sz w:val="24"/>
          <w:szCs w:val="24"/>
        </w:rPr>
        <w:t>Прошу исправить в выданном порубочном билете следующие опечатки (ошибки):   ______________________________________</w:t>
      </w:r>
    </w:p>
    <w:p w:rsidR="00247B32" w:rsidRPr="0044031C" w:rsidRDefault="00247B32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  <w:r w:rsidRPr="0044031C">
        <w:rPr>
          <w:rFonts w:ascii="Times New Roman" w:hAnsi="Times New Roman"/>
          <w:sz w:val="24"/>
          <w:szCs w:val="24"/>
        </w:rPr>
        <w:t>(нужное подчеркнуть)</w:t>
      </w:r>
    </w:p>
    <w:p w:rsidR="00247B32" w:rsidRPr="0044031C" w:rsidRDefault="00247B32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  <w:r w:rsidRPr="0044031C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247B32" w:rsidRPr="0044031C" w:rsidRDefault="00247B32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  <w:r w:rsidRPr="0044031C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247B32" w:rsidRPr="0044031C" w:rsidRDefault="00247B32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  <w:r w:rsidRPr="0044031C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247B32" w:rsidRPr="0044031C" w:rsidRDefault="00247B32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  <w:r w:rsidRPr="0044031C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247B32" w:rsidRPr="0044031C" w:rsidRDefault="00247B32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  <w:r w:rsidRPr="0044031C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247B32" w:rsidRPr="0044031C" w:rsidRDefault="00247B32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47B32" w:rsidRPr="0044031C" w:rsidRDefault="00247B32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47B32" w:rsidRDefault="00247B32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  <w:r w:rsidRPr="0044031C">
        <w:rPr>
          <w:rFonts w:ascii="Times New Roman" w:hAnsi="Times New Roman"/>
          <w:sz w:val="24"/>
          <w:szCs w:val="24"/>
        </w:rPr>
        <w:t>Приложение: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247B32" w:rsidRDefault="00247B32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47B32" w:rsidRDefault="00247B32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47B32" w:rsidRDefault="00247B32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47B32" w:rsidRDefault="00247B32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47B32" w:rsidRDefault="00247B32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47B32" w:rsidRDefault="00247B32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47B32" w:rsidRDefault="00247B32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47B32" w:rsidRDefault="00247B32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47B32" w:rsidRDefault="00247B32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47B32" w:rsidRDefault="00247B32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47B32" w:rsidRDefault="00247B32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47B32" w:rsidRDefault="00247B32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47B32" w:rsidRDefault="00247B32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47B32" w:rsidRDefault="00247B32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47B32" w:rsidRDefault="00247B32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47B32" w:rsidRDefault="00247B32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47B32" w:rsidRDefault="00247B32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47B32" w:rsidRDefault="00247B32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47B32" w:rsidRDefault="00247B32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47B32" w:rsidRDefault="00247B32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47B32" w:rsidRDefault="00247B32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47B32" w:rsidRPr="0073097A" w:rsidRDefault="00247B32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 w:rsidRPr="0073097A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10</w:t>
      </w:r>
    </w:p>
    <w:p w:rsidR="00247B32" w:rsidRPr="0073097A" w:rsidRDefault="00247B32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 w:rsidRPr="0073097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47B32" w:rsidRPr="0073097A" w:rsidRDefault="00247B32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 w:rsidRPr="0073097A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247B32" w:rsidRPr="0073097A" w:rsidRDefault="00247B32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 w:rsidRPr="0073097A">
        <w:rPr>
          <w:rFonts w:ascii="Times New Roman" w:hAnsi="Times New Roman"/>
          <w:sz w:val="24"/>
          <w:szCs w:val="24"/>
        </w:rPr>
        <w:t xml:space="preserve">«Предоставление разрешения на осуществление земляных работ </w:t>
      </w:r>
    </w:p>
    <w:p w:rsidR="00247B32" w:rsidRPr="0073097A" w:rsidRDefault="00247B32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 w:rsidRPr="0073097A"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>Верхнескворченского</w:t>
      </w:r>
      <w:r w:rsidRPr="0073097A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247B32" w:rsidRDefault="00247B32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 w:rsidRPr="0073097A">
        <w:rPr>
          <w:rFonts w:ascii="Times New Roman" w:hAnsi="Times New Roman"/>
          <w:sz w:val="24"/>
          <w:szCs w:val="24"/>
        </w:rPr>
        <w:t>Залегощенского района Орловской области»</w:t>
      </w:r>
    </w:p>
    <w:p w:rsidR="00247B32" w:rsidRPr="00AE20A0" w:rsidRDefault="00247B32" w:rsidP="0082643E">
      <w:pPr>
        <w:jc w:val="center"/>
        <w:rPr>
          <w:rFonts w:ascii="Times New Roman" w:hAnsi="Times New Roman"/>
          <w:sz w:val="24"/>
          <w:szCs w:val="24"/>
        </w:rPr>
      </w:pPr>
    </w:p>
    <w:p w:rsidR="00247B32" w:rsidRPr="0082643E" w:rsidRDefault="00247B32" w:rsidP="0082643E">
      <w:pPr>
        <w:jc w:val="center"/>
        <w:rPr>
          <w:rFonts w:ascii="Times New Roman" w:hAnsi="Times New Roman"/>
          <w:sz w:val="24"/>
          <w:szCs w:val="24"/>
        </w:rPr>
      </w:pPr>
      <w:r w:rsidRPr="0082643E">
        <w:rPr>
          <w:rFonts w:ascii="Times New Roman" w:hAnsi="Times New Roman"/>
          <w:sz w:val="24"/>
          <w:szCs w:val="24"/>
        </w:rPr>
        <w:t>БЛОК-СХЕМА</w:t>
      </w:r>
    </w:p>
    <w:p w:rsidR="00247B32" w:rsidRDefault="00247B32" w:rsidP="0082643E">
      <w:pPr>
        <w:jc w:val="center"/>
        <w:rPr>
          <w:rFonts w:ascii="Times New Roman" w:hAnsi="Times New Roman"/>
          <w:sz w:val="24"/>
          <w:szCs w:val="24"/>
        </w:rPr>
      </w:pPr>
      <w:r w:rsidRPr="0082643E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247B32" w:rsidRDefault="00247B32" w:rsidP="00AE20A0">
      <w:pPr>
        <w:rPr>
          <w:rFonts w:ascii="Times New Roman" w:hAnsi="Times New Roman"/>
          <w:sz w:val="24"/>
          <w:szCs w:val="24"/>
        </w:rPr>
      </w:pPr>
    </w:p>
    <w:p w:rsidR="00247B32" w:rsidRPr="00AE20A0" w:rsidRDefault="00247B32" w:rsidP="00AE20A0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Рисунок 4" o:spid="_x0000_s1026" type="#_x0000_t75" style="position:absolute;left:0;text-align:left;margin-left:0;margin-top:0;width:502.45pt;height:251.95pt;z-index:251658240;visibility:visible;mso-position-horizontal:center;mso-position-horizontal-relative:margin;mso-position-vertical:center;mso-position-vertical-relative:margin">
            <v:imagedata r:id="rId18" o:title=""/>
            <w10:wrap type="square" anchorx="margin" anchory="margin"/>
          </v:shape>
        </w:pict>
      </w:r>
    </w:p>
    <w:sectPr w:rsidR="00247B32" w:rsidRPr="00AE20A0" w:rsidSect="00D42A3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B32" w:rsidRDefault="00247B32" w:rsidP="004341A9">
      <w:pPr>
        <w:spacing w:after="0" w:line="240" w:lineRule="auto"/>
      </w:pPr>
      <w:r>
        <w:separator/>
      </w:r>
    </w:p>
  </w:endnote>
  <w:endnote w:type="continuationSeparator" w:id="0">
    <w:p w:rsidR="00247B32" w:rsidRDefault="00247B32" w:rsidP="00434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B32" w:rsidRDefault="00247B32" w:rsidP="004341A9">
      <w:pPr>
        <w:spacing w:after="0" w:line="240" w:lineRule="auto"/>
      </w:pPr>
      <w:r>
        <w:separator/>
      </w:r>
    </w:p>
  </w:footnote>
  <w:footnote w:type="continuationSeparator" w:id="0">
    <w:p w:rsidR="00247B32" w:rsidRDefault="00247B32" w:rsidP="00434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C710E39"/>
    <w:multiLevelType w:val="multilevel"/>
    <w:tmpl w:val="A0E86F72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870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cs="Times New Roman" w:hint="default"/>
      </w:rPr>
    </w:lvl>
  </w:abstractNum>
  <w:abstractNum w:abstractNumId="2">
    <w:nsid w:val="355A067F"/>
    <w:multiLevelType w:val="multilevel"/>
    <w:tmpl w:val="E8C6AA4C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ED4163E"/>
    <w:multiLevelType w:val="hybridMultilevel"/>
    <w:tmpl w:val="557CEE8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282800"/>
    <w:multiLevelType w:val="hybridMultilevel"/>
    <w:tmpl w:val="74BE3864"/>
    <w:lvl w:ilvl="0" w:tplc="0419000F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B56D7A"/>
    <w:multiLevelType w:val="multilevel"/>
    <w:tmpl w:val="69B81538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036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cs="Times New Roman" w:hint="default"/>
      </w:rPr>
    </w:lvl>
  </w:abstractNum>
  <w:abstractNum w:abstractNumId="6">
    <w:nsid w:val="53411D8F"/>
    <w:multiLevelType w:val="hybridMultilevel"/>
    <w:tmpl w:val="5E9E2E72"/>
    <w:lvl w:ilvl="0" w:tplc="540CDE8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77CE750F"/>
    <w:multiLevelType w:val="multilevel"/>
    <w:tmpl w:val="3CE818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67E"/>
    <w:rsid w:val="000140C1"/>
    <w:rsid w:val="00105E21"/>
    <w:rsid w:val="00213F0B"/>
    <w:rsid w:val="00216665"/>
    <w:rsid w:val="0023577A"/>
    <w:rsid w:val="002435AA"/>
    <w:rsid w:val="00243867"/>
    <w:rsid w:val="00247B32"/>
    <w:rsid w:val="00267FDF"/>
    <w:rsid w:val="002701ED"/>
    <w:rsid w:val="0029759F"/>
    <w:rsid w:val="002B2956"/>
    <w:rsid w:val="0036056F"/>
    <w:rsid w:val="003650CC"/>
    <w:rsid w:val="00376CBF"/>
    <w:rsid w:val="00377B41"/>
    <w:rsid w:val="00386368"/>
    <w:rsid w:val="00393ED4"/>
    <w:rsid w:val="003972E9"/>
    <w:rsid w:val="003A4344"/>
    <w:rsid w:val="003A509E"/>
    <w:rsid w:val="003C138D"/>
    <w:rsid w:val="003C5FE1"/>
    <w:rsid w:val="00401D2B"/>
    <w:rsid w:val="004177A3"/>
    <w:rsid w:val="004341A9"/>
    <w:rsid w:val="00435A3D"/>
    <w:rsid w:val="0044031C"/>
    <w:rsid w:val="004431D8"/>
    <w:rsid w:val="00447F1C"/>
    <w:rsid w:val="00450650"/>
    <w:rsid w:val="00453664"/>
    <w:rsid w:val="00470866"/>
    <w:rsid w:val="00490267"/>
    <w:rsid w:val="004A2034"/>
    <w:rsid w:val="004B7C25"/>
    <w:rsid w:val="00516D08"/>
    <w:rsid w:val="005472D9"/>
    <w:rsid w:val="005601FD"/>
    <w:rsid w:val="00591553"/>
    <w:rsid w:val="005A3B72"/>
    <w:rsid w:val="005A5B56"/>
    <w:rsid w:val="005B252C"/>
    <w:rsid w:val="005F27D7"/>
    <w:rsid w:val="005F697A"/>
    <w:rsid w:val="00610438"/>
    <w:rsid w:val="0062158E"/>
    <w:rsid w:val="00637D3A"/>
    <w:rsid w:val="00646934"/>
    <w:rsid w:val="006A53FD"/>
    <w:rsid w:val="006B5981"/>
    <w:rsid w:val="006C08AE"/>
    <w:rsid w:val="006E767A"/>
    <w:rsid w:val="00715C4C"/>
    <w:rsid w:val="0073097A"/>
    <w:rsid w:val="00735283"/>
    <w:rsid w:val="00737B39"/>
    <w:rsid w:val="0074590B"/>
    <w:rsid w:val="00764559"/>
    <w:rsid w:val="007A7E48"/>
    <w:rsid w:val="007B4308"/>
    <w:rsid w:val="007E5431"/>
    <w:rsid w:val="00825118"/>
    <w:rsid w:val="0082643E"/>
    <w:rsid w:val="00845514"/>
    <w:rsid w:val="00863556"/>
    <w:rsid w:val="0087667E"/>
    <w:rsid w:val="0088449D"/>
    <w:rsid w:val="008A0F33"/>
    <w:rsid w:val="00902D5A"/>
    <w:rsid w:val="0092009B"/>
    <w:rsid w:val="009235BF"/>
    <w:rsid w:val="00927989"/>
    <w:rsid w:val="0095015D"/>
    <w:rsid w:val="00A35E28"/>
    <w:rsid w:val="00A45D0E"/>
    <w:rsid w:val="00A53FBB"/>
    <w:rsid w:val="00A61CB1"/>
    <w:rsid w:val="00A94D12"/>
    <w:rsid w:val="00AA7E57"/>
    <w:rsid w:val="00AC4B43"/>
    <w:rsid w:val="00AE0C84"/>
    <w:rsid w:val="00AE20A0"/>
    <w:rsid w:val="00AF27AB"/>
    <w:rsid w:val="00B00367"/>
    <w:rsid w:val="00B22181"/>
    <w:rsid w:val="00B72F95"/>
    <w:rsid w:val="00BB3262"/>
    <w:rsid w:val="00BE2B12"/>
    <w:rsid w:val="00C224FB"/>
    <w:rsid w:val="00C73A0B"/>
    <w:rsid w:val="00C944DE"/>
    <w:rsid w:val="00CB3376"/>
    <w:rsid w:val="00CC23E5"/>
    <w:rsid w:val="00CD360C"/>
    <w:rsid w:val="00CD38C0"/>
    <w:rsid w:val="00CE463F"/>
    <w:rsid w:val="00D048AE"/>
    <w:rsid w:val="00D4015F"/>
    <w:rsid w:val="00D42A34"/>
    <w:rsid w:val="00D667E4"/>
    <w:rsid w:val="00D6734B"/>
    <w:rsid w:val="00D7063A"/>
    <w:rsid w:val="00D86960"/>
    <w:rsid w:val="00DD19A4"/>
    <w:rsid w:val="00E11520"/>
    <w:rsid w:val="00E17F90"/>
    <w:rsid w:val="00E45778"/>
    <w:rsid w:val="00E47AA5"/>
    <w:rsid w:val="00E90794"/>
    <w:rsid w:val="00EE16D4"/>
    <w:rsid w:val="00F153AA"/>
    <w:rsid w:val="00F22BF4"/>
    <w:rsid w:val="00F27AE5"/>
    <w:rsid w:val="00F4010C"/>
    <w:rsid w:val="00F409FA"/>
    <w:rsid w:val="00F67FB9"/>
    <w:rsid w:val="00FC3A9C"/>
    <w:rsid w:val="00FE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31C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uiPriority w:val="99"/>
    <w:qFormat/>
    <w:rsid w:val="002701ED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6">
    <w:name w:val="heading 6"/>
    <w:basedOn w:val="Standard"/>
    <w:next w:val="Textbody"/>
    <w:link w:val="Heading6Char"/>
    <w:uiPriority w:val="99"/>
    <w:qFormat/>
    <w:rsid w:val="004A2034"/>
    <w:pPr>
      <w:widowControl w:val="0"/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2701ED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A2034"/>
    <w:rPr>
      <w:rFonts w:ascii="Calibri" w:hAnsi="Calibri"/>
      <w:b/>
      <w:kern w:val="3"/>
      <w:sz w:val="20"/>
      <w:lang w:eastAsia="en-US"/>
    </w:rPr>
  </w:style>
  <w:style w:type="paragraph" w:customStyle="1" w:styleId="1">
    <w:name w:val="заголовок 1"/>
    <w:basedOn w:val="Normal"/>
    <w:next w:val="Normal"/>
    <w:uiPriority w:val="99"/>
    <w:rsid w:val="0087667E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/>
      <w:sz w:val="36"/>
      <w:szCs w:val="36"/>
    </w:rPr>
  </w:style>
  <w:style w:type="paragraph" w:customStyle="1" w:styleId="3">
    <w:name w:val="заголовок 3"/>
    <w:basedOn w:val="Normal"/>
    <w:next w:val="Normal"/>
    <w:uiPriority w:val="99"/>
    <w:rsid w:val="0087667E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hAnsi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87667E"/>
    <w:pPr>
      <w:autoSpaceDE w:val="0"/>
      <w:autoSpaceDN w:val="0"/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7667E"/>
    <w:rPr>
      <w:rFonts w:ascii="Times New Roman" w:hAnsi="Times New Roman" w:cs="Times New Roman"/>
      <w:sz w:val="28"/>
      <w:szCs w:val="28"/>
    </w:rPr>
  </w:style>
  <w:style w:type="paragraph" w:styleId="Subtitle">
    <w:name w:val="Subtitle"/>
    <w:basedOn w:val="Normal"/>
    <w:link w:val="SubtitleChar"/>
    <w:uiPriority w:val="99"/>
    <w:qFormat/>
    <w:rsid w:val="0087667E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7667E"/>
    <w:rPr>
      <w:rFonts w:ascii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7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667E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AF27AB"/>
    <w:pPr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AF27AB"/>
    <w:pPr>
      <w:spacing w:after="120"/>
    </w:pPr>
  </w:style>
  <w:style w:type="paragraph" w:styleId="NormalWeb">
    <w:name w:val="Normal (Web)"/>
    <w:basedOn w:val="Standard"/>
    <w:uiPriority w:val="99"/>
    <w:rsid w:val="00AF27AB"/>
    <w:pPr>
      <w:spacing w:before="100" w:after="100"/>
    </w:pPr>
  </w:style>
  <w:style w:type="paragraph" w:customStyle="1" w:styleId="10">
    <w:name w:val="Абзац списка1"/>
    <w:basedOn w:val="Standard"/>
    <w:uiPriority w:val="99"/>
    <w:rsid w:val="00AF27A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header-user-name">
    <w:name w:val="header-user-name"/>
    <w:uiPriority w:val="99"/>
    <w:rsid w:val="00AF27AB"/>
  </w:style>
  <w:style w:type="character" w:styleId="Hyperlink">
    <w:name w:val="Hyperlink"/>
    <w:basedOn w:val="DefaultParagraphFont"/>
    <w:uiPriority w:val="99"/>
    <w:rsid w:val="0088449D"/>
    <w:rPr>
      <w:rFonts w:cs="Times New Roman"/>
      <w:color w:val="0066CC"/>
      <w:u w:val="single"/>
    </w:rPr>
  </w:style>
  <w:style w:type="character" w:customStyle="1" w:styleId="a">
    <w:name w:val="Основной текст_"/>
    <w:basedOn w:val="DefaultParagraphFont"/>
    <w:link w:val="30"/>
    <w:uiPriority w:val="99"/>
    <w:locked/>
    <w:rsid w:val="0088449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3"/>
    <w:basedOn w:val="Normal"/>
    <w:link w:val="a"/>
    <w:uiPriority w:val="99"/>
    <w:rsid w:val="0088449D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3"/>
      <w:szCs w:val="23"/>
    </w:rPr>
  </w:style>
  <w:style w:type="paragraph" w:styleId="NoSpacing">
    <w:name w:val="No Spacing"/>
    <w:uiPriority w:val="99"/>
    <w:qFormat/>
    <w:rsid w:val="003A509E"/>
  </w:style>
  <w:style w:type="character" w:customStyle="1" w:styleId="6">
    <w:name w:val="Заголовок 6 Знак"/>
    <w:basedOn w:val="DefaultParagraphFont"/>
    <w:uiPriority w:val="99"/>
    <w:semiHidden/>
    <w:rsid w:val="004A2034"/>
    <w:rPr>
      <w:rFonts w:ascii="Cambria" w:hAnsi="Cambria" w:cs="Times New Roman"/>
      <w:i/>
      <w:iCs/>
      <w:color w:val="243F60"/>
    </w:rPr>
  </w:style>
  <w:style w:type="paragraph" w:customStyle="1" w:styleId="11">
    <w:name w:val="1"/>
    <w:basedOn w:val="Standard"/>
    <w:uiPriority w:val="99"/>
    <w:rsid w:val="004A2034"/>
    <w:pPr>
      <w:spacing w:before="100" w:after="100"/>
    </w:pPr>
  </w:style>
  <w:style w:type="paragraph" w:styleId="HTMLPreformatted">
    <w:name w:val="HTML Preformatted"/>
    <w:basedOn w:val="Standard"/>
    <w:link w:val="HTMLPreformattedChar"/>
    <w:uiPriority w:val="99"/>
    <w:rsid w:val="004A20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A2034"/>
    <w:rPr>
      <w:rFonts w:ascii="Courier New" w:eastAsia="SimSun" w:hAnsi="Courier New"/>
      <w:kern w:val="3"/>
      <w:sz w:val="20"/>
      <w:lang w:eastAsia="en-US"/>
    </w:rPr>
  </w:style>
  <w:style w:type="character" w:customStyle="1" w:styleId="HTML">
    <w:name w:val="Стандартный HTML Знак"/>
    <w:basedOn w:val="DefaultParagraphFont"/>
    <w:uiPriority w:val="99"/>
    <w:semiHidden/>
    <w:rsid w:val="004A2034"/>
    <w:rPr>
      <w:rFonts w:ascii="Consolas" w:hAnsi="Consolas" w:cs="Times New Roman"/>
      <w:sz w:val="20"/>
      <w:szCs w:val="20"/>
    </w:rPr>
  </w:style>
  <w:style w:type="character" w:customStyle="1" w:styleId="12">
    <w:name w:val="Основной шрифт абзаца1"/>
    <w:uiPriority w:val="99"/>
    <w:rsid w:val="00C224FB"/>
  </w:style>
  <w:style w:type="paragraph" w:customStyle="1" w:styleId="a0">
    <w:name w:val="Базовый"/>
    <w:uiPriority w:val="99"/>
    <w:rsid w:val="00C224FB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lang w:eastAsia="en-US"/>
    </w:rPr>
  </w:style>
  <w:style w:type="paragraph" w:customStyle="1" w:styleId="ConsPlusNonformat">
    <w:name w:val="ConsPlusNonformat"/>
    <w:basedOn w:val="Normal"/>
    <w:next w:val="Normal"/>
    <w:uiPriority w:val="99"/>
    <w:rsid w:val="00C224FB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hAnsi="Courier New" w:cs="Courier New"/>
      <w:kern w:val="3"/>
      <w:sz w:val="20"/>
      <w:szCs w:val="20"/>
    </w:rPr>
  </w:style>
  <w:style w:type="paragraph" w:customStyle="1" w:styleId="Style8">
    <w:name w:val="Style8"/>
    <w:basedOn w:val="Normal"/>
    <w:uiPriority w:val="99"/>
    <w:rsid w:val="00D4015F"/>
    <w:pPr>
      <w:widowControl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hAnsi="Times New Roman"/>
      <w:sz w:val="24"/>
      <w:szCs w:val="24"/>
    </w:rPr>
  </w:style>
  <w:style w:type="character" w:customStyle="1" w:styleId="FontStyle42">
    <w:name w:val="Font Style42"/>
    <w:basedOn w:val="DefaultParagraphFont"/>
    <w:uiPriority w:val="99"/>
    <w:rsid w:val="00D4015F"/>
    <w:rPr>
      <w:rFonts w:ascii="Times New Roman" w:hAnsi="Times New Roman" w:cs="Times New Roman"/>
      <w:sz w:val="22"/>
      <w:szCs w:val="22"/>
    </w:rPr>
  </w:style>
  <w:style w:type="paragraph" w:customStyle="1" w:styleId="13">
    <w:name w:val="Обычный1"/>
    <w:uiPriority w:val="99"/>
    <w:rsid w:val="00D4015F"/>
    <w:pPr>
      <w:widowControl w:val="0"/>
      <w:suppressAutoHyphens/>
      <w:spacing w:line="100" w:lineRule="atLeast"/>
      <w:textAlignment w:val="baseline"/>
    </w:pPr>
    <w:rPr>
      <w:kern w:val="1"/>
      <w:lang w:eastAsia="ar-SA"/>
    </w:rPr>
  </w:style>
  <w:style w:type="paragraph" w:customStyle="1" w:styleId="Style12">
    <w:name w:val="Style12"/>
    <w:basedOn w:val="Normal"/>
    <w:uiPriority w:val="99"/>
    <w:rsid w:val="00902D5A"/>
    <w:pPr>
      <w:widowControl w:val="0"/>
      <w:autoSpaceDE w:val="0"/>
      <w:autoSpaceDN w:val="0"/>
      <w:adjustRightInd w:val="0"/>
      <w:spacing w:after="0" w:line="278" w:lineRule="exact"/>
      <w:ind w:firstLine="562"/>
      <w:jc w:val="both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902D5A"/>
    <w:pPr>
      <w:widowControl w:val="0"/>
      <w:autoSpaceDE w:val="0"/>
      <w:autoSpaceDN w:val="0"/>
      <w:adjustRightInd w:val="0"/>
      <w:spacing w:after="0" w:line="283" w:lineRule="exact"/>
      <w:ind w:hanging="1618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701E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701ED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434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341A9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82511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59EB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0BA539D5C35C5EECBE0E340845C5CF91AACEA12DFD6FF146DEE56E3A71FAC735DB7EA5364FFDF7F49966bAM6H" TargetMode="External"/><Relationship Id="rId13" Type="http://schemas.openxmlformats.org/officeDocument/2006/relationships/hyperlink" Target="consultantplus://offline/ref=9FABBD5AD3546CFB3690077C59A6F35FD6E50ADD22995CDF90ED12C71B7EE8091D307C24F71F47F466D3B5hBB9H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FABBD5AD3546CFB3690077C59A6F35FD6E50ADD22995CDF90ED12C71B7EE8091D307C24F71F47F466D3B5hBB9H" TargetMode="External"/><Relationship Id="rId17" Type="http://schemas.openxmlformats.org/officeDocument/2006/relationships/hyperlink" Target="consultantplus://offline/ref=9FABBD5AD3546CFB3690077C59A6F35FD6E50ADD22995CDF90ED12C71B7EE8091D307C24F71F47F466D3B5hBB9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FABBD5AD3546CFB3690077C59A6F35FD6E50ADD22995CDF90ED12C71B7EE8091D307C24F71F47F466D3B5hBB9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FABBD5AD3546CFB3690077C59A6F35FD6E50ADD22995CDF90ED12C71B7EE8091D307C24F71F47F466D3B5hBB9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FABBD5AD3546CFB3690077C59A6F35FD6E50ADD22995CDF90ED12C71B7EE8091D307C24F71F47F466D3B5hBB9H" TargetMode="External"/><Relationship Id="rId10" Type="http://schemas.openxmlformats.org/officeDocument/2006/relationships/hyperlink" Target="consultantplus://offline/ref=9FABBD5AD3546CFB3690077C59A6F35FD6E50ADD22995CDF90ED12C71B7EE8091D307C24F71F47F466D3B5hBB9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3646;fld=134" TargetMode="External"/><Relationship Id="rId14" Type="http://schemas.openxmlformats.org/officeDocument/2006/relationships/hyperlink" Target="consultantplus://offline/ref=9FABBD5AD3546CFB3690077C59A6F35FD6E50ADD22995CDF90ED12C71B7EE8091D307C24F71F47F466D3B5hBB9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300</TotalTime>
  <Pages>26</Pages>
  <Words>7767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Администрация</cp:lastModifiedBy>
  <cp:revision>26</cp:revision>
  <cp:lastPrinted>2018-11-06T06:53:00Z</cp:lastPrinted>
  <dcterms:created xsi:type="dcterms:W3CDTF">2018-09-17T15:14:00Z</dcterms:created>
  <dcterms:modified xsi:type="dcterms:W3CDTF">2020-10-27T08:43:00Z</dcterms:modified>
</cp:coreProperties>
</file>