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1B" w:rsidRDefault="002E591B" w:rsidP="002E6E54">
      <w:pPr>
        <w:jc w:val="center"/>
        <w:outlineLvl w:val="0"/>
      </w:pPr>
      <w:r>
        <w:t>РОССИЙСКАЯ ФЕДЕРАЦИЯ</w:t>
      </w:r>
    </w:p>
    <w:p w:rsidR="002E591B" w:rsidRDefault="002E591B" w:rsidP="001D1DD8">
      <w:pPr>
        <w:jc w:val="center"/>
      </w:pPr>
      <w:r>
        <w:t>ОРЛОВСКАЯ ОБЛАСТЬ</w:t>
      </w:r>
    </w:p>
    <w:p w:rsidR="002E591B" w:rsidRDefault="002E591B" w:rsidP="001D1DD8">
      <w:pPr>
        <w:jc w:val="center"/>
      </w:pPr>
      <w:r>
        <w:t>ЗАЛЕГОЩЕНСКИЙ РАЙОН</w:t>
      </w:r>
    </w:p>
    <w:p w:rsidR="002E591B" w:rsidRPr="006E1DAF" w:rsidRDefault="002E591B" w:rsidP="001D1DD8">
      <w:pPr>
        <w:jc w:val="center"/>
      </w:pPr>
      <w:r>
        <w:t>ВЕРХНЕСКВОРЧЕНСКИЙ СЕЛЬСКИЙ СОВЕТ НАРОДНЫХ ДЕПУТАТОВ</w:t>
      </w:r>
    </w:p>
    <w:p w:rsidR="002E591B" w:rsidRPr="006E1DAF" w:rsidRDefault="002E591B" w:rsidP="001D1DD8">
      <w:pPr>
        <w:pStyle w:val="Header"/>
        <w:tabs>
          <w:tab w:val="left" w:pos="708"/>
        </w:tabs>
        <w:rPr>
          <w:sz w:val="24"/>
          <w:szCs w:val="24"/>
        </w:rPr>
      </w:pPr>
    </w:p>
    <w:p w:rsidR="002E591B" w:rsidRDefault="002E591B" w:rsidP="002E6E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DB33C6">
        <w:rPr>
          <w:rFonts w:ascii="Times New Roman" w:hAnsi="Times New Roman"/>
          <w:sz w:val="28"/>
          <w:szCs w:val="28"/>
        </w:rPr>
        <w:t>РЕШЕНИЕ</w:t>
      </w:r>
    </w:p>
    <w:p w:rsidR="002E591B" w:rsidRDefault="002E591B" w:rsidP="001D1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61</w:t>
      </w:r>
    </w:p>
    <w:p w:rsidR="002E591B" w:rsidRDefault="002E591B" w:rsidP="002E6E5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декабря 2023 года</w:t>
      </w:r>
    </w:p>
    <w:p w:rsidR="002E591B" w:rsidRPr="00DB33C6" w:rsidRDefault="002E591B" w:rsidP="007569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Верхнее Скворчее</w:t>
      </w:r>
    </w:p>
    <w:p w:rsidR="002E591B" w:rsidRPr="00DB33C6" w:rsidRDefault="002E591B" w:rsidP="001D1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91B" w:rsidRPr="00DB33C6" w:rsidRDefault="002E591B" w:rsidP="002E6E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2E591B" w:rsidRPr="00DB33C6" w:rsidRDefault="002E591B" w:rsidP="001D1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О СОЗДАНИИ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 xml:space="preserve">ВЕРХНЕСКВОРЧЕНСКОГО </w:t>
      </w:r>
      <w:r w:rsidRPr="00DB33C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УСЛУГАМИ ОРГАНИЗАЦИЙ КУЛЬТУРЫ</w:t>
      </w:r>
    </w:p>
    <w:p w:rsidR="002E591B" w:rsidRPr="00DB33C6" w:rsidRDefault="002E591B" w:rsidP="001D1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В соответствии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</w:t>
      </w:r>
      <w:r>
        <w:rPr>
          <w:rFonts w:ascii="Times New Roman" w:hAnsi="Times New Roman"/>
          <w:sz w:val="28"/>
          <w:szCs w:val="28"/>
        </w:rPr>
        <w:t>ом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Верхнескворченский сельский </w:t>
      </w:r>
      <w:r w:rsidRPr="00DB33C6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народных депутатов 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решил: 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1. Утвердить прилагаемое Положение о создании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услугами организаций культуры.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2E591B" w:rsidRDefault="002E591B" w:rsidP="001D1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91B" w:rsidRPr="00DB33C6" w:rsidRDefault="002E591B" w:rsidP="001D1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ab/>
      </w:r>
    </w:p>
    <w:p w:rsidR="002E591B" w:rsidRPr="00756959" w:rsidRDefault="002E591B" w:rsidP="002E6E54">
      <w:pPr>
        <w:outlineLvl w:val="0"/>
        <w:rPr>
          <w:rFonts w:ascii="Times New Roman" w:hAnsi="Times New Roman"/>
          <w:sz w:val="28"/>
          <w:szCs w:val="28"/>
        </w:rPr>
      </w:pPr>
      <w:r w:rsidRPr="00756959">
        <w:rPr>
          <w:rFonts w:ascii="Times New Roman" w:hAnsi="Times New Roman"/>
          <w:sz w:val="28"/>
          <w:szCs w:val="28"/>
        </w:rPr>
        <w:t>Глава Верхнескворченского</w:t>
      </w:r>
    </w:p>
    <w:p w:rsidR="002E591B" w:rsidRPr="00756959" w:rsidRDefault="002E591B" w:rsidP="001D1DD8">
      <w:pPr>
        <w:rPr>
          <w:rFonts w:ascii="Times New Roman" w:hAnsi="Times New Roman"/>
          <w:sz w:val="28"/>
          <w:szCs w:val="28"/>
        </w:rPr>
      </w:pPr>
      <w:r w:rsidRPr="00756959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С.В.Федосова</w:t>
      </w:r>
    </w:p>
    <w:p w:rsidR="002E591B" w:rsidRPr="00756959" w:rsidRDefault="002E591B" w:rsidP="001D1DD8">
      <w:pPr>
        <w:rPr>
          <w:rFonts w:ascii="Times New Roman" w:hAnsi="Times New Roman"/>
          <w:sz w:val="28"/>
          <w:szCs w:val="28"/>
        </w:rPr>
      </w:pPr>
    </w:p>
    <w:p w:rsidR="002E591B" w:rsidRDefault="002E591B" w:rsidP="001D1DD8"/>
    <w:p w:rsidR="002E591B" w:rsidRDefault="002E591B" w:rsidP="00756959">
      <w:pPr>
        <w:spacing w:after="0" w:line="240" w:lineRule="auto"/>
      </w:pPr>
    </w:p>
    <w:p w:rsidR="002E591B" w:rsidRDefault="002E591B" w:rsidP="0075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91B" w:rsidRDefault="002E591B" w:rsidP="002E6E5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591B" w:rsidRDefault="002E591B" w:rsidP="002E6E5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УТВЕРЖДЕНО</w:t>
      </w:r>
    </w:p>
    <w:p w:rsidR="002E591B" w:rsidRPr="00DB33C6" w:rsidRDefault="002E591B" w:rsidP="00016720">
      <w:pPr>
        <w:spacing w:after="0" w:line="240" w:lineRule="auto"/>
        <w:ind w:left="3540"/>
        <w:jc w:val="right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Верхнескворченского сельского </w:t>
      </w:r>
      <w:r w:rsidRPr="00DB33C6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народных депутатов  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27</w:t>
      </w:r>
      <w:r w:rsidRPr="00DB33C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DB33C6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23</w:t>
        </w:r>
        <w:r w:rsidRPr="00DB33C6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B33C6">
        <w:rPr>
          <w:rFonts w:ascii="Times New Roman" w:hAnsi="Times New Roman"/>
          <w:sz w:val="28"/>
          <w:szCs w:val="28"/>
        </w:rPr>
        <w:t xml:space="preserve">.  № </w:t>
      </w:r>
      <w:r>
        <w:rPr>
          <w:rFonts w:ascii="Times New Roman" w:hAnsi="Times New Roman"/>
          <w:sz w:val="28"/>
          <w:szCs w:val="28"/>
        </w:rPr>
        <w:t>61</w:t>
      </w:r>
    </w:p>
    <w:p w:rsidR="002E591B" w:rsidRPr="00DB33C6" w:rsidRDefault="002E591B" w:rsidP="001D1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91B" w:rsidRPr="00DB33C6" w:rsidRDefault="002E591B" w:rsidP="001D1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91B" w:rsidRPr="00DB33C6" w:rsidRDefault="002E591B" w:rsidP="002E6E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ПОЛОЖЕНИЕ</w:t>
      </w:r>
    </w:p>
    <w:p w:rsidR="002E591B" w:rsidRPr="00DB33C6" w:rsidRDefault="002E591B" w:rsidP="001D1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О СОЗДАНИИ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ЗАЛЕГОЩЕНСКОГО РАЙОНА ОРЛОВСКОЙ ОБЛАСТИ </w:t>
      </w:r>
      <w:r w:rsidRPr="00DB33C6">
        <w:rPr>
          <w:rFonts w:ascii="Times New Roman" w:hAnsi="Times New Roman"/>
          <w:sz w:val="28"/>
          <w:szCs w:val="28"/>
        </w:rPr>
        <w:t>УСЛУГАМИ ОРГАНИЗАЦИЙ КУЛЬТУРЫ</w:t>
      </w:r>
    </w:p>
    <w:p w:rsidR="002E591B" w:rsidRPr="00DB33C6" w:rsidRDefault="002E591B" w:rsidP="001D1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91B" w:rsidRPr="00DB33C6" w:rsidRDefault="002E591B" w:rsidP="002E6E5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Глава 1. Общие положения</w:t>
      </w:r>
    </w:p>
    <w:p w:rsidR="002E591B" w:rsidRPr="00DB33C6" w:rsidRDefault="002E591B" w:rsidP="001D1D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E591B" w:rsidRPr="00DB33C6" w:rsidRDefault="002E591B" w:rsidP="00472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1. Настоящее Положение определяет условия, создаваемые для организации досуга жителей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области.</w:t>
      </w:r>
    </w:p>
    <w:p w:rsidR="002E591B" w:rsidRPr="00DB33C6" w:rsidRDefault="002E591B" w:rsidP="00BE2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2. Деятельность на территории </w:t>
      </w:r>
      <w:r>
        <w:rPr>
          <w:rFonts w:ascii="Times New Roman" w:hAnsi="Times New Roman"/>
          <w:sz w:val="28"/>
          <w:szCs w:val="28"/>
        </w:rPr>
        <w:t>Верхнескворченского_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по созданию условий для организации досуга и обеспечения жителей услугами организаций культуры регули</w:t>
      </w:r>
      <w:r>
        <w:rPr>
          <w:rFonts w:ascii="Times New Roman" w:hAnsi="Times New Roman"/>
          <w:sz w:val="28"/>
          <w:szCs w:val="28"/>
        </w:rPr>
        <w:t>руется Федеральным законом от 06.10.2003</w:t>
      </w:r>
      <w:r w:rsidRPr="00DB33C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</w:p>
    <w:p w:rsidR="002E591B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муниципального образования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области.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Глава 2.  Создание условий для организации досуга и обеспечения жителей муниципального образования </w:t>
      </w:r>
      <w:r>
        <w:rPr>
          <w:rFonts w:ascii="Times New Roman" w:hAnsi="Times New Roman"/>
          <w:sz w:val="28"/>
          <w:szCs w:val="28"/>
        </w:rPr>
        <w:t>Верхнескворченское</w:t>
      </w:r>
      <w:r w:rsidRPr="00DB33C6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услугами организаций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4.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 xml:space="preserve">Верхнескворченского </w:t>
      </w:r>
      <w:r w:rsidRPr="00DB33C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>
        <w:rPr>
          <w:rFonts w:ascii="Times New Roman" w:hAnsi="Times New Roman"/>
          <w:sz w:val="28"/>
          <w:szCs w:val="28"/>
        </w:rPr>
        <w:t>Верхнескворченского сельского поселения 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направленных на: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2) осуществление единой муниципальной культурной политики на территории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>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3) организацию содержательного досуга для жителей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4)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5) создание условий для шаговой и транспортной доступности жителей </w:t>
      </w:r>
      <w:r>
        <w:rPr>
          <w:rFonts w:ascii="Times New Roman" w:hAnsi="Times New Roman"/>
          <w:sz w:val="28"/>
          <w:szCs w:val="28"/>
        </w:rPr>
        <w:t>Верхнескворченского сельского поселения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к культурным ценностям, учреждениям и организациям культуры, к местам проведения культурно-массовых и иных досуговых мероприятий;  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>.</w:t>
      </w:r>
    </w:p>
    <w:p w:rsidR="002E591B" w:rsidRPr="00DB33C6" w:rsidRDefault="002E591B" w:rsidP="001D1D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B33C6">
        <w:rPr>
          <w:rFonts w:ascii="Times New Roman" w:hAnsi="Times New Roman"/>
          <w:sz w:val="28"/>
          <w:szCs w:val="28"/>
        </w:rPr>
        <w:t xml:space="preserve">5. Проведение культурно-досуговых мероприятий может осуществляться силами Администрации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>, муниципальными учреждениями культуры, сторонних организаций.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6. Жители муниципального образования </w:t>
      </w:r>
      <w:r>
        <w:rPr>
          <w:rFonts w:ascii="Times New Roman" w:hAnsi="Times New Roman"/>
          <w:sz w:val="28"/>
          <w:szCs w:val="28"/>
        </w:rPr>
        <w:t>Верхнескворченское сельское поселение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2E591B" w:rsidRPr="00DB33C6" w:rsidRDefault="002E591B" w:rsidP="001D1D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Глава 3. Полномочия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Верхнескворченского </w:t>
      </w:r>
      <w:r w:rsidRPr="00DB33C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_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в сфере создания условий для организации досуга и обеспечения жителей услугами организации культуры</w:t>
      </w:r>
    </w:p>
    <w:p w:rsidR="002E591B" w:rsidRPr="00DB33C6" w:rsidRDefault="002E591B" w:rsidP="001D1D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Верхнескворченский сельский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DB33C6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народных депутатов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в сфере создания условий для организации досуга и обеспечения жителей услугами организации культуры: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 xml:space="preserve">Верхнескворченского </w:t>
      </w:r>
      <w:r w:rsidRPr="00DB33C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определяет порядок принятия </w:t>
      </w:r>
      <w:r w:rsidRPr="00DB33C6">
        <w:rPr>
          <w:rFonts w:ascii="Times New Roman" w:hAnsi="Times New Roman"/>
          <w:sz w:val="28"/>
          <w:szCs w:val="28"/>
        </w:rPr>
        <w:t>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>
        <w:rPr>
          <w:rFonts w:ascii="Times New Roman" w:hAnsi="Times New Roman"/>
          <w:sz w:val="28"/>
          <w:szCs w:val="28"/>
        </w:rPr>
        <w:t>Верхнескворченского сельского поселения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>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Верхнескворченского 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>.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9. Администрация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в сфере создания условий для организации досуга и обеспечения жителей услугами организации культуры: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1) в порядке, установленном нормативными правовыми актами Совета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2) принимает муниципальные правовые акты по вопросам культуры, относящимся к её компетенции;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бюджете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>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</w:t>
      </w:r>
      <w:r>
        <w:rPr>
          <w:rFonts w:ascii="Times New Roman" w:hAnsi="Times New Roman"/>
          <w:sz w:val="28"/>
          <w:szCs w:val="28"/>
        </w:rPr>
        <w:t>актами 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>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6) осуществляет финансовое обеспечение деятельности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DB33C6">
        <w:rPr>
          <w:rFonts w:ascii="Times New Roman" w:hAnsi="Times New Roman"/>
          <w:sz w:val="28"/>
          <w:szCs w:val="28"/>
        </w:rPr>
        <w:t xml:space="preserve"> казенн</w:t>
      </w:r>
      <w:r>
        <w:rPr>
          <w:rFonts w:ascii="Times New Roman" w:hAnsi="Times New Roman"/>
          <w:sz w:val="28"/>
          <w:szCs w:val="28"/>
        </w:rPr>
        <w:t>ых</w:t>
      </w:r>
      <w:r w:rsidRPr="00DB33C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DB33C6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>Верхнескворченского сельского поселения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>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7) утверждает показатели и критерии оценки результатов деятельности мун</w:t>
      </w:r>
      <w:r>
        <w:rPr>
          <w:rFonts w:ascii="Times New Roman" w:hAnsi="Times New Roman"/>
          <w:sz w:val="28"/>
          <w:szCs w:val="28"/>
        </w:rPr>
        <w:t>иципальных учреждений культуры Верхнескворченского сельского поселения 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>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8) проводит мониторинг качества услуг, предоставляемых муниципальными учреждениями культуры </w:t>
      </w:r>
      <w:r>
        <w:rPr>
          <w:rFonts w:ascii="Times New Roman" w:hAnsi="Times New Roman"/>
          <w:sz w:val="28"/>
          <w:szCs w:val="28"/>
        </w:rPr>
        <w:t>Верхнескворченского сельского поселения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>;</w:t>
      </w:r>
    </w:p>
    <w:p w:rsidR="002E591B" w:rsidRPr="00DB33C6" w:rsidRDefault="002E591B" w:rsidP="00BE2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r>
        <w:rPr>
          <w:rFonts w:ascii="Times New Roman" w:hAnsi="Times New Roman"/>
          <w:sz w:val="28"/>
          <w:szCs w:val="28"/>
        </w:rPr>
        <w:t>Верхнескворченского сельского поселения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</w:p>
    <w:p w:rsidR="002E591B" w:rsidRPr="00DB33C6" w:rsidRDefault="002E591B" w:rsidP="001D1D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Глава 4. Организация досуга и обеспечение жителей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услугами организаций культуры</w:t>
      </w:r>
    </w:p>
    <w:p w:rsidR="002E591B" w:rsidRPr="00DB33C6" w:rsidRDefault="002E591B" w:rsidP="001D1D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B33C6">
        <w:rPr>
          <w:rFonts w:ascii="Times New Roman" w:hAnsi="Times New Roman"/>
          <w:sz w:val="28"/>
          <w:szCs w:val="28"/>
        </w:rPr>
        <w:t xml:space="preserve">. Организация досуга и обеспечение жителей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DB33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услугами организаций культуры осуществляется посредством: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>
        <w:rPr>
          <w:rFonts w:ascii="Times New Roman" w:hAnsi="Times New Roman"/>
          <w:sz w:val="28"/>
          <w:szCs w:val="28"/>
        </w:rPr>
        <w:t>Верхнескворченского сельского поселения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; 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2E591B" w:rsidRPr="00DB33C6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 xml:space="preserve">6) создания передвижных многофункциональных культурных площадок    для обслуживания населения и проведения массовых мероприятий на открытой местности; </w:t>
      </w:r>
    </w:p>
    <w:p w:rsidR="002E591B" w:rsidRDefault="002E591B" w:rsidP="001D1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3C6">
        <w:rPr>
          <w:rFonts w:ascii="Times New Roman" w:hAnsi="Times New Roman"/>
          <w:sz w:val="28"/>
          <w:szCs w:val="28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Pr="00C42876" w:rsidRDefault="002E591B" w:rsidP="002E6E54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</w:rPr>
      </w:pPr>
      <w:r w:rsidRPr="00C42876">
        <w:rPr>
          <w:rFonts w:ascii="Times New Roman" w:hAnsi="Times New Roman"/>
          <w:sz w:val="28"/>
          <w:szCs w:val="28"/>
        </w:rPr>
        <w:t>ПОЯСНИТЕЛЬНАЯ ЗАПИСКА</w:t>
      </w:r>
    </w:p>
    <w:p w:rsidR="002E591B" w:rsidRDefault="002E591B" w:rsidP="001D1DD8">
      <w:pPr>
        <w:tabs>
          <w:tab w:val="left" w:pos="504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42876">
        <w:rPr>
          <w:rFonts w:ascii="Times New Roman" w:hAnsi="Times New Roman"/>
          <w:sz w:val="28"/>
          <w:szCs w:val="28"/>
        </w:rPr>
        <w:t xml:space="preserve">к проекту решения </w:t>
      </w:r>
      <w:r>
        <w:rPr>
          <w:rFonts w:ascii="Times New Roman" w:hAnsi="Times New Roman"/>
          <w:sz w:val="28"/>
          <w:szCs w:val="28"/>
        </w:rPr>
        <w:t xml:space="preserve">Верхнескворченского сельского </w:t>
      </w:r>
      <w:r w:rsidRPr="00C42876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народных депутатов  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 w:rsidRPr="00C42876">
        <w:rPr>
          <w:rFonts w:ascii="Times New Roman" w:hAnsi="Times New Roman"/>
          <w:sz w:val="28"/>
          <w:szCs w:val="28"/>
        </w:rPr>
        <w:t>«</w:t>
      </w:r>
      <w:r w:rsidRPr="00CA60E9">
        <w:rPr>
          <w:rFonts w:ascii="Times New Roman" w:hAnsi="Times New Roman"/>
          <w:sz w:val="28"/>
          <w:szCs w:val="28"/>
        </w:rPr>
        <w:t xml:space="preserve">Об утверждении Положения о создании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Верхнескворченского</w:t>
      </w:r>
      <w:r w:rsidRPr="00CA60E9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</w:t>
      </w:r>
      <w:r w:rsidRPr="00CA6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услугами организаций культуры»</w:t>
      </w:r>
    </w:p>
    <w:p w:rsidR="002E591B" w:rsidRPr="00C42876" w:rsidRDefault="002E591B" w:rsidP="001D1DD8">
      <w:pPr>
        <w:tabs>
          <w:tab w:val="left" w:pos="504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Pr="00C42876" w:rsidRDefault="002E591B" w:rsidP="001D1D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Pr="00CA60E9" w:rsidRDefault="002E591B" w:rsidP="001D1DD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0E9">
        <w:rPr>
          <w:rFonts w:ascii="Times New Roman" w:hAnsi="Times New Roman"/>
          <w:sz w:val="28"/>
          <w:szCs w:val="28"/>
        </w:rPr>
        <w:t xml:space="preserve">В соответствии с п. 12 ч. 1 ст. 14 </w:t>
      </w:r>
      <w:r w:rsidRPr="008C3440">
        <w:rPr>
          <w:rFonts w:ascii="Times New Roman" w:hAnsi="Times New Roman"/>
          <w:sz w:val="28"/>
          <w:szCs w:val="28"/>
        </w:rPr>
        <w:t xml:space="preserve">Федерального закона № 131 -ФЗ от 06.10.2003 «Об общих принципах организации местного самоуправления в Российской Федерации» </w:t>
      </w:r>
      <w:r w:rsidRPr="00CA60E9">
        <w:rPr>
          <w:rFonts w:ascii="Times New Roman" w:hAnsi="Times New Roman"/>
          <w:sz w:val="28"/>
          <w:szCs w:val="28"/>
        </w:rPr>
        <w:t>к вопросам местного значения сельского поселения относится создание условий для организации досуга и обеспечения жителей поселения услугами организаций культуры.</w:t>
      </w:r>
    </w:p>
    <w:p w:rsidR="002E591B" w:rsidRPr="00CA60E9" w:rsidRDefault="002E591B" w:rsidP="001D1DD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0E9">
        <w:rPr>
          <w:rFonts w:ascii="Times New Roman" w:hAnsi="Times New Roman"/>
          <w:sz w:val="28"/>
          <w:szCs w:val="28"/>
        </w:rPr>
        <w:t>В соответствии со ст. 40 Основ законодательства Российской Федерации о культуре, утвержденных ВС РФ 09.10.1992 № 3612-1 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культуры.</w:t>
      </w:r>
    </w:p>
    <w:p w:rsidR="002E591B" w:rsidRPr="00CA60E9" w:rsidRDefault="002E591B" w:rsidP="001D1DD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0E9">
        <w:rPr>
          <w:rFonts w:ascii="Times New Roman" w:hAnsi="Times New Roman"/>
          <w:sz w:val="28"/>
          <w:szCs w:val="28"/>
        </w:rPr>
        <w:t xml:space="preserve">До настоящего времени нормативный правовой акт, регламентирующий порядок создания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>Верхнескворченского сельского поселения 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 w:rsidRPr="00CA60E9">
        <w:rPr>
          <w:rFonts w:ascii="Times New Roman" w:hAnsi="Times New Roman"/>
          <w:sz w:val="28"/>
          <w:szCs w:val="28"/>
        </w:rPr>
        <w:t xml:space="preserve">услугами организаций культуры в </w:t>
      </w:r>
      <w:r>
        <w:rPr>
          <w:rFonts w:ascii="Times New Roman" w:hAnsi="Times New Roman"/>
          <w:sz w:val="28"/>
          <w:szCs w:val="28"/>
        </w:rPr>
        <w:t xml:space="preserve">Верхнескворченском  </w:t>
      </w:r>
      <w:r w:rsidRPr="00CA60E9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CA60E9">
        <w:rPr>
          <w:rFonts w:ascii="Times New Roman" w:hAnsi="Times New Roman"/>
          <w:sz w:val="28"/>
          <w:szCs w:val="28"/>
        </w:rPr>
        <w:t>, не принят.</w:t>
      </w:r>
    </w:p>
    <w:p w:rsidR="002E591B" w:rsidRPr="00C42876" w:rsidRDefault="002E591B" w:rsidP="001D1DD8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E591B" w:rsidRPr="00C42876" w:rsidRDefault="002E591B" w:rsidP="002E6E54">
      <w:pPr>
        <w:widowControl w:val="0"/>
        <w:autoSpaceDE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</w:rPr>
      </w:pPr>
      <w:r w:rsidRPr="00C42876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2E591B" w:rsidRDefault="002E591B" w:rsidP="001D1DD8">
      <w:pPr>
        <w:tabs>
          <w:tab w:val="left" w:pos="504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42876">
        <w:rPr>
          <w:rFonts w:ascii="Times New Roman" w:hAnsi="Times New Roman"/>
          <w:sz w:val="28"/>
          <w:szCs w:val="28"/>
        </w:rPr>
        <w:t>к проекту</w:t>
      </w:r>
      <w:r w:rsidRPr="00CA60E9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Верхнескворченского сельского </w:t>
      </w:r>
      <w:r w:rsidRPr="00CA60E9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народных депутатов 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 w:rsidRPr="00CA60E9">
        <w:rPr>
          <w:rFonts w:ascii="Times New Roman" w:hAnsi="Times New Roman"/>
          <w:sz w:val="28"/>
          <w:szCs w:val="28"/>
        </w:rPr>
        <w:t>«Об утверждении Положения о создании условий для организации досуга и</w:t>
      </w:r>
      <w:r>
        <w:rPr>
          <w:rFonts w:ascii="Times New Roman" w:hAnsi="Times New Roman"/>
          <w:sz w:val="28"/>
          <w:szCs w:val="28"/>
        </w:rPr>
        <w:t xml:space="preserve"> обеспечения жителей Верхнескворченского</w:t>
      </w:r>
      <w:r w:rsidRPr="00CA60E9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  <w:r w:rsidRPr="00DB3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услугами организаций культуры»</w:t>
      </w:r>
    </w:p>
    <w:p w:rsidR="002E591B" w:rsidRPr="00C42876" w:rsidRDefault="002E591B" w:rsidP="001D1DD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2876">
        <w:rPr>
          <w:rFonts w:ascii="Times New Roman" w:hAnsi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2E591B" w:rsidRPr="00C42876" w:rsidRDefault="002E591B" w:rsidP="001D1D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Pr="00C42876" w:rsidRDefault="002E591B" w:rsidP="001D1D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42876">
        <w:rPr>
          <w:rFonts w:ascii="Times New Roman" w:hAnsi="Times New Roman"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</w:t>
      </w:r>
    </w:p>
    <w:p w:rsidR="002E591B" w:rsidRPr="00C42876" w:rsidRDefault="002E591B" w:rsidP="001D1DD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E591B" w:rsidRDefault="002E591B" w:rsidP="001D1DD8">
      <w:pPr>
        <w:tabs>
          <w:tab w:val="left" w:pos="504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42876">
        <w:rPr>
          <w:rFonts w:ascii="Times New Roman" w:hAnsi="Times New Roman"/>
          <w:sz w:val="28"/>
          <w:szCs w:val="28"/>
        </w:rPr>
        <w:t xml:space="preserve">проекта </w:t>
      </w:r>
      <w:r w:rsidRPr="00F619A0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Верхнескворченского сельского </w:t>
      </w:r>
      <w:r w:rsidRPr="00C42876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народных депутатов  Залегощенского района Орловской области</w:t>
      </w:r>
      <w:r w:rsidRPr="00C4287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Положения</w:t>
      </w:r>
      <w:r w:rsidRPr="00F619A0">
        <w:rPr>
          <w:rFonts w:ascii="Times New Roman" w:hAnsi="Times New Roman"/>
          <w:sz w:val="28"/>
          <w:szCs w:val="28"/>
        </w:rPr>
        <w:t xml:space="preserve"> о правотворческой инициативе граждан в </w:t>
      </w:r>
      <w:r>
        <w:rPr>
          <w:rFonts w:ascii="Times New Roman" w:hAnsi="Times New Roman"/>
          <w:sz w:val="28"/>
          <w:szCs w:val="28"/>
        </w:rPr>
        <w:t>Верхнескворченском сельском поселении Залегощенского района Орловской области»</w:t>
      </w:r>
    </w:p>
    <w:p w:rsidR="002E591B" w:rsidRPr="00C42876" w:rsidRDefault="002E591B" w:rsidP="001D1DD8">
      <w:pPr>
        <w:tabs>
          <w:tab w:val="left" w:pos="504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E591B" w:rsidRPr="00C42876" w:rsidRDefault="002E591B" w:rsidP="001D1DD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876">
        <w:rPr>
          <w:rFonts w:ascii="Times New Roman" w:hAnsi="Times New Roman"/>
          <w:sz w:val="28"/>
          <w:szCs w:val="28"/>
        </w:rPr>
        <w:t>Принятие проекта не потребует издания, изменения или отмены других нормативных правовых актов.</w:t>
      </w:r>
    </w:p>
    <w:p w:rsidR="002E591B" w:rsidRDefault="002E591B" w:rsidP="001D1DD8"/>
    <w:sectPr w:rsidR="002E591B" w:rsidSect="00BE23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1B" w:rsidRDefault="002E591B" w:rsidP="001D1DD8">
      <w:pPr>
        <w:spacing w:after="0" w:line="240" w:lineRule="auto"/>
      </w:pPr>
      <w:r>
        <w:separator/>
      </w:r>
    </w:p>
  </w:endnote>
  <w:endnote w:type="continuationSeparator" w:id="0">
    <w:p w:rsidR="002E591B" w:rsidRDefault="002E591B" w:rsidP="001D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1B" w:rsidRDefault="002E591B" w:rsidP="001D1DD8">
      <w:pPr>
        <w:spacing w:after="0" w:line="240" w:lineRule="auto"/>
      </w:pPr>
      <w:r>
        <w:separator/>
      </w:r>
    </w:p>
  </w:footnote>
  <w:footnote w:type="continuationSeparator" w:id="0">
    <w:p w:rsidR="002E591B" w:rsidRDefault="002E591B" w:rsidP="001D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604"/>
    <w:rsid w:val="00016720"/>
    <w:rsid w:val="0007581E"/>
    <w:rsid w:val="00175539"/>
    <w:rsid w:val="001D1DD8"/>
    <w:rsid w:val="0029705A"/>
    <w:rsid w:val="002E591B"/>
    <w:rsid w:val="002E6E54"/>
    <w:rsid w:val="00472DE7"/>
    <w:rsid w:val="00593084"/>
    <w:rsid w:val="00632405"/>
    <w:rsid w:val="006E1DAF"/>
    <w:rsid w:val="007237A6"/>
    <w:rsid w:val="00756959"/>
    <w:rsid w:val="00865D89"/>
    <w:rsid w:val="008C3440"/>
    <w:rsid w:val="009431A0"/>
    <w:rsid w:val="00952649"/>
    <w:rsid w:val="00AA3977"/>
    <w:rsid w:val="00B62604"/>
    <w:rsid w:val="00BE2376"/>
    <w:rsid w:val="00C04B10"/>
    <w:rsid w:val="00C42876"/>
    <w:rsid w:val="00CA60E9"/>
    <w:rsid w:val="00D84F79"/>
    <w:rsid w:val="00DB33C6"/>
    <w:rsid w:val="00EC5C21"/>
    <w:rsid w:val="00F619A0"/>
    <w:rsid w:val="00FB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4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DD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1DD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Normal"/>
    <w:link w:val="HeaderChar"/>
    <w:uiPriority w:val="99"/>
    <w:rsid w:val="001D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Знак Char,Знак Знак Знак Знак Знак Знак Char,Знак Знак Char,Знак Знак Знак Знак Знак Знак Знак Char,Знак Знак Знак Знак Знак Знак Знак Знак Char,Знак1 Char"/>
    <w:basedOn w:val="DefaultParagraphFont"/>
    <w:link w:val="Header"/>
    <w:uiPriority w:val="99"/>
    <w:locked/>
    <w:rsid w:val="001D1D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40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7569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2011</Words>
  <Characters>11465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Кухарь Светлана Ивановна</dc:creator>
  <cp:keywords/>
  <dc:description/>
  <cp:lastModifiedBy>Администрация</cp:lastModifiedBy>
  <cp:revision>4</cp:revision>
  <cp:lastPrinted>2023-12-06T08:37:00Z</cp:lastPrinted>
  <dcterms:created xsi:type="dcterms:W3CDTF">2023-12-06T13:31:00Z</dcterms:created>
  <dcterms:modified xsi:type="dcterms:W3CDTF">2023-12-25T11:35:00Z</dcterms:modified>
</cp:coreProperties>
</file>